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4"/>
      </w:tblGrid>
      <w:tr w:rsidR="005A01B9" w:rsidRPr="008F62E5" w14:paraId="09270143" w14:textId="77777777" w:rsidTr="0006529E">
        <w:trPr>
          <w:cantSplit/>
          <w:trHeight w:hRule="exact" w:val="487"/>
        </w:trPr>
        <w:tc>
          <w:tcPr>
            <w:tcW w:w="9644" w:type="dxa"/>
          </w:tcPr>
          <w:p w14:paraId="69309DEA" w14:textId="77777777" w:rsidR="005A01B9" w:rsidRPr="008F62E5" w:rsidRDefault="005A01B9" w:rsidP="00C25569">
            <w:pPr>
              <w:pStyle w:val="Verzeichnis3"/>
              <w:rPr>
                <w:noProof w:val="0"/>
              </w:rPr>
            </w:pPr>
            <w:bookmarkStart w:id="0" w:name="tm_DocEnd"/>
            <w:bookmarkStart w:id="1" w:name="tm_Titelblatt"/>
            <w:bookmarkEnd w:id="0"/>
            <w:bookmarkEnd w:id="1"/>
          </w:p>
        </w:tc>
      </w:tr>
      <w:tr w:rsidR="005A01B9" w:rsidRPr="000D1A05" w14:paraId="68A89B22" w14:textId="77777777" w:rsidTr="00770E56">
        <w:trPr>
          <w:cantSplit/>
          <w:trHeight w:hRule="exact" w:val="1209"/>
        </w:trPr>
        <w:tc>
          <w:tcPr>
            <w:tcW w:w="9644" w:type="dxa"/>
          </w:tcPr>
          <w:p w14:paraId="6C556B1A" w14:textId="77777777" w:rsidR="0013633A" w:rsidRDefault="009B5ABA" w:rsidP="005758F1">
            <w:pPr>
              <w:pStyle w:val="Titelunterhalb"/>
            </w:pPr>
            <w:r w:rsidRPr="005758F1">
              <w:drawing>
                <wp:anchor distT="0" distB="0" distL="114300" distR="114300" simplePos="0" relativeHeight="251658240" behindDoc="0" locked="0" layoutInCell="1" allowOverlap="1" wp14:anchorId="38C63881" wp14:editId="2772916B">
                  <wp:simplePos x="0" y="0"/>
                  <wp:positionH relativeFrom="column">
                    <wp:posOffset>-146109055</wp:posOffset>
                  </wp:positionH>
                  <wp:positionV relativeFrom="paragraph">
                    <wp:posOffset>-278878665</wp:posOffset>
                  </wp:positionV>
                  <wp:extent cx="1634490" cy="32059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4490" cy="320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C14">
              <w:t xml:space="preserve">Areal-Organisation </w:t>
            </w:r>
            <w:r w:rsidR="0006529E">
              <w:t xml:space="preserve">für </w:t>
            </w:r>
            <w:r w:rsidR="00CF12F7" w:rsidRPr="005758F1">
              <w:t xml:space="preserve">Entwicklung und Betrieb </w:t>
            </w:r>
            <w:r w:rsidR="005F1AC3" w:rsidRPr="005758F1">
              <w:t>des Minergie-Areals</w:t>
            </w:r>
          </w:p>
          <w:p w14:paraId="0E9441AF" w14:textId="436EB9B8" w:rsidR="0006529E" w:rsidRPr="005758F1" w:rsidRDefault="0006529E" w:rsidP="0006529E">
            <w:pPr>
              <w:pStyle w:val="Text"/>
            </w:pPr>
            <w:r>
              <w:t xml:space="preserve">Vorlage zur Vorgabe </w:t>
            </w:r>
            <w:r w:rsidRPr="005758F1">
              <w:t>B1.1 Organisation</w:t>
            </w:r>
          </w:p>
        </w:tc>
      </w:tr>
    </w:tbl>
    <w:p w14:paraId="7A9DCCF6" w14:textId="77777777" w:rsidR="00D121F1" w:rsidRPr="000D1A05" w:rsidRDefault="00D121F1" w:rsidP="00D121F1">
      <w:pPr>
        <w:pStyle w:val="Text"/>
        <w:rPr>
          <w:sz w:val="6"/>
          <w:szCs w:val="6"/>
        </w:rPr>
      </w:pPr>
    </w:p>
    <w:tbl>
      <w:tblPr>
        <w:tblStyle w:val="MinergieBildvorlage"/>
        <w:tblW w:w="0" w:type="auto"/>
        <w:tblLook w:val="04A0" w:firstRow="1" w:lastRow="0" w:firstColumn="1" w:lastColumn="0" w:noHBand="0" w:noVBand="1"/>
      </w:tblPr>
      <w:tblGrid>
        <w:gridCol w:w="1276"/>
        <w:gridCol w:w="8362"/>
      </w:tblGrid>
      <w:tr w:rsidR="00D121F1" w:rsidRPr="00D121F1" w14:paraId="769FFCDD" w14:textId="3358D038" w:rsidTr="00B5654B">
        <w:trPr>
          <w:trHeight w:hRule="exact" w:val="340"/>
        </w:trPr>
        <w:tc>
          <w:tcPr>
            <w:tcW w:w="1276" w:type="dxa"/>
            <w:vAlign w:val="center"/>
          </w:tcPr>
          <w:p w14:paraId="23C5CEEC" w14:textId="77777777" w:rsidR="00D121F1" w:rsidRPr="003024B2" w:rsidRDefault="00D121F1" w:rsidP="00CA732F">
            <w:pPr>
              <w:pStyle w:val="Tabellen-Text"/>
              <w:rPr>
                <w:i/>
                <w:iCs/>
              </w:rPr>
            </w:pPr>
            <w:r w:rsidRPr="003024B2">
              <w:rPr>
                <w:i/>
                <w:iCs/>
                <w:noProof/>
              </w:rPr>
              <w:t>Name Areal</w:t>
            </w:r>
          </w:p>
        </w:tc>
        <w:tc>
          <w:tcPr>
            <w:tcW w:w="8362" w:type="dxa"/>
            <w:shd w:val="clear" w:color="auto" w:fill="E7E6E6" w:themeFill="background2"/>
            <w:vAlign w:val="center"/>
          </w:tcPr>
          <w:p w14:paraId="7138BFB8" w14:textId="70BFA77C" w:rsidR="00D121F1" w:rsidRPr="00FA389F" w:rsidRDefault="00D121F1" w:rsidP="00CA732F">
            <w:pPr>
              <w:pStyle w:val="Tabellen-Text"/>
              <w:rPr>
                <w:b/>
                <w:bCs/>
                <w:noProof/>
              </w:rPr>
            </w:pPr>
          </w:p>
        </w:tc>
      </w:tr>
    </w:tbl>
    <w:p w14:paraId="6D09C324" w14:textId="2A902BA6" w:rsidR="00CF1D7F" w:rsidRDefault="00CF1D7F" w:rsidP="00CF1D7F">
      <w:pPr>
        <w:pStyle w:val="berschrift1"/>
      </w:pPr>
      <w:r>
        <w:t>Zielsetzung</w:t>
      </w:r>
    </w:p>
    <w:p w14:paraId="6E3A6F43" w14:textId="68C23639" w:rsidR="00A80F55" w:rsidRDefault="00F14B52" w:rsidP="00A80F55">
      <w:pPr>
        <w:pStyle w:val="TextgrosserAbstanddanach"/>
      </w:pPr>
      <w:r>
        <w:t xml:space="preserve">Die </w:t>
      </w:r>
      <w:r w:rsidR="001940BF">
        <w:t>Eigentümerschaften</w:t>
      </w:r>
      <w:r>
        <w:t xml:space="preserve"> </w:t>
      </w:r>
      <w:r w:rsidR="00533C35">
        <w:t xml:space="preserve">des oben genannten Areals </w:t>
      </w:r>
      <w:r>
        <w:t xml:space="preserve">haben den Grundsatzentscheid zur Erreichung eines Minergie-Areals gemäss dem «Produktreglement Minergie-Areal», welches zum Zeitpunkt der Unterschrift gültig ist, gefällt. </w:t>
      </w:r>
      <w:r w:rsidR="00A80F55">
        <w:t xml:space="preserve">Dieses Dokument regelt die </w:t>
      </w:r>
      <w:r w:rsidR="00516F62">
        <w:t>Organisation im Zusammenhang mit der Entwicklung</w:t>
      </w:r>
      <w:r w:rsidR="00707468">
        <w:t xml:space="preserve"> und </w:t>
      </w:r>
      <w:r w:rsidR="00516F62">
        <w:t xml:space="preserve">Zertifizierung. </w:t>
      </w:r>
    </w:p>
    <w:p w14:paraId="4FED94C5" w14:textId="1DF3D6AA" w:rsidR="00726630" w:rsidRDefault="00726630" w:rsidP="00726630">
      <w:pPr>
        <w:pStyle w:val="berschrift1"/>
      </w:pPr>
      <w:r>
        <w:t>Organisationsstruktur</w:t>
      </w:r>
    </w:p>
    <w:p w14:paraId="10C09905" w14:textId="0A453E85" w:rsidR="007B5DD1" w:rsidRPr="007B5DD1" w:rsidRDefault="007B5DD1" w:rsidP="000B60A9">
      <w:pPr>
        <w:pStyle w:val="Text"/>
      </w:pPr>
      <w:r>
        <w:t>Die Organisationsstruktur bildet die Entwicklung des Areals vom Prozess zur provisorischen Zertifizierung über die Planung und Realisierung der einzelnen Bauetappen (Neubauten und Sanierungen) bis zur definitiven Zertifizierung ab. Die Organisationsstruktur wird in die Phasen «</w:t>
      </w:r>
      <w:r w:rsidR="0091299C">
        <w:fldChar w:fldCharType="begin"/>
      </w:r>
      <w:r w:rsidR="0091299C">
        <w:instrText xml:space="preserve"> REF _Ref145322700 \r \h </w:instrText>
      </w:r>
      <w:r w:rsidR="0091299C">
        <w:fldChar w:fldCharType="separate"/>
      </w:r>
      <w:r w:rsidR="009D6DAB">
        <w:t>2.1</w:t>
      </w:r>
      <w:r w:rsidR="0091299C">
        <w:fldChar w:fldCharType="end"/>
      </w:r>
      <w:r w:rsidR="0091299C">
        <w:t xml:space="preserve"> </w:t>
      </w:r>
      <w:r w:rsidR="0091299C">
        <w:fldChar w:fldCharType="begin"/>
      </w:r>
      <w:r w:rsidR="0091299C">
        <w:instrText xml:space="preserve"> REF _Ref145322700 \h </w:instrText>
      </w:r>
      <w:r w:rsidR="0091299C">
        <w:fldChar w:fldCharType="separate"/>
      </w:r>
      <w:r w:rsidR="009D6DAB">
        <w:t>Provisorische Zertifizierung</w:t>
      </w:r>
      <w:r w:rsidR="0091299C">
        <w:fldChar w:fldCharType="end"/>
      </w:r>
      <w:r>
        <w:t>», «</w:t>
      </w:r>
      <w:r w:rsidR="0091299C">
        <w:fldChar w:fldCharType="begin"/>
      </w:r>
      <w:r w:rsidR="0091299C">
        <w:instrText xml:space="preserve"> REF _Ref145322727 \r \h </w:instrText>
      </w:r>
      <w:r w:rsidR="0091299C">
        <w:fldChar w:fldCharType="separate"/>
      </w:r>
      <w:r w:rsidR="009D6DAB">
        <w:t>2.2</w:t>
      </w:r>
      <w:r w:rsidR="0091299C">
        <w:fldChar w:fldCharType="end"/>
      </w:r>
      <w:r w:rsidR="0091299C">
        <w:t xml:space="preserve"> </w:t>
      </w:r>
      <w:r w:rsidR="0091299C">
        <w:fldChar w:fldCharType="begin"/>
      </w:r>
      <w:r w:rsidR="0091299C">
        <w:instrText xml:space="preserve"> REF _Ref145322727 \h </w:instrText>
      </w:r>
      <w:r w:rsidR="0091299C">
        <w:fldChar w:fldCharType="separate"/>
      </w:r>
      <w:r w:rsidR="009D6DAB">
        <w:t>Planung und Realisierung</w:t>
      </w:r>
      <w:r w:rsidR="0091299C">
        <w:fldChar w:fldCharType="end"/>
      </w:r>
      <w:r>
        <w:t>», «</w:t>
      </w:r>
      <w:r w:rsidR="0091299C">
        <w:fldChar w:fldCharType="begin"/>
      </w:r>
      <w:r w:rsidR="0091299C">
        <w:instrText xml:space="preserve"> REF _Ref145322750 \r \h </w:instrText>
      </w:r>
      <w:r w:rsidR="0091299C">
        <w:fldChar w:fldCharType="separate"/>
      </w:r>
      <w:r w:rsidR="009D6DAB">
        <w:t>2.3</w:t>
      </w:r>
      <w:r w:rsidR="0091299C">
        <w:fldChar w:fldCharType="end"/>
      </w:r>
      <w:r w:rsidR="0091299C">
        <w:t xml:space="preserve"> </w:t>
      </w:r>
      <w:r w:rsidR="0091299C">
        <w:fldChar w:fldCharType="begin"/>
      </w:r>
      <w:r w:rsidR="0091299C">
        <w:instrText xml:space="preserve"> REF _Ref145322750 \h </w:instrText>
      </w:r>
      <w:r w:rsidR="0091299C">
        <w:fldChar w:fldCharType="separate"/>
      </w:r>
      <w:r w:rsidR="009D6DAB">
        <w:t>Definitive Zertifizierung</w:t>
      </w:r>
      <w:r w:rsidR="0091299C">
        <w:fldChar w:fldCharType="end"/>
      </w:r>
      <w:r>
        <w:t xml:space="preserve">» und </w:t>
      </w:r>
      <w:r w:rsidR="005114BA">
        <w:t>«</w:t>
      </w:r>
      <w:r w:rsidR="0091299C">
        <w:fldChar w:fldCharType="begin"/>
      </w:r>
      <w:r w:rsidR="0091299C">
        <w:instrText xml:space="preserve"> REF _Ref145322776 \r \h </w:instrText>
      </w:r>
      <w:r w:rsidR="0091299C">
        <w:fldChar w:fldCharType="separate"/>
      </w:r>
      <w:r w:rsidR="009D6DAB">
        <w:t>2.4</w:t>
      </w:r>
      <w:r w:rsidR="0091299C">
        <w:fldChar w:fldCharType="end"/>
      </w:r>
      <w:r w:rsidR="000B60A9">
        <w:t xml:space="preserve"> </w:t>
      </w:r>
      <w:r w:rsidR="000B60A9">
        <w:fldChar w:fldCharType="begin"/>
      </w:r>
      <w:r w:rsidR="000B60A9">
        <w:instrText xml:space="preserve"> REF _Ref145322776 \h </w:instrText>
      </w:r>
      <w:r w:rsidR="000B60A9">
        <w:fldChar w:fldCharType="separate"/>
      </w:r>
      <w:r w:rsidR="009D6DAB" w:rsidRPr="00E9292B">
        <w:t>Betrieb</w:t>
      </w:r>
      <w:r w:rsidR="000B60A9">
        <w:fldChar w:fldCharType="end"/>
      </w:r>
      <w:r w:rsidR="005114BA">
        <w:t>»</w:t>
      </w:r>
      <w:r>
        <w:t xml:space="preserve"> gegliedert. Im Rahmen der </w:t>
      </w:r>
      <w:r w:rsidR="00C47993">
        <w:t>provisorischen</w:t>
      </w:r>
      <w:r>
        <w:t xml:space="preserve"> Zertifizierung </w:t>
      </w:r>
      <w:r w:rsidR="00C47993">
        <w:t xml:space="preserve">ist die Organisation bis zur definitiven Zertifizierung aufzuzeigen. Mit der definitiven Zertifizierung ist aufzuzeigen, mit welchen Zuständigkeiten der, den Anforderungen der Zertifizierung entsprechende, Betrieb auf Dauer sichergestellt werden kann. </w:t>
      </w:r>
    </w:p>
    <w:p w14:paraId="20B7840D" w14:textId="3AD4F2C3" w:rsidR="00AF5FE9" w:rsidRDefault="00D006D9" w:rsidP="00AF5FE9">
      <w:pPr>
        <w:pStyle w:val="berschrift2"/>
      </w:pPr>
      <w:bookmarkStart w:id="2" w:name="_Ref145322700"/>
      <w:r>
        <w:t>Provisorische Zertifizierung</w:t>
      </w:r>
      <w:bookmarkEnd w:id="2"/>
      <w:r>
        <w:t xml:space="preserve"> </w:t>
      </w:r>
    </w:p>
    <w:p w14:paraId="7FCD8380" w14:textId="37145B12" w:rsidR="00D006D9" w:rsidRDefault="007B5DD1" w:rsidP="00D006D9">
      <w:pPr>
        <w:pStyle w:val="berschrift3"/>
      </w:pPr>
      <w:r>
        <w:t>Prozessführung</w:t>
      </w:r>
    </w:p>
    <w:p w14:paraId="0BC13796" w14:textId="2508DBCE" w:rsidR="007B5DD1" w:rsidRPr="007B5DD1" w:rsidRDefault="007B5DD1" w:rsidP="007B5DD1">
      <w:pPr>
        <w:pStyle w:val="berschrift4"/>
        <w:rPr>
          <w:lang w:val="de-CH"/>
        </w:rPr>
      </w:pPr>
      <w:r w:rsidRPr="007B5DD1">
        <w:rPr>
          <w:lang w:val="de-CH"/>
        </w:rPr>
        <w:t>Aufgaben und Pflichten</w:t>
      </w:r>
    </w:p>
    <w:p w14:paraId="2ABB9621" w14:textId="6340B8DA" w:rsidR="00C47993" w:rsidRPr="0008212B" w:rsidRDefault="00C47993" w:rsidP="007B5DD1">
      <w:pPr>
        <w:pStyle w:val="Aufzhlung"/>
        <w:rPr>
          <w:lang w:val="de-CH"/>
        </w:rPr>
      </w:pPr>
      <w:r w:rsidRPr="0008212B">
        <w:rPr>
          <w:lang w:val="de-CH"/>
        </w:rPr>
        <w:t>Erarbeitung der für die Erlangung des provisorischen Zertifikats erforderlichen Grundlagen.</w:t>
      </w:r>
    </w:p>
    <w:p w14:paraId="0E7E2F57" w14:textId="06143752" w:rsidR="007B5DD1" w:rsidRPr="0008212B" w:rsidRDefault="007B5DD1" w:rsidP="007B5DD1">
      <w:pPr>
        <w:pStyle w:val="Aufzhlung"/>
        <w:rPr>
          <w:lang w:val="de-CH"/>
        </w:rPr>
      </w:pPr>
      <w:r w:rsidRPr="0008212B">
        <w:rPr>
          <w:lang w:val="de-CH"/>
        </w:rPr>
        <w:t>Prozesslenkung bei der Entwicklung des Minergie-Areals</w:t>
      </w:r>
      <w:r w:rsidR="00850C43">
        <w:rPr>
          <w:lang w:val="de-CH"/>
        </w:rPr>
        <w:t>.</w:t>
      </w:r>
    </w:p>
    <w:p w14:paraId="19EAD8C7" w14:textId="77777777" w:rsidR="007B5DD1" w:rsidRPr="0008212B" w:rsidRDefault="007B5DD1" w:rsidP="007B5DD1">
      <w:pPr>
        <w:pStyle w:val="Aufzhlung"/>
        <w:rPr>
          <w:lang w:val="de-CH"/>
        </w:rPr>
      </w:pPr>
      <w:r w:rsidRPr="0008212B">
        <w:rPr>
          <w:lang w:val="de-CH"/>
        </w:rPr>
        <w:t>Periodische Überprüfung der Areal-Entwicklung hinsichtlich Einhaltung der Vorgaben des Minergie-Areals, insbesondere nach Eingabe der einzelnen Baubewilligungen. Kontaktaufnahme mit der Zertifizierungsstelle bei relevanten Abweichungen gegenüber den Vorgaben.</w:t>
      </w:r>
    </w:p>
    <w:p w14:paraId="618AF84C" w14:textId="506BE736" w:rsidR="007B5DD1" w:rsidRPr="0008212B" w:rsidRDefault="00C47993" w:rsidP="007B5DD1">
      <w:pPr>
        <w:pStyle w:val="Aufzhlung"/>
        <w:rPr>
          <w:lang w:val="de-CH"/>
        </w:rPr>
      </w:pPr>
      <w:r w:rsidRPr="0008212B">
        <w:rPr>
          <w:lang w:val="de-CH"/>
        </w:rPr>
        <w:t xml:space="preserve">Sicherstellen, dass die erforderlichen QS-Massnahmen </w:t>
      </w:r>
      <w:r w:rsidR="0008212B" w:rsidRPr="0008212B">
        <w:rPr>
          <w:lang w:val="de-CH"/>
        </w:rPr>
        <w:t xml:space="preserve">zeit- und bedarfsgerecht umgesetzt werden. </w:t>
      </w:r>
    </w:p>
    <w:p w14:paraId="56F1E09A" w14:textId="77777777" w:rsidR="007B5DD1" w:rsidRDefault="007B5DD1" w:rsidP="00D006D9">
      <w:pPr>
        <w:pStyle w:val="TextgrosserAbstanddanach"/>
      </w:pPr>
    </w:p>
    <w:p w14:paraId="6280941E" w14:textId="79296D4F" w:rsidR="00D006D9" w:rsidRDefault="00D006D9" w:rsidP="00D006D9">
      <w:pPr>
        <w:pStyle w:val="berschrift4"/>
        <w:rPr>
          <w:lang w:val="de-CH"/>
        </w:rPr>
      </w:pPr>
      <w:r>
        <w:rPr>
          <w:lang w:val="de-CH"/>
        </w:rPr>
        <w:lastRenderedPageBreak/>
        <w:t>Ansprechperson</w:t>
      </w:r>
      <w:r w:rsidR="007B5DD1">
        <w:rPr>
          <w:lang w:val="de-CH"/>
        </w:rPr>
        <w:t>en</w:t>
      </w:r>
      <w:r>
        <w:rPr>
          <w:lang w:val="de-CH"/>
        </w:rPr>
        <w:t xml:space="preserve"> </w:t>
      </w:r>
    </w:p>
    <w:p w14:paraId="37BE330D" w14:textId="25D88B39" w:rsidR="007B5DD1" w:rsidRPr="00D829AF" w:rsidRDefault="006B7BA6" w:rsidP="00455693">
      <w:pPr>
        <w:pStyle w:val="berschrift4"/>
        <w:rPr>
          <w:lang w:val="de-CH"/>
        </w:rPr>
      </w:pPr>
      <w:r w:rsidRPr="00D829AF">
        <w:rPr>
          <w:lang w:val="de-CH"/>
        </w:rPr>
        <w:t xml:space="preserve">Ansprechperson </w:t>
      </w:r>
      <w:r w:rsidR="00D829AF" w:rsidRPr="00D829AF">
        <w:rPr>
          <w:lang w:val="de-CH"/>
        </w:rPr>
        <w:t xml:space="preserve">Strategie und </w:t>
      </w:r>
      <w:r w:rsidRPr="00D829AF">
        <w:rPr>
          <w:lang w:val="de-CH"/>
        </w:rPr>
        <w:t xml:space="preserve">Gesamtprozess </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D006D9" w:rsidRPr="00D569E4" w14:paraId="168F45A9" w14:textId="77777777" w:rsidTr="00381FB9">
        <w:trPr>
          <w:trHeight w:val="340"/>
        </w:trPr>
        <w:tc>
          <w:tcPr>
            <w:tcW w:w="1985" w:type="dxa"/>
            <w:vAlign w:val="center"/>
          </w:tcPr>
          <w:p w14:paraId="79BF3CBB" w14:textId="3E4CBF97" w:rsidR="00D006D9" w:rsidRPr="003024B2" w:rsidRDefault="00D006D9" w:rsidP="00455693">
            <w:pPr>
              <w:pStyle w:val="Tabellen-Text"/>
              <w:keepNext/>
              <w:rPr>
                <w:i/>
                <w:iCs/>
              </w:rPr>
            </w:pPr>
            <w:r w:rsidRPr="003024B2">
              <w:rPr>
                <w:i/>
                <w:iCs/>
              </w:rPr>
              <w:t>Firma</w:t>
            </w:r>
            <w:r w:rsidR="005E2DD0">
              <w:rPr>
                <w:i/>
                <w:iCs/>
              </w:rPr>
              <w:t xml:space="preserve"> </w:t>
            </w:r>
            <w:r w:rsidRPr="003024B2">
              <w:rPr>
                <w:i/>
                <w:iCs/>
              </w:rPr>
              <w:t>/ Organisation</w:t>
            </w:r>
          </w:p>
        </w:tc>
        <w:tc>
          <w:tcPr>
            <w:tcW w:w="7643" w:type="dxa"/>
            <w:shd w:val="clear" w:color="auto" w:fill="E7E6E6" w:themeFill="background2"/>
            <w:vAlign w:val="center"/>
          </w:tcPr>
          <w:p w14:paraId="3889B91C" w14:textId="37ADE415" w:rsidR="00D006D9" w:rsidRPr="00D569E4" w:rsidRDefault="00D006D9" w:rsidP="00455693">
            <w:pPr>
              <w:pStyle w:val="Tabellen-Text"/>
              <w:keepNext/>
            </w:pPr>
          </w:p>
        </w:tc>
      </w:tr>
      <w:tr w:rsidR="00D006D9" w:rsidRPr="00D569E4" w14:paraId="37B8453B" w14:textId="77777777" w:rsidTr="00381FB9">
        <w:trPr>
          <w:trHeight w:val="340"/>
        </w:trPr>
        <w:tc>
          <w:tcPr>
            <w:tcW w:w="1985" w:type="dxa"/>
            <w:vAlign w:val="center"/>
          </w:tcPr>
          <w:p w14:paraId="117019BF" w14:textId="77777777" w:rsidR="00D006D9" w:rsidRPr="003024B2" w:rsidRDefault="00D006D9" w:rsidP="00455693">
            <w:pPr>
              <w:pStyle w:val="Tabellen-Text"/>
              <w:keepNext/>
              <w:rPr>
                <w:i/>
                <w:iCs/>
              </w:rPr>
            </w:pPr>
            <w:r w:rsidRPr="003024B2">
              <w:rPr>
                <w:i/>
                <w:iCs/>
              </w:rPr>
              <w:t>Vorname Name</w:t>
            </w:r>
          </w:p>
        </w:tc>
        <w:tc>
          <w:tcPr>
            <w:tcW w:w="7643" w:type="dxa"/>
            <w:shd w:val="clear" w:color="auto" w:fill="E7E6E6" w:themeFill="background2"/>
            <w:vAlign w:val="center"/>
          </w:tcPr>
          <w:p w14:paraId="14987474" w14:textId="2513C4DC" w:rsidR="00D006D9" w:rsidRPr="00D569E4" w:rsidRDefault="00D006D9" w:rsidP="00455693">
            <w:pPr>
              <w:pStyle w:val="Tabellen-Text"/>
              <w:keepNext/>
            </w:pPr>
          </w:p>
        </w:tc>
      </w:tr>
      <w:tr w:rsidR="00D006D9" w:rsidRPr="00D569E4" w14:paraId="3E385B1E" w14:textId="77777777" w:rsidTr="00381FB9">
        <w:trPr>
          <w:trHeight w:val="340"/>
        </w:trPr>
        <w:tc>
          <w:tcPr>
            <w:tcW w:w="1985" w:type="dxa"/>
            <w:vAlign w:val="center"/>
          </w:tcPr>
          <w:p w14:paraId="3344C007" w14:textId="77777777" w:rsidR="00D006D9" w:rsidRPr="003024B2" w:rsidRDefault="00D006D9" w:rsidP="00455693">
            <w:pPr>
              <w:pStyle w:val="Tabellen-Text"/>
              <w:keepNext/>
              <w:rPr>
                <w:i/>
                <w:iCs/>
              </w:rPr>
            </w:pPr>
            <w:r w:rsidRPr="003024B2">
              <w:rPr>
                <w:i/>
                <w:iCs/>
              </w:rPr>
              <w:t>Funktion</w:t>
            </w:r>
          </w:p>
        </w:tc>
        <w:tc>
          <w:tcPr>
            <w:tcW w:w="7643" w:type="dxa"/>
            <w:shd w:val="clear" w:color="auto" w:fill="E7E6E6" w:themeFill="background2"/>
            <w:vAlign w:val="center"/>
          </w:tcPr>
          <w:p w14:paraId="6F878CFB" w14:textId="19201AF5" w:rsidR="00D006D9" w:rsidRPr="00D569E4" w:rsidRDefault="00D006D9" w:rsidP="00455693">
            <w:pPr>
              <w:pStyle w:val="Tabellen-Text"/>
              <w:keepNext/>
            </w:pPr>
          </w:p>
        </w:tc>
      </w:tr>
      <w:tr w:rsidR="00D006D9" w:rsidRPr="00D569E4" w14:paraId="168DCA82" w14:textId="77777777" w:rsidTr="00381FB9">
        <w:trPr>
          <w:trHeight w:val="340"/>
        </w:trPr>
        <w:tc>
          <w:tcPr>
            <w:tcW w:w="1985" w:type="dxa"/>
            <w:vAlign w:val="center"/>
          </w:tcPr>
          <w:p w14:paraId="130C50F6" w14:textId="77777777" w:rsidR="00D006D9" w:rsidRPr="003024B2" w:rsidRDefault="00D006D9" w:rsidP="00455693">
            <w:pPr>
              <w:pStyle w:val="Tabellen-Text"/>
              <w:keepNext/>
              <w:rPr>
                <w:i/>
                <w:iCs/>
              </w:rPr>
            </w:pPr>
            <w:r w:rsidRPr="003024B2">
              <w:rPr>
                <w:i/>
                <w:iCs/>
              </w:rPr>
              <w:t>Adresse</w:t>
            </w:r>
          </w:p>
        </w:tc>
        <w:tc>
          <w:tcPr>
            <w:tcW w:w="7643" w:type="dxa"/>
            <w:shd w:val="clear" w:color="auto" w:fill="E7E6E6" w:themeFill="background2"/>
            <w:vAlign w:val="center"/>
          </w:tcPr>
          <w:p w14:paraId="5A8AB6A5" w14:textId="50BD7754" w:rsidR="00D006D9" w:rsidRPr="00D569E4" w:rsidRDefault="00D006D9" w:rsidP="00455693">
            <w:pPr>
              <w:pStyle w:val="Tabellen-Text"/>
              <w:keepNext/>
            </w:pPr>
          </w:p>
        </w:tc>
      </w:tr>
      <w:tr w:rsidR="00D006D9" w:rsidRPr="00D569E4" w14:paraId="220D576C" w14:textId="77777777" w:rsidTr="00381FB9">
        <w:trPr>
          <w:trHeight w:val="340"/>
        </w:trPr>
        <w:tc>
          <w:tcPr>
            <w:tcW w:w="1985" w:type="dxa"/>
            <w:vAlign w:val="center"/>
          </w:tcPr>
          <w:p w14:paraId="589EACA6" w14:textId="77777777" w:rsidR="00D006D9" w:rsidRPr="003024B2" w:rsidRDefault="00D006D9" w:rsidP="00455693">
            <w:pPr>
              <w:pStyle w:val="Tabellen-Text"/>
              <w:keepNext/>
              <w:rPr>
                <w:i/>
                <w:iCs/>
              </w:rPr>
            </w:pPr>
            <w:r w:rsidRPr="003024B2">
              <w:rPr>
                <w:i/>
                <w:iCs/>
              </w:rPr>
              <w:t>Telefon</w:t>
            </w:r>
          </w:p>
        </w:tc>
        <w:tc>
          <w:tcPr>
            <w:tcW w:w="7643" w:type="dxa"/>
            <w:shd w:val="clear" w:color="auto" w:fill="E7E6E6" w:themeFill="background2"/>
            <w:vAlign w:val="center"/>
          </w:tcPr>
          <w:p w14:paraId="5A524AD3" w14:textId="294543FC" w:rsidR="00D006D9" w:rsidRPr="00D569E4" w:rsidRDefault="00D006D9" w:rsidP="00455693">
            <w:pPr>
              <w:pStyle w:val="Tabellen-Text"/>
              <w:keepNext/>
            </w:pPr>
          </w:p>
        </w:tc>
      </w:tr>
      <w:tr w:rsidR="00D006D9" w:rsidRPr="00D569E4" w14:paraId="65C397BF" w14:textId="77777777" w:rsidTr="00381FB9">
        <w:trPr>
          <w:trHeight w:val="340"/>
        </w:trPr>
        <w:tc>
          <w:tcPr>
            <w:tcW w:w="1985" w:type="dxa"/>
            <w:vAlign w:val="center"/>
          </w:tcPr>
          <w:p w14:paraId="74DF8ABF" w14:textId="1FC9C871" w:rsidR="00D006D9"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3EDAAA49" w14:textId="28A194D3" w:rsidR="00D006D9" w:rsidRPr="00D569E4" w:rsidRDefault="00D006D9" w:rsidP="00455693">
            <w:pPr>
              <w:pStyle w:val="Tabellen-Text"/>
              <w:keepNext/>
            </w:pPr>
          </w:p>
        </w:tc>
      </w:tr>
    </w:tbl>
    <w:p w14:paraId="1BA16370" w14:textId="1B394F7B" w:rsidR="00D006D9" w:rsidRDefault="00D006D9" w:rsidP="00455693">
      <w:pPr>
        <w:pStyle w:val="berschrift4"/>
        <w:rPr>
          <w:lang w:val="de-CH"/>
        </w:rPr>
      </w:pPr>
      <w:r w:rsidRPr="009073A6">
        <w:rPr>
          <w:lang w:val="de-CH"/>
        </w:rPr>
        <w:t>Ansprechperson</w:t>
      </w:r>
      <w:r>
        <w:rPr>
          <w:lang w:val="de-CH"/>
        </w:rPr>
        <w:t xml:space="preserve"> </w:t>
      </w:r>
      <w:r w:rsidR="00D829AF">
        <w:rPr>
          <w:lang w:val="de-CH"/>
        </w:rPr>
        <w:t>Zertifizierungsprozess</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5342734D" w14:textId="77777777" w:rsidTr="00E359B1">
        <w:trPr>
          <w:trHeight w:val="340"/>
        </w:trPr>
        <w:tc>
          <w:tcPr>
            <w:tcW w:w="1985" w:type="dxa"/>
            <w:vAlign w:val="center"/>
          </w:tcPr>
          <w:p w14:paraId="2BEF5AA2"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1874C8A7" w14:textId="77777777" w:rsidR="00455693" w:rsidRPr="00D569E4" w:rsidRDefault="00455693" w:rsidP="00455693">
            <w:pPr>
              <w:pStyle w:val="Tabellen-Text"/>
              <w:keepNext/>
            </w:pPr>
          </w:p>
        </w:tc>
      </w:tr>
      <w:tr w:rsidR="00455693" w:rsidRPr="00D569E4" w14:paraId="66E8CCC1" w14:textId="77777777" w:rsidTr="00E359B1">
        <w:trPr>
          <w:trHeight w:val="340"/>
        </w:trPr>
        <w:tc>
          <w:tcPr>
            <w:tcW w:w="1985" w:type="dxa"/>
            <w:vAlign w:val="center"/>
          </w:tcPr>
          <w:p w14:paraId="374E3980"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4F00A5E3" w14:textId="77777777" w:rsidR="00455693" w:rsidRPr="00D569E4" w:rsidRDefault="00455693" w:rsidP="00455693">
            <w:pPr>
              <w:pStyle w:val="Tabellen-Text"/>
              <w:keepNext/>
            </w:pPr>
          </w:p>
        </w:tc>
      </w:tr>
      <w:tr w:rsidR="00455693" w:rsidRPr="00D569E4" w14:paraId="4FD5913B" w14:textId="77777777" w:rsidTr="00E359B1">
        <w:trPr>
          <w:trHeight w:val="340"/>
        </w:trPr>
        <w:tc>
          <w:tcPr>
            <w:tcW w:w="1985" w:type="dxa"/>
            <w:vAlign w:val="center"/>
          </w:tcPr>
          <w:p w14:paraId="0C03F969"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0F83D6D6" w14:textId="77777777" w:rsidR="00455693" w:rsidRPr="00D569E4" w:rsidRDefault="00455693" w:rsidP="00455693">
            <w:pPr>
              <w:pStyle w:val="Tabellen-Text"/>
              <w:keepNext/>
            </w:pPr>
          </w:p>
        </w:tc>
      </w:tr>
      <w:tr w:rsidR="00455693" w:rsidRPr="00D569E4" w14:paraId="63C3219C" w14:textId="77777777" w:rsidTr="00E359B1">
        <w:trPr>
          <w:trHeight w:val="340"/>
        </w:trPr>
        <w:tc>
          <w:tcPr>
            <w:tcW w:w="1985" w:type="dxa"/>
            <w:vAlign w:val="center"/>
          </w:tcPr>
          <w:p w14:paraId="4F3154D5"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32904566" w14:textId="77777777" w:rsidR="00455693" w:rsidRPr="00D569E4" w:rsidRDefault="00455693" w:rsidP="00455693">
            <w:pPr>
              <w:pStyle w:val="Tabellen-Text"/>
              <w:keepNext/>
            </w:pPr>
          </w:p>
        </w:tc>
      </w:tr>
      <w:tr w:rsidR="00455693" w:rsidRPr="00D569E4" w14:paraId="268AB59A" w14:textId="77777777" w:rsidTr="00E359B1">
        <w:trPr>
          <w:trHeight w:val="340"/>
        </w:trPr>
        <w:tc>
          <w:tcPr>
            <w:tcW w:w="1985" w:type="dxa"/>
            <w:vAlign w:val="center"/>
          </w:tcPr>
          <w:p w14:paraId="4FED496B"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5D266F5A" w14:textId="77777777" w:rsidR="00455693" w:rsidRPr="00D569E4" w:rsidRDefault="00455693" w:rsidP="00455693">
            <w:pPr>
              <w:pStyle w:val="Tabellen-Text"/>
              <w:keepNext/>
            </w:pPr>
          </w:p>
        </w:tc>
      </w:tr>
      <w:tr w:rsidR="00455693" w:rsidRPr="00D569E4" w14:paraId="263F03EC" w14:textId="77777777" w:rsidTr="00E359B1">
        <w:trPr>
          <w:trHeight w:val="340"/>
        </w:trPr>
        <w:tc>
          <w:tcPr>
            <w:tcW w:w="1985" w:type="dxa"/>
            <w:vAlign w:val="center"/>
          </w:tcPr>
          <w:p w14:paraId="3265899F" w14:textId="00C7B190"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7C5D66D5" w14:textId="77777777" w:rsidR="00455693" w:rsidRPr="00D569E4" w:rsidRDefault="00455693" w:rsidP="00455693">
            <w:pPr>
              <w:pStyle w:val="Tabellen-Text"/>
              <w:keepNext/>
            </w:pPr>
          </w:p>
        </w:tc>
      </w:tr>
    </w:tbl>
    <w:p w14:paraId="13411753" w14:textId="18DB94CB" w:rsidR="00D006D9" w:rsidRDefault="007B5DD1" w:rsidP="00D006D9">
      <w:pPr>
        <w:pStyle w:val="berschrift3"/>
      </w:pPr>
      <w:r>
        <w:t>Vertretung Areal</w:t>
      </w:r>
      <w:r w:rsidR="0091299C">
        <w:t>-Organisation</w:t>
      </w:r>
    </w:p>
    <w:p w14:paraId="4474983B" w14:textId="77777777" w:rsidR="00C47993" w:rsidRPr="007B5DD1" w:rsidRDefault="00C47993" w:rsidP="00C47993">
      <w:pPr>
        <w:pStyle w:val="berschrift4"/>
        <w:rPr>
          <w:lang w:val="de-CH"/>
        </w:rPr>
      </w:pPr>
      <w:r w:rsidRPr="007B5DD1">
        <w:rPr>
          <w:lang w:val="de-CH"/>
        </w:rPr>
        <w:t>Aufgaben und Pflichten</w:t>
      </w:r>
    </w:p>
    <w:p w14:paraId="4800DA5D" w14:textId="20AC7B57" w:rsidR="00C47993" w:rsidRPr="0008212B" w:rsidRDefault="0008212B" w:rsidP="00C47993">
      <w:pPr>
        <w:pStyle w:val="Aufzhlung"/>
        <w:rPr>
          <w:lang w:val="de-CH"/>
        </w:rPr>
      </w:pPr>
      <w:r w:rsidRPr="0008212B">
        <w:rPr>
          <w:lang w:val="de-CH"/>
        </w:rPr>
        <w:t>Stufengerechte Mitwirkung</w:t>
      </w:r>
      <w:r w:rsidR="00C47993" w:rsidRPr="0008212B">
        <w:rPr>
          <w:lang w:val="de-CH"/>
        </w:rPr>
        <w:t xml:space="preserve"> bei der Entwicklung des Minergie-Areals</w:t>
      </w:r>
      <w:r w:rsidRPr="0008212B">
        <w:rPr>
          <w:lang w:val="de-CH"/>
        </w:rPr>
        <w:t>.</w:t>
      </w:r>
    </w:p>
    <w:p w14:paraId="1A57BBFC" w14:textId="509B0BAC" w:rsidR="0008212B" w:rsidRPr="0008212B" w:rsidRDefault="0008212B" w:rsidP="00C47993">
      <w:pPr>
        <w:pStyle w:val="Aufzhlung"/>
        <w:rPr>
          <w:lang w:val="de-CH"/>
        </w:rPr>
      </w:pPr>
      <w:r w:rsidRPr="0008212B">
        <w:rPr>
          <w:lang w:val="de-CH"/>
        </w:rPr>
        <w:t>Beschaffung und/oder Zurverfügungstellung der für die Zertifizierung erforderlichen Unterlagen (Energiedaten, Energielieferverträge, Bestandespläne, etc.)</w:t>
      </w:r>
      <w:r w:rsidR="00850C43">
        <w:rPr>
          <w:lang w:val="de-CH"/>
        </w:rPr>
        <w:t>.</w:t>
      </w:r>
    </w:p>
    <w:p w14:paraId="0B9BB1CF" w14:textId="31EC8C0D" w:rsidR="0008212B" w:rsidRPr="0008212B" w:rsidRDefault="0008212B" w:rsidP="00C47993">
      <w:pPr>
        <w:pStyle w:val="Aufzhlung"/>
        <w:rPr>
          <w:lang w:val="de-CH"/>
        </w:rPr>
      </w:pPr>
      <w:r w:rsidRPr="0008212B">
        <w:rPr>
          <w:lang w:val="de-CH"/>
        </w:rPr>
        <w:t xml:space="preserve">Sicherstellen des Stakeholderdialogs </w:t>
      </w:r>
      <w:r w:rsidR="00C3382E">
        <w:rPr>
          <w:lang w:val="de-CH"/>
        </w:rPr>
        <w:t>unter den Akteuren</w:t>
      </w:r>
      <w:r w:rsidRPr="0008212B">
        <w:rPr>
          <w:lang w:val="de-CH"/>
        </w:rPr>
        <w:t>.</w:t>
      </w:r>
    </w:p>
    <w:p w14:paraId="42A5B7F9" w14:textId="522AE0D4" w:rsidR="0008212B" w:rsidRPr="0008212B" w:rsidRDefault="0008212B" w:rsidP="0008212B">
      <w:pPr>
        <w:pStyle w:val="Aufzhlung"/>
        <w:rPr>
          <w:lang w:val="de-CH"/>
        </w:rPr>
      </w:pPr>
      <w:r w:rsidRPr="0008212B">
        <w:rPr>
          <w:lang w:val="de-CH"/>
        </w:rPr>
        <w:t xml:space="preserve">Umsetzung, der für die Zielerreichung erforderlichen QS-Massnahmen. </w:t>
      </w:r>
    </w:p>
    <w:p w14:paraId="3B421298" w14:textId="671B98E1" w:rsidR="00C47993" w:rsidRPr="0008212B" w:rsidRDefault="0008212B" w:rsidP="00C47993">
      <w:pPr>
        <w:pStyle w:val="Aufzhlung"/>
        <w:rPr>
          <w:lang w:val="de-CH"/>
        </w:rPr>
      </w:pPr>
      <w:r w:rsidRPr="0008212B">
        <w:rPr>
          <w:lang w:val="de-CH"/>
        </w:rPr>
        <w:t>Datenmanagement (</w:t>
      </w:r>
      <w:r w:rsidR="00C47993" w:rsidRPr="0008212B">
        <w:rPr>
          <w:lang w:val="de-CH"/>
        </w:rPr>
        <w:t>Archivierung der Minergie-Zertifikate, Inbetriebnahmeprotokolle und Ausführungspläne für Einzelgebäude</w:t>
      </w:r>
      <w:r w:rsidRPr="0008212B">
        <w:rPr>
          <w:lang w:val="de-CH"/>
        </w:rPr>
        <w:t>, etc.)</w:t>
      </w:r>
      <w:r w:rsidR="00850C43">
        <w:rPr>
          <w:lang w:val="de-CH"/>
        </w:rPr>
        <w:t>.</w:t>
      </w:r>
    </w:p>
    <w:p w14:paraId="7BA6806A" w14:textId="4DC5350C" w:rsidR="00C47993" w:rsidRDefault="00C47993" w:rsidP="00455693">
      <w:pPr>
        <w:pStyle w:val="berschrift4"/>
        <w:rPr>
          <w:lang w:val="de-CH"/>
        </w:rPr>
      </w:pPr>
      <w:r>
        <w:rPr>
          <w:lang w:val="de-CH"/>
        </w:rPr>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6317D02C" w14:textId="77777777" w:rsidTr="00E359B1">
        <w:trPr>
          <w:trHeight w:val="340"/>
        </w:trPr>
        <w:tc>
          <w:tcPr>
            <w:tcW w:w="1985" w:type="dxa"/>
            <w:vAlign w:val="center"/>
          </w:tcPr>
          <w:p w14:paraId="7DB74866"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7B616976" w14:textId="77777777" w:rsidR="00455693" w:rsidRPr="00D569E4" w:rsidRDefault="00455693" w:rsidP="00455693">
            <w:pPr>
              <w:pStyle w:val="Tabellen-Text"/>
              <w:keepNext/>
            </w:pPr>
          </w:p>
        </w:tc>
      </w:tr>
      <w:tr w:rsidR="00455693" w:rsidRPr="00D569E4" w14:paraId="48EE8F4C" w14:textId="77777777" w:rsidTr="00E359B1">
        <w:trPr>
          <w:trHeight w:val="340"/>
        </w:trPr>
        <w:tc>
          <w:tcPr>
            <w:tcW w:w="1985" w:type="dxa"/>
            <w:vAlign w:val="center"/>
          </w:tcPr>
          <w:p w14:paraId="239A0F03"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683EB690" w14:textId="77777777" w:rsidR="00455693" w:rsidRPr="00D569E4" w:rsidRDefault="00455693" w:rsidP="00455693">
            <w:pPr>
              <w:pStyle w:val="Tabellen-Text"/>
              <w:keepNext/>
            </w:pPr>
          </w:p>
        </w:tc>
      </w:tr>
      <w:tr w:rsidR="00455693" w:rsidRPr="00D569E4" w14:paraId="02FE98E2" w14:textId="77777777" w:rsidTr="00E359B1">
        <w:trPr>
          <w:trHeight w:val="340"/>
        </w:trPr>
        <w:tc>
          <w:tcPr>
            <w:tcW w:w="1985" w:type="dxa"/>
            <w:vAlign w:val="center"/>
          </w:tcPr>
          <w:p w14:paraId="02FC406A"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223FC1E8" w14:textId="77777777" w:rsidR="00455693" w:rsidRPr="00D569E4" w:rsidRDefault="00455693" w:rsidP="00455693">
            <w:pPr>
              <w:pStyle w:val="Tabellen-Text"/>
              <w:keepNext/>
            </w:pPr>
          </w:p>
        </w:tc>
      </w:tr>
      <w:tr w:rsidR="00455693" w:rsidRPr="00D569E4" w14:paraId="711A01FA" w14:textId="77777777" w:rsidTr="00E359B1">
        <w:trPr>
          <w:trHeight w:val="340"/>
        </w:trPr>
        <w:tc>
          <w:tcPr>
            <w:tcW w:w="1985" w:type="dxa"/>
            <w:vAlign w:val="center"/>
          </w:tcPr>
          <w:p w14:paraId="7C3BD809"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1EDBCB7B" w14:textId="77777777" w:rsidR="00455693" w:rsidRPr="00D569E4" w:rsidRDefault="00455693" w:rsidP="00455693">
            <w:pPr>
              <w:pStyle w:val="Tabellen-Text"/>
              <w:keepNext/>
            </w:pPr>
          </w:p>
        </w:tc>
      </w:tr>
      <w:tr w:rsidR="00455693" w:rsidRPr="00D569E4" w14:paraId="68F2E236" w14:textId="77777777" w:rsidTr="00E359B1">
        <w:trPr>
          <w:trHeight w:val="340"/>
        </w:trPr>
        <w:tc>
          <w:tcPr>
            <w:tcW w:w="1985" w:type="dxa"/>
            <w:vAlign w:val="center"/>
          </w:tcPr>
          <w:p w14:paraId="0DCABAED"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3571C72D" w14:textId="77777777" w:rsidR="00455693" w:rsidRPr="00D569E4" w:rsidRDefault="00455693" w:rsidP="00455693">
            <w:pPr>
              <w:pStyle w:val="Tabellen-Text"/>
              <w:keepNext/>
            </w:pPr>
          </w:p>
        </w:tc>
      </w:tr>
      <w:tr w:rsidR="00455693" w:rsidRPr="00D569E4" w14:paraId="7A1918E6" w14:textId="77777777" w:rsidTr="00E359B1">
        <w:trPr>
          <w:trHeight w:val="340"/>
        </w:trPr>
        <w:tc>
          <w:tcPr>
            <w:tcW w:w="1985" w:type="dxa"/>
            <w:vAlign w:val="center"/>
          </w:tcPr>
          <w:p w14:paraId="48DD1BCA" w14:textId="28A543C7"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657FFCFB" w14:textId="77777777" w:rsidR="00455693" w:rsidRPr="00D569E4" w:rsidRDefault="00455693" w:rsidP="00455693">
            <w:pPr>
              <w:pStyle w:val="Tabellen-Text"/>
              <w:keepNext/>
            </w:pPr>
          </w:p>
        </w:tc>
      </w:tr>
    </w:tbl>
    <w:p w14:paraId="1598BFDB" w14:textId="77777777" w:rsidR="007A1C0F" w:rsidRDefault="007A1C0F" w:rsidP="007A1C0F">
      <w:pPr>
        <w:pStyle w:val="Text"/>
      </w:pPr>
    </w:p>
    <w:p w14:paraId="7601A18D" w14:textId="77777777" w:rsidR="007A1C0F" w:rsidRDefault="007A1C0F" w:rsidP="007A1C0F">
      <w:pPr>
        <w:pStyle w:val="Textkrper"/>
        <w:rPr>
          <w:rFonts w:ascii="Arial" w:hAnsi="Arial"/>
        </w:rPr>
      </w:pPr>
      <w:r>
        <w:br w:type="page"/>
      </w:r>
    </w:p>
    <w:p w14:paraId="420570BC" w14:textId="2004DF92" w:rsidR="00C47993" w:rsidRDefault="00C47993" w:rsidP="00C47993">
      <w:pPr>
        <w:pStyle w:val="berschrift3"/>
      </w:pPr>
      <w:r>
        <w:lastRenderedPageBreak/>
        <w:t>Vertretung Bauherrschaft</w:t>
      </w:r>
    </w:p>
    <w:p w14:paraId="65C2B9A8" w14:textId="77777777" w:rsidR="00C47993" w:rsidRPr="007B5DD1" w:rsidRDefault="00C47993" w:rsidP="00C47993">
      <w:pPr>
        <w:pStyle w:val="berschrift4"/>
        <w:rPr>
          <w:lang w:val="de-CH"/>
        </w:rPr>
      </w:pPr>
      <w:r w:rsidRPr="007B5DD1">
        <w:rPr>
          <w:lang w:val="de-CH"/>
        </w:rPr>
        <w:t>Aufgaben und Pflichten</w:t>
      </w:r>
    </w:p>
    <w:p w14:paraId="7A59484E" w14:textId="2B68FD52" w:rsidR="00C47993" w:rsidRPr="006B7BA6" w:rsidRDefault="0008212B" w:rsidP="00C47993">
      <w:pPr>
        <w:pStyle w:val="Aufzhlung"/>
        <w:rPr>
          <w:lang w:val="de-CH"/>
        </w:rPr>
      </w:pPr>
      <w:r w:rsidRPr="006B7BA6">
        <w:rPr>
          <w:lang w:val="de-CH"/>
        </w:rPr>
        <w:t>Beauftragung der Prozessführung.</w:t>
      </w:r>
    </w:p>
    <w:p w14:paraId="08BED907" w14:textId="50A50FFB" w:rsidR="0008212B" w:rsidRPr="006B7BA6" w:rsidRDefault="0008212B" w:rsidP="00C47993">
      <w:pPr>
        <w:pStyle w:val="Aufzhlung"/>
        <w:rPr>
          <w:lang w:val="de-CH"/>
        </w:rPr>
      </w:pPr>
      <w:r w:rsidRPr="006B7BA6">
        <w:rPr>
          <w:lang w:val="de-CH"/>
        </w:rPr>
        <w:t xml:space="preserve">Erarbeitung und Erlass der Pflichtenhefte für die Aufgaben der </w:t>
      </w:r>
      <w:r w:rsidR="00C3382E">
        <w:rPr>
          <w:lang w:val="de-CH"/>
        </w:rPr>
        <w:t>Areal-Organisation</w:t>
      </w:r>
      <w:r w:rsidRPr="006B7BA6">
        <w:rPr>
          <w:lang w:val="de-CH"/>
        </w:rPr>
        <w:t>.</w:t>
      </w:r>
    </w:p>
    <w:p w14:paraId="4AD44307" w14:textId="09F28552" w:rsidR="0008212B" w:rsidRPr="006B7BA6" w:rsidRDefault="0008212B" w:rsidP="00C47993">
      <w:pPr>
        <w:pStyle w:val="Aufzhlung"/>
        <w:rPr>
          <w:lang w:val="de-CH"/>
        </w:rPr>
      </w:pPr>
      <w:r w:rsidRPr="006B7BA6">
        <w:rPr>
          <w:lang w:val="de-CH"/>
        </w:rPr>
        <w:t xml:space="preserve">Bereitstellen der erforderlichen </w:t>
      </w:r>
      <w:r w:rsidR="006B7BA6" w:rsidRPr="006B7BA6">
        <w:rPr>
          <w:lang w:val="de-CH"/>
        </w:rPr>
        <w:t>Ressourcen</w:t>
      </w:r>
      <w:r w:rsidRPr="006B7BA6">
        <w:rPr>
          <w:lang w:val="de-CH"/>
        </w:rPr>
        <w:t xml:space="preserve"> </w:t>
      </w:r>
      <w:r w:rsidR="006B7BA6" w:rsidRPr="006B7BA6">
        <w:rPr>
          <w:lang w:val="de-CH"/>
        </w:rPr>
        <w:t xml:space="preserve">für die von der </w:t>
      </w:r>
      <w:r w:rsidR="00C3382E">
        <w:rPr>
          <w:lang w:val="de-CH"/>
        </w:rPr>
        <w:t>Areal-Organisation</w:t>
      </w:r>
      <w:r w:rsidR="006B7BA6" w:rsidRPr="006B7BA6">
        <w:rPr>
          <w:lang w:val="de-CH"/>
        </w:rPr>
        <w:t xml:space="preserve"> zu leistenden Aufgaben.</w:t>
      </w:r>
    </w:p>
    <w:p w14:paraId="1C31DE29" w14:textId="7B80A429" w:rsidR="006B7BA6" w:rsidRPr="006B7BA6" w:rsidRDefault="006B7BA6" w:rsidP="00C47993">
      <w:pPr>
        <w:pStyle w:val="Aufzhlung"/>
        <w:rPr>
          <w:lang w:val="de-CH"/>
        </w:rPr>
      </w:pPr>
      <w:r w:rsidRPr="006B7BA6">
        <w:rPr>
          <w:lang w:val="de-CH"/>
        </w:rPr>
        <w:t>Einfordern der</w:t>
      </w:r>
      <w:r>
        <w:rPr>
          <w:lang w:val="de-CH"/>
        </w:rPr>
        <w:t>,</w:t>
      </w:r>
      <w:r w:rsidRPr="006B7BA6">
        <w:rPr>
          <w:lang w:val="de-CH"/>
        </w:rPr>
        <w:t xml:space="preserve"> für die Erreichung der Zertifizierung erforderlichen Anforderungen bei der Bestellung der Planungsleistungen und der Werkvertraglichen Leistungen.</w:t>
      </w:r>
    </w:p>
    <w:p w14:paraId="213D1CE5" w14:textId="77777777" w:rsidR="00455693" w:rsidRDefault="00C47993" w:rsidP="00455693">
      <w:pPr>
        <w:pStyle w:val="berschrift4"/>
        <w:rPr>
          <w:lang w:val="de-CH"/>
        </w:rPr>
      </w:pPr>
      <w:r>
        <w:rPr>
          <w:lang w:val="de-CH"/>
        </w:rPr>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7CDD7666" w14:textId="77777777" w:rsidTr="00E359B1">
        <w:trPr>
          <w:trHeight w:val="340"/>
        </w:trPr>
        <w:tc>
          <w:tcPr>
            <w:tcW w:w="1985" w:type="dxa"/>
            <w:vAlign w:val="center"/>
          </w:tcPr>
          <w:p w14:paraId="408A4EA4"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14F7AE11" w14:textId="77777777" w:rsidR="00455693" w:rsidRPr="00D569E4" w:rsidRDefault="00455693" w:rsidP="00455693">
            <w:pPr>
              <w:pStyle w:val="Tabellen-Text"/>
              <w:keepNext/>
            </w:pPr>
          </w:p>
        </w:tc>
      </w:tr>
      <w:tr w:rsidR="00455693" w:rsidRPr="00D569E4" w14:paraId="380B21E4" w14:textId="77777777" w:rsidTr="00E359B1">
        <w:trPr>
          <w:trHeight w:val="340"/>
        </w:trPr>
        <w:tc>
          <w:tcPr>
            <w:tcW w:w="1985" w:type="dxa"/>
            <w:vAlign w:val="center"/>
          </w:tcPr>
          <w:p w14:paraId="5714180C"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38EB5AE7" w14:textId="77777777" w:rsidR="00455693" w:rsidRPr="00D569E4" w:rsidRDefault="00455693" w:rsidP="00455693">
            <w:pPr>
              <w:pStyle w:val="Tabellen-Text"/>
              <w:keepNext/>
            </w:pPr>
          </w:p>
        </w:tc>
      </w:tr>
      <w:tr w:rsidR="00455693" w:rsidRPr="00D569E4" w14:paraId="4F9DB719" w14:textId="77777777" w:rsidTr="00E359B1">
        <w:trPr>
          <w:trHeight w:val="340"/>
        </w:trPr>
        <w:tc>
          <w:tcPr>
            <w:tcW w:w="1985" w:type="dxa"/>
            <w:vAlign w:val="center"/>
          </w:tcPr>
          <w:p w14:paraId="1E1FF6BB"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4B4921AD" w14:textId="77777777" w:rsidR="00455693" w:rsidRPr="00D569E4" w:rsidRDefault="00455693" w:rsidP="00455693">
            <w:pPr>
              <w:pStyle w:val="Tabellen-Text"/>
              <w:keepNext/>
            </w:pPr>
          </w:p>
        </w:tc>
      </w:tr>
      <w:tr w:rsidR="00455693" w:rsidRPr="00D569E4" w14:paraId="051EEC0D" w14:textId="77777777" w:rsidTr="00E359B1">
        <w:trPr>
          <w:trHeight w:val="340"/>
        </w:trPr>
        <w:tc>
          <w:tcPr>
            <w:tcW w:w="1985" w:type="dxa"/>
            <w:vAlign w:val="center"/>
          </w:tcPr>
          <w:p w14:paraId="70861E55"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6446A46E" w14:textId="77777777" w:rsidR="00455693" w:rsidRPr="00D569E4" w:rsidRDefault="00455693" w:rsidP="00455693">
            <w:pPr>
              <w:pStyle w:val="Tabellen-Text"/>
              <w:keepNext/>
            </w:pPr>
          </w:p>
        </w:tc>
      </w:tr>
      <w:tr w:rsidR="00455693" w:rsidRPr="00D569E4" w14:paraId="49585AB0" w14:textId="77777777" w:rsidTr="00E359B1">
        <w:trPr>
          <w:trHeight w:val="340"/>
        </w:trPr>
        <w:tc>
          <w:tcPr>
            <w:tcW w:w="1985" w:type="dxa"/>
            <w:vAlign w:val="center"/>
          </w:tcPr>
          <w:p w14:paraId="0E526B45"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0AE9E08E" w14:textId="77777777" w:rsidR="00455693" w:rsidRPr="00D569E4" w:rsidRDefault="00455693" w:rsidP="00455693">
            <w:pPr>
              <w:pStyle w:val="Tabellen-Text"/>
              <w:keepNext/>
            </w:pPr>
          </w:p>
        </w:tc>
      </w:tr>
      <w:tr w:rsidR="00455693" w:rsidRPr="00D569E4" w14:paraId="09BDF1E7" w14:textId="77777777" w:rsidTr="00E359B1">
        <w:trPr>
          <w:trHeight w:val="340"/>
        </w:trPr>
        <w:tc>
          <w:tcPr>
            <w:tcW w:w="1985" w:type="dxa"/>
            <w:vAlign w:val="center"/>
          </w:tcPr>
          <w:p w14:paraId="5D9BE721" w14:textId="380C9431"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40FECAFC" w14:textId="77777777" w:rsidR="00455693" w:rsidRPr="00D569E4" w:rsidRDefault="00455693" w:rsidP="00455693">
            <w:pPr>
              <w:pStyle w:val="Tabellen-Text"/>
              <w:keepNext/>
            </w:pPr>
          </w:p>
        </w:tc>
      </w:tr>
    </w:tbl>
    <w:p w14:paraId="351DE705" w14:textId="7D1C1EC2" w:rsidR="00C47993" w:rsidRDefault="00C47993" w:rsidP="00C47993">
      <w:pPr>
        <w:pStyle w:val="berschrift2"/>
      </w:pPr>
      <w:bookmarkStart w:id="3" w:name="_Ref145322727"/>
      <w:r>
        <w:t>Planung und Realisierung</w:t>
      </w:r>
      <w:bookmarkEnd w:id="3"/>
    </w:p>
    <w:p w14:paraId="261E4FD1" w14:textId="77777777" w:rsidR="00D829AF" w:rsidRDefault="00D829AF" w:rsidP="00D829AF">
      <w:pPr>
        <w:pStyle w:val="berschrift3"/>
      </w:pPr>
      <w:r>
        <w:t>Prozessführung</w:t>
      </w:r>
    </w:p>
    <w:p w14:paraId="73E8CB95" w14:textId="77777777" w:rsidR="00D829AF" w:rsidRPr="007B5DD1" w:rsidRDefault="00D829AF" w:rsidP="00D829AF">
      <w:pPr>
        <w:pStyle w:val="berschrift4"/>
        <w:rPr>
          <w:lang w:val="de-CH"/>
        </w:rPr>
      </w:pPr>
      <w:r w:rsidRPr="007B5DD1">
        <w:rPr>
          <w:lang w:val="de-CH"/>
        </w:rPr>
        <w:t>Aufgaben und Pflichten</w:t>
      </w:r>
    </w:p>
    <w:p w14:paraId="05F444E9" w14:textId="28C4CFF3" w:rsidR="00D829AF" w:rsidRPr="0008212B" w:rsidRDefault="00D829AF" w:rsidP="00D829AF">
      <w:pPr>
        <w:pStyle w:val="Aufzhlung"/>
        <w:rPr>
          <w:lang w:val="de-CH"/>
        </w:rPr>
      </w:pPr>
      <w:r w:rsidRPr="0008212B">
        <w:rPr>
          <w:lang w:val="de-CH"/>
        </w:rPr>
        <w:t>Prozesslenkung bei der Entwicklung des Minergie-Areals</w:t>
      </w:r>
      <w:r w:rsidR="00850C43">
        <w:rPr>
          <w:lang w:val="de-CH"/>
        </w:rPr>
        <w:t>.</w:t>
      </w:r>
    </w:p>
    <w:p w14:paraId="07044144" w14:textId="19671FDD" w:rsidR="00D829AF" w:rsidRDefault="00D829AF" w:rsidP="00D829AF">
      <w:pPr>
        <w:pStyle w:val="Aufzhlung"/>
        <w:rPr>
          <w:lang w:val="de-CH"/>
        </w:rPr>
      </w:pPr>
      <w:r w:rsidRPr="0008212B">
        <w:rPr>
          <w:lang w:val="de-CH"/>
        </w:rPr>
        <w:t xml:space="preserve">Periodische Überprüfung der Areal-Entwicklung hinsichtlich Einhaltung der Vorgaben des Minergie-Areals, insbesondere nach Eingabe der einzelnen Baubewilligungen. </w:t>
      </w:r>
    </w:p>
    <w:p w14:paraId="7940EE81" w14:textId="41A2571B" w:rsidR="003D7BF6" w:rsidRDefault="003D7BF6" w:rsidP="00D829AF">
      <w:pPr>
        <w:pStyle w:val="Aufzhlung"/>
        <w:rPr>
          <w:lang w:val="de-CH"/>
        </w:rPr>
      </w:pPr>
      <w:r>
        <w:rPr>
          <w:lang w:val="de-CH"/>
        </w:rPr>
        <w:t>Umsetzung der Zertifizierungen bei den Einzelgebäuden.</w:t>
      </w:r>
    </w:p>
    <w:p w14:paraId="0B150D0D" w14:textId="60455260" w:rsidR="003D7BF6" w:rsidRPr="0008212B" w:rsidRDefault="003D7BF6" w:rsidP="00D829AF">
      <w:pPr>
        <w:pStyle w:val="Aufzhlung"/>
        <w:rPr>
          <w:lang w:val="de-CH"/>
        </w:rPr>
      </w:pPr>
      <w:r>
        <w:rPr>
          <w:lang w:val="de-CH"/>
        </w:rPr>
        <w:t xml:space="preserve">Formulierung und Überprüfung der </w:t>
      </w:r>
      <w:r w:rsidRPr="0008212B">
        <w:rPr>
          <w:lang w:val="de-CH"/>
        </w:rPr>
        <w:t xml:space="preserve">erforderlichen </w:t>
      </w:r>
      <w:r>
        <w:rPr>
          <w:lang w:val="de-CH"/>
        </w:rPr>
        <w:t xml:space="preserve">QS-Massnahmen bei den Teilprojekten. </w:t>
      </w:r>
    </w:p>
    <w:p w14:paraId="16E59096" w14:textId="77777777" w:rsidR="00D829AF" w:rsidRDefault="00D829AF" w:rsidP="00D829AF">
      <w:pPr>
        <w:pStyle w:val="berschrift4"/>
        <w:rPr>
          <w:lang w:val="de-CH"/>
        </w:rPr>
      </w:pPr>
      <w:r>
        <w:rPr>
          <w:lang w:val="de-CH"/>
        </w:rPr>
        <w:t xml:space="preserve">Ansprechpersonen </w:t>
      </w:r>
    </w:p>
    <w:p w14:paraId="439E58E4" w14:textId="77777777" w:rsidR="00455693" w:rsidRDefault="00D829AF" w:rsidP="00455693">
      <w:pPr>
        <w:pStyle w:val="berschrift4"/>
        <w:rPr>
          <w:lang w:val="de-CH"/>
        </w:rPr>
      </w:pPr>
      <w:r w:rsidRPr="00D829AF">
        <w:rPr>
          <w:lang w:val="de-CH"/>
        </w:rPr>
        <w:t>Ansprechperson Strategie und Gesamtprozess</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26945B95" w14:textId="77777777" w:rsidTr="00E359B1">
        <w:trPr>
          <w:trHeight w:val="340"/>
        </w:trPr>
        <w:tc>
          <w:tcPr>
            <w:tcW w:w="1985" w:type="dxa"/>
            <w:vAlign w:val="center"/>
          </w:tcPr>
          <w:p w14:paraId="2CC4E9DD"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194C7E42" w14:textId="77777777" w:rsidR="00455693" w:rsidRPr="00D569E4" w:rsidRDefault="00455693" w:rsidP="00455693">
            <w:pPr>
              <w:pStyle w:val="Tabellen-Text"/>
              <w:keepNext/>
            </w:pPr>
          </w:p>
        </w:tc>
      </w:tr>
      <w:tr w:rsidR="00455693" w:rsidRPr="00D569E4" w14:paraId="243DD9CC" w14:textId="77777777" w:rsidTr="00E359B1">
        <w:trPr>
          <w:trHeight w:val="340"/>
        </w:trPr>
        <w:tc>
          <w:tcPr>
            <w:tcW w:w="1985" w:type="dxa"/>
            <w:vAlign w:val="center"/>
          </w:tcPr>
          <w:p w14:paraId="248A200C"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61FC39AF" w14:textId="77777777" w:rsidR="00455693" w:rsidRPr="00D569E4" w:rsidRDefault="00455693" w:rsidP="00455693">
            <w:pPr>
              <w:pStyle w:val="Tabellen-Text"/>
              <w:keepNext/>
            </w:pPr>
          </w:p>
        </w:tc>
      </w:tr>
      <w:tr w:rsidR="00455693" w:rsidRPr="00D569E4" w14:paraId="747BA4C9" w14:textId="77777777" w:rsidTr="00E359B1">
        <w:trPr>
          <w:trHeight w:val="340"/>
        </w:trPr>
        <w:tc>
          <w:tcPr>
            <w:tcW w:w="1985" w:type="dxa"/>
            <w:vAlign w:val="center"/>
          </w:tcPr>
          <w:p w14:paraId="73D93E2C"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703320BB" w14:textId="77777777" w:rsidR="00455693" w:rsidRPr="00D569E4" w:rsidRDefault="00455693" w:rsidP="00455693">
            <w:pPr>
              <w:pStyle w:val="Tabellen-Text"/>
              <w:keepNext/>
            </w:pPr>
          </w:p>
        </w:tc>
      </w:tr>
      <w:tr w:rsidR="00455693" w:rsidRPr="00D569E4" w14:paraId="7C277864" w14:textId="77777777" w:rsidTr="00E359B1">
        <w:trPr>
          <w:trHeight w:val="340"/>
        </w:trPr>
        <w:tc>
          <w:tcPr>
            <w:tcW w:w="1985" w:type="dxa"/>
            <w:vAlign w:val="center"/>
          </w:tcPr>
          <w:p w14:paraId="466DA0CA"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76BE4344" w14:textId="77777777" w:rsidR="00455693" w:rsidRPr="00D569E4" w:rsidRDefault="00455693" w:rsidP="00455693">
            <w:pPr>
              <w:pStyle w:val="Tabellen-Text"/>
              <w:keepNext/>
            </w:pPr>
          </w:p>
        </w:tc>
      </w:tr>
      <w:tr w:rsidR="00455693" w:rsidRPr="00D569E4" w14:paraId="5EA62907" w14:textId="77777777" w:rsidTr="00E359B1">
        <w:trPr>
          <w:trHeight w:val="340"/>
        </w:trPr>
        <w:tc>
          <w:tcPr>
            <w:tcW w:w="1985" w:type="dxa"/>
            <w:vAlign w:val="center"/>
          </w:tcPr>
          <w:p w14:paraId="11429BBA"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435CEABD" w14:textId="77777777" w:rsidR="00455693" w:rsidRPr="00D569E4" w:rsidRDefault="00455693" w:rsidP="00455693">
            <w:pPr>
              <w:pStyle w:val="Tabellen-Text"/>
              <w:keepNext/>
            </w:pPr>
          </w:p>
        </w:tc>
      </w:tr>
      <w:tr w:rsidR="00455693" w:rsidRPr="00D569E4" w14:paraId="667D454C" w14:textId="77777777" w:rsidTr="00E359B1">
        <w:trPr>
          <w:trHeight w:val="340"/>
        </w:trPr>
        <w:tc>
          <w:tcPr>
            <w:tcW w:w="1985" w:type="dxa"/>
            <w:vAlign w:val="center"/>
          </w:tcPr>
          <w:p w14:paraId="2780DF9D" w14:textId="2894BE5D" w:rsidR="00455693" w:rsidRPr="003024B2" w:rsidRDefault="002E223B" w:rsidP="00455693">
            <w:pPr>
              <w:pStyle w:val="Tabellen-Text"/>
              <w:rPr>
                <w:i/>
                <w:iCs/>
              </w:rPr>
            </w:pPr>
            <w:r>
              <w:rPr>
                <w:i/>
                <w:iCs/>
              </w:rPr>
              <w:t>E-Mail</w:t>
            </w:r>
          </w:p>
        </w:tc>
        <w:tc>
          <w:tcPr>
            <w:tcW w:w="7643" w:type="dxa"/>
            <w:shd w:val="clear" w:color="auto" w:fill="E7E6E6" w:themeFill="background2"/>
            <w:vAlign w:val="center"/>
          </w:tcPr>
          <w:p w14:paraId="160F5D5C" w14:textId="77777777" w:rsidR="00455693" w:rsidRPr="00D569E4" w:rsidRDefault="00455693" w:rsidP="00455693">
            <w:pPr>
              <w:pStyle w:val="Tabellen-Text"/>
            </w:pPr>
          </w:p>
        </w:tc>
      </w:tr>
    </w:tbl>
    <w:p w14:paraId="0522429B" w14:textId="77777777" w:rsidR="00455693" w:rsidRDefault="00455693" w:rsidP="00455693">
      <w:pPr>
        <w:pStyle w:val="Text"/>
      </w:pPr>
    </w:p>
    <w:p w14:paraId="0A57A8D9" w14:textId="00C0F276" w:rsidR="00D829AF" w:rsidRPr="009073A6" w:rsidRDefault="00D829AF" w:rsidP="00455693">
      <w:pPr>
        <w:pStyle w:val="berschrift4"/>
        <w:rPr>
          <w:lang w:val="de-CH"/>
        </w:rPr>
      </w:pPr>
      <w:r w:rsidRPr="009073A6">
        <w:rPr>
          <w:lang w:val="de-CH"/>
        </w:rPr>
        <w:lastRenderedPageBreak/>
        <w:t>Ansprechperson</w:t>
      </w:r>
      <w:r>
        <w:rPr>
          <w:lang w:val="de-CH"/>
        </w:rPr>
        <w:t xml:space="preserve"> Zertifizierungsprozess</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28BDF041" w14:textId="77777777" w:rsidTr="00E359B1">
        <w:trPr>
          <w:trHeight w:val="340"/>
        </w:trPr>
        <w:tc>
          <w:tcPr>
            <w:tcW w:w="1985" w:type="dxa"/>
            <w:vAlign w:val="center"/>
          </w:tcPr>
          <w:p w14:paraId="7F7307CC"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7AFF21BB" w14:textId="77777777" w:rsidR="00455693" w:rsidRPr="00D569E4" w:rsidRDefault="00455693" w:rsidP="00455693">
            <w:pPr>
              <w:pStyle w:val="Tabellen-Text"/>
              <w:keepNext/>
            </w:pPr>
          </w:p>
        </w:tc>
      </w:tr>
      <w:tr w:rsidR="00455693" w:rsidRPr="00D569E4" w14:paraId="7D571A13" w14:textId="77777777" w:rsidTr="00E359B1">
        <w:trPr>
          <w:trHeight w:val="340"/>
        </w:trPr>
        <w:tc>
          <w:tcPr>
            <w:tcW w:w="1985" w:type="dxa"/>
            <w:vAlign w:val="center"/>
          </w:tcPr>
          <w:p w14:paraId="19B6C80E"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14257DC8" w14:textId="77777777" w:rsidR="00455693" w:rsidRPr="00D569E4" w:rsidRDefault="00455693" w:rsidP="00455693">
            <w:pPr>
              <w:pStyle w:val="Tabellen-Text"/>
              <w:keepNext/>
            </w:pPr>
          </w:p>
        </w:tc>
      </w:tr>
      <w:tr w:rsidR="00455693" w:rsidRPr="00D569E4" w14:paraId="2E15E2A6" w14:textId="77777777" w:rsidTr="00E359B1">
        <w:trPr>
          <w:trHeight w:val="340"/>
        </w:trPr>
        <w:tc>
          <w:tcPr>
            <w:tcW w:w="1985" w:type="dxa"/>
            <w:vAlign w:val="center"/>
          </w:tcPr>
          <w:p w14:paraId="1190427E"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66538B5A" w14:textId="77777777" w:rsidR="00455693" w:rsidRPr="00D569E4" w:rsidRDefault="00455693" w:rsidP="00455693">
            <w:pPr>
              <w:pStyle w:val="Tabellen-Text"/>
              <w:keepNext/>
            </w:pPr>
          </w:p>
        </w:tc>
      </w:tr>
      <w:tr w:rsidR="00455693" w:rsidRPr="00D569E4" w14:paraId="788342C2" w14:textId="77777777" w:rsidTr="00E359B1">
        <w:trPr>
          <w:trHeight w:val="340"/>
        </w:trPr>
        <w:tc>
          <w:tcPr>
            <w:tcW w:w="1985" w:type="dxa"/>
            <w:vAlign w:val="center"/>
          </w:tcPr>
          <w:p w14:paraId="18A4C3D0"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03F8BD4F" w14:textId="77777777" w:rsidR="00455693" w:rsidRPr="00D569E4" w:rsidRDefault="00455693" w:rsidP="00455693">
            <w:pPr>
              <w:pStyle w:val="Tabellen-Text"/>
              <w:keepNext/>
            </w:pPr>
          </w:p>
        </w:tc>
      </w:tr>
      <w:tr w:rsidR="00455693" w:rsidRPr="00D569E4" w14:paraId="28D64D66" w14:textId="77777777" w:rsidTr="00E359B1">
        <w:trPr>
          <w:trHeight w:val="340"/>
        </w:trPr>
        <w:tc>
          <w:tcPr>
            <w:tcW w:w="1985" w:type="dxa"/>
            <w:vAlign w:val="center"/>
          </w:tcPr>
          <w:p w14:paraId="5EA4FC1E"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7A68FD9C" w14:textId="77777777" w:rsidR="00455693" w:rsidRPr="00D569E4" w:rsidRDefault="00455693" w:rsidP="00455693">
            <w:pPr>
              <w:pStyle w:val="Tabellen-Text"/>
              <w:keepNext/>
            </w:pPr>
          </w:p>
        </w:tc>
      </w:tr>
      <w:tr w:rsidR="00455693" w:rsidRPr="00D569E4" w14:paraId="67433A49" w14:textId="77777777" w:rsidTr="00E359B1">
        <w:trPr>
          <w:trHeight w:val="340"/>
        </w:trPr>
        <w:tc>
          <w:tcPr>
            <w:tcW w:w="1985" w:type="dxa"/>
            <w:vAlign w:val="center"/>
          </w:tcPr>
          <w:p w14:paraId="4064021E" w14:textId="5986442C"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57B21E5A" w14:textId="77777777" w:rsidR="00455693" w:rsidRPr="00D569E4" w:rsidRDefault="00455693" w:rsidP="00455693">
            <w:pPr>
              <w:pStyle w:val="Tabellen-Text"/>
              <w:keepNext/>
            </w:pPr>
          </w:p>
        </w:tc>
      </w:tr>
    </w:tbl>
    <w:p w14:paraId="3101559A" w14:textId="372D885B" w:rsidR="00D829AF" w:rsidRDefault="00D829AF" w:rsidP="00D829AF">
      <w:pPr>
        <w:pStyle w:val="berschrift3"/>
      </w:pPr>
      <w:r>
        <w:t xml:space="preserve">Vertretung </w:t>
      </w:r>
      <w:r w:rsidR="00C3382E">
        <w:t>Areal-Organisation</w:t>
      </w:r>
    </w:p>
    <w:p w14:paraId="1B3DC100" w14:textId="77777777" w:rsidR="00D829AF" w:rsidRPr="007B5DD1" w:rsidRDefault="00D829AF" w:rsidP="00D829AF">
      <w:pPr>
        <w:pStyle w:val="berschrift4"/>
        <w:rPr>
          <w:lang w:val="de-CH"/>
        </w:rPr>
      </w:pPr>
      <w:r w:rsidRPr="007B5DD1">
        <w:rPr>
          <w:lang w:val="de-CH"/>
        </w:rPr>
        <w:t>Aufgaben und Pflichten</w:t>
      </w:r>
    </w:p>
    <w:p w14:paraId="2B21DE7D" w14:textId="00050759" w:rsidR="00D829AF" w:rsidRPr="0008212B" w:rsidRDefault="00D829AF" w:rsidP="00D829AF">
      <w:pPr>
        <w:pStyle w:val="Aufzhlung"/>
        <w:rPr>
          <w:lang w:val="de-CH"/>
        </w:rPr>
      </w:pPr>
      <w:r w:rsidRPr="0008212B">
        <w:rPr>
          <w:lang w:val="de-CH"/>
        </w:rPr>
        <w:t>Stufengerechte</w:t>
      </w:r>
      <w:r w:rsidR="003D7BF6">
        <w:rPr>
          <w:lang w:val="de-CH"/>
        </w:rPr>
        <w:t xml:space="preserve"> und zielführende</w:t>
      </w:r>
      <w:r w:rsidRPr="0008212B">
        <w:rPr>
          <w:lang w:val="de-CH"/>
        </w:rPr>
        <w:t xml:space="preserve"> Mitwirkung bei der Entwicklung des Minergie-Areals</w:t>
      </w:r>
      <w:r w:rsidR="003D7BF6">
        <w:rPr>
          <w:lang w:val="de-CH"/>
        </w:rPr>
        <w:t xml:space="preserve"> und bei der Realisierung der Einzelgebäude</w:t>
      </w:r>
      <w:r w:rsidRPr="0008212B">
        <w:rPr>
          <w:lang w:val="de-CH"/>
        </w:rPr>
        <w:t>.</w:t>
      </w:r>
    </w:p>
    <w:p w14:paraId="4D6131CF" w14:textId="216A5972" w:rsidR="00D829AF" w:rsidRPr="0008212B" w:rsidRDefault="00D829AF" w:rsidP="00D829AF">
      <w:pPr>
        <w:pStyle w:val="Aufzhlung"/>
        <w:rPr>
          <w:lang w:val="de-CH"/>
        </w:rPr>
      </w:pPr>
      <w:r w:rsidRPr="0008212B">
        <w:rPr>
          <w:lang w:val="de-CH"/>
        </w:rPr>
        <w:t>Beschaffung und/oder Zurverfügungstellung der für die Zertifizierung erforderlichen Unterlagen (Energiedaten, Energielieferverträge, Bestandespläne, etc.)</w:t>
      </w:r>
      <w:r w:rsidR="00850C43">
        <w:rPr>
          <w:lang w:val="de-CH"/>
        </w:rPr>
        <w:t>.</w:t>
      </w:r>
    </w:p>
    <w:p w14:paraId="24C0A838" w14:textId="71B6F5F0" w:rsidR="00D829AF" w:rsidRPr="0008212B" w:rsidRDefault="00D829AF" w:rsidP="00D829AF">
      <w:pPr>
        <w:pStyle w:val="Aufzhlung"/>
        <w:rPr>
          <w:lang w:val="de-CH"/>
        </w:rPr>
      </w:pPr>
      <w:r w:rsidRPr="0008212B">
        <w:rPr>
          <w:lang w:val="de-CH"/>
        </w:rPr>
        <w:t xml:space="preserve">Sicherstellen des Stakeholderdialogs unter den </w:t>
      </w:r>
      <w:r w:rsidR="00AD279E">
        <w:rPr>
          <w:lang w:val="de-CH"/>
        </w:rPr>
        <w:t>Eigentümern</w:t>
      </w:r>
      <w:r w:rsidR="003D7BF6">
        <w:rPr>
          <w:lang w:val="de-CH"/>
        </w:rPr>
        <w:t xml:space="preserve"> und den Nutzerinnen und Nutzern des Areals.</w:t>
      </w:r>
    </w:p>
    <w:p w14:paraId="0E0233E7" w14:textId="4BE2A412" w:rsidR="00D829AF" w:rsidRPr="0008212B" w:rsidRDefault="003D7BF6" w:rsidP="00D829AF">
      <w:pPr>
        <w:pStyle w:val="Aufzhlung"/>
        <w:rPr>
          <w:lang w:val="de-CH"/>
        </w:rPr>
      </w:pPr>
      <w:r>
        <w:rPr>
          <w:lang w:val="de-CH"/>
        </w:rPr>
        <w:t xml:space="preserve">Sicherstellen der </w:t>
      </w:r>
      <w:r w:rsidR="00D829AF" w:rsidRPr="0008212B">
        <w:rPr>
          <w:lang w:val="de-CH"/>
        </w:rPr>
        <w:t xml:space="preserve">Umsetzung, der für die Zielerreichung erforderlichen QS-Massnahmen. </w:t>
      </w:r>
    </w:p>
    <w:p w14:paraId="058DEA4E" w14:textId="07F63EC9" w:rsidR="00D829AF" w:rsidRPr="0008212B" w:rsidRDefault="00D829AF" w:rsidP="00D829AF">
      <w:pPr>
        <w:pStyle w:val="Aufzhlung"/>
        <w:rPr>
          <w:lang w:val="de-CH"/>
        </w:rPr>
      </w:pPr>
      <w:r w:rsidRPr="0008212B">
        <w:rPr>
          <w:lang w:val="de-CH"/>
        </w:rPr>
        <w:t>Datenmanagement (Inbetriebnahmeprotokolle und Ausführungspläne für Einzelgebäude,</w:t>
      </w:r>
      <w:r w:rsidR="003D7BF6">
        <w:rPr>
          <w:lang w:val="de-CH"/>
        </w:rPr>
        <w:t xml:space="preserve"> Abrechnungen Energie, Eigenverbrauchsoptimierung,</w:t>
      </w:r>
      <w:r w:rsidRPr="0008212B">
        <w:rPr>
          <w:lang w:val="de-CH"/>
        </w:rPr>
        <w:t xml:space="preserve"> etc.)</w:t>
      </w:r>
      <w:r w:rsidR="00850C43">
        <w:rPr>
          <w:lang w:val="de-CH"/>
        </w:rPr>
        <w:t>.</w:t>
      </w:r>
    </w:p>
    <w:p w14:paraId="4B0DE10B" w14:textId="77777777" w:rsidR="00D829AF" w:rsidRDefault="00D829AF" w:rsidP="00455693">
      <w:pPr>
        <w:pStyle w:val="berschrift4"/>
        <w:rPr>
          <w:lang w:val="de-CH"/>
        </w:rPr>
      </w:pPr>
      <w:r>
        <w:rPr>
          <w:lang w:val="de-CH"/>
        </w:rPr>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46FE6A7E" w14:textId="77777777" w:rsidTr="00E359B1">
        <w:trPr>
          <w:trHeight w:val="340"/>
        </w:trPr>
        <w:tc>
          <w:tcPr>
            <w:tcW w:w="1985" w:type="dxa"/>
            <w:vAlign w:val="center"/>
          </w:tcPr>
          <w:p w14:paraId="50BFDA37"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6B235EF2" w14:textId="77777777" w:rsidR="00455693" w:rsidRPr="00D569E4" w:rsidRDefault="00455693" w:rsidP="00455693">
            <w:pPr>
              <w:pStyle w:val="Tabellen-Text"/>
              <w:keepNext/>
            </w:pPr>
          </w:p>
        </w:tc>
      </w:tr>
      <w:tr w:rsidR="00455693" w:rsidRPr="00D569E4" w14:paraId="6B444F33" w14:textId="77777777" w:rsidTr="00E359B1">
        <w:trPr>
          <w:trHeight w:val="340"/>
        </w:trPr>
        <w:tc>
          <w:tcPr>
            <w:tcW w:w="1985" w:type="dxa"/>
            <w:vAlign w:val="center"/>
          </w:tcPr>
          <w:p w14:paraId="294831ED"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51B015E2" w14:textId="77777777" w:rsidR="00455693" w:rsidRPr="00D569E4" w:rsidRDefault="00455693" w:rsidP="00455693">
            <w:pPr>
              <w:pStyle w:val="Tabellen-Text"/>
              <w:keepNext/>
            </w:pPr>
          </w:p>
        </w:tc>
      </w:tr>
      <w:tr w:rsidR="00455693" w:rsidRPr="00D569E4" w14:paraId="41E185F3" w14:textId="77777777" w:rsidTr="00E359B1">
        <w:trPr>
          <w:trHeight w:val="340"/>
        </w:trPr>
        <w:tc>
          <w:tcPr>
            <w:tcW w:w="1985" w:type="dxa"/>
            <w:vAlign w:val="center"/>
          </w:tcPr>
          <w:p w14:paraId="369F3809"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15358950" w14:textId="77777777" w:rsidR="00455693" w:rsidRPr="00D569E4" w:rsidRDefault="00455693" w:rsidP="00455693">
            <w:pPr>
              <w:pStyle w:val="Tabellen-Text"/>
              <w:keepNext/>
            </w:pPr>
          </w:p>
        </w:tc>
      </w:tr>
      <w:tr w:rsidR="00455693" w:rsidRPr="00D569E4" w14:paraId="6E6EF3B3" w14:textId="77777777" w:rsidTr="00E359B1">
        <w:trPr>
          <w:trHeight w:val="340"/>
        </w:trPr>
        <w:tc>
          <w:tcPr>
            <w:tcW w:w="1985" w:type="dxa"/>
            <w:vAlign w:val="center"/>
          </w:tcPr>
          <w:p w14:paraId="03DC847C"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3DD34E48" w14:textId="77777777" w:rsidR="00455693" w:rsidRPr="00D569E4" w:rsidRDefault="00455693" w:rsidP="00455693">
            <w:pPr>
              <w:pStyle w:val="Tabellen-Text"/>
              <w:keepNext/>
            </w:pPr>
          </w:p>
        </w:tc>
      </w:tr>
      <w:tr w:rsidR="00455693" w:rsidRPr="00D569E4" w14:paraId="1DCFC44B" w14:textId="77777777" w:rsidTr="00E359B1">
        <w:trPr>
          <w:trHeight w:val="340"/>
        </w:trPr>
        <w:tc>
          <w:tcPr>
            <w:tcW w:w="1985" w:type="dxa"/>
            <w:vAlign w:val="center"/>
          </w:tcPr>
          <w:p w14:paraId="3188082C"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4AAE5A6C" w14:textId="77777777" w:rsidR="00455693" w:rsidRPr="00D569E4" w:rsidRDefault="00455693" w:rsidP="00455693">
            <w:pPr>
              <w:pStyle w:val="Tabellen-Text"/>
              <w:keepNext/>
            </w:pPr>
          </w:p>
        </w:tc>
      </w:tr>
      <w:tr w:rsidR="00455693" w:rsidRPr="00D569E4" w14:paraId="5FB643E9" w14:textId="77777777" w:rsidTr="00E359B1">
        <w:trPr>
          <w:trHeight w:val="340"/>
        </w:trPr>
        <w:tc>
          <w:tcPr>
            <w:tcW w:w="1985" w:type="dxa"/>
            <w:vAlign w:val="center"/>
          </w:tcPr>
          <w:p w14:paraId="46AA29AB" w14:textId="7AD59EFE"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090D5659" w14:textId="77777777" w:rsidR="00455693" w:rsidRPr="00D569E4" w:rsidRDefault="00455693" w:rsidP="00455693">
            <w:pPr>
              <w:pStyle w:val="Tabellen-Text"/>
              <w:keepNext/>
            </w:pPr>
          </w:p>
        </w:tc>
      </w:tr>
    </w:tbl>
    <w:p w14:paraId="4CA354C6" w14:textId="77777777" w:rsidR="00D829AF" w:rsidRDefault="00D829AF" w:rsidP="00D829AF">
      <w:pPr>
        <w:pStyle w:val="berschrift3"/>
      </w:pPr>
      <w:r>
        <w:t>Vertretung Bauherrschaft</w:t>
      </w:r>
    </w:p>
    <w:p w14:paraId="30F815C2" w14:textId="77777777" w:rsidR="00D829AF" w:rsidRPr="007B5DD1" w:rsidRDefault="00D829AF" w:rsidP="00D829AF">
      <w:pPr>
        <w:pStyle w:val="berschrift4"/>
        <w:rPr>
          <w:lang w:val="de-CH"/>
        </w:rPr>
      </w:pPr>
      <w:r w:rsidRPr="007B5DD1">
        <w:rPr>
          <w:lang w:val="de-CH"/>
        </w:rPr>
        <w:t>Aufgaben und Pflichten</w:t>
      </w:r>
    </w:p>
    <w:p w14:paraId="3867878C" w14:textId="77777777" w:rsidR="00D829AF" w:rsidRPr="006B7BA6" w:rsidRDefault="00D829AF" w:rsidP="00D829AF">
      <w:pPr>
        <w:pStyle w:val="Aufzhlung"/>
        <w:rPr>
          <w:lang w:val="de-CH"/>
        </w:rPr>
      </w:pPr>
      <w:r w:rsidRPr="006B7BA6">
        <w:rPr>
          <w:lang w:val="de-CH"/>
        </w:rPr>
        <w:t>Beauftragung der Prozessführung.</w:t>
      </w:r>
    </w:p>
    <w:p w14:paraId="76C7D80D" w14:textId="29674410" w:rsidR="00D829AF" w:rsidRPr="006B7BA6" w:rsidRDefault="00D829AF" w:rsidP="00D829AF">
      <w:pPr>
        <w:pStyle w:val="Aufzhlung"/>
        <w:rPr>
          <w:lang w:val="de-CH"/>
        </w:rPr>
      </w:pPr>
      <w:r w:rsidRPr="006B7BA6">
        <w:rPr>
          <w:lang w:val="de-CH"/>
        </w:rPr>
        <w:t xml:space="preserve">Erarbeitung und Erlass der Pflichtenhefte für die Aufgaben der </w:t>
      </w:r>
      <w:r w:rsidR="00AD279E">
        <w:rPr>
          <w:lang w:val="de-CH"/>
        </w:rPr>
        <w:t>Areal-Organisation</w:t>
      </w:r>
      <w:r w:rsidRPr="006B7BA6">
        <w:rPr>
          <w:lang w:val="de-CH"/>
        </w:rPr>
        <w:t>.</w:t>
      </w:r>
    </w:p>
    <w:p w14:paraId="6BB874E3" w14:textId="1C70CE13" w:rsidR="00D829AF" w:rsidRPr="006B7BA6" w:rsidRDefault="00D829AF" w:rsidP="00D829AF">
      <w:pPr>
        <w:pStyle w:val="Aufzhlung"/>
        <w:rPr>
          <w:lang w:val="de-CH"/>
        </w:rPr>
      </w:pPr>
      <w:r w:rsidRPr="006B7BA6">
        <w:rPr>
          <w:lang w:val="de-CH"/>
        </w:rPr>
        <w:t xml:space="preserve">Bereitstellen der erforderlichen Ressourcen für die von der </w:t>
      </w:r>
      <w:r w:rsidR="00AD279E">
        <w:rPr>
          <w:lang w:val="de-CH"/>
        </w:rPr>
        <w:t>Areal-Organisation</w:t>
      </w:r>
      <w:r w:rsidRPr="006B7BA6">
        <w:rPr>
          <w:lang w:val="de-CH"/>
        </w:rPr>
        <w:t xml:space="preserve"> zu leistenden Aufgaben.</w:t>
      </w:r>
    </w:p>
    <w:p w14:paraId="1E692692" w14:textId="7799F7A9" w:rsidR="00D829AF" w:rsidRPr="006B7BA6" w:rsidRDefault="00D829AF" w:rsidP="00D829AF">
      <w:pPr>
        <w:pStyle w:val="Aufzhlung"/>
        <w:rPr>
          <w:lang w:val="de-CH"/>
        </w:rPr>
      </w:pPr>
      <w:r w:rsidRPr="006B7BA6">
        <w:rPr>
          <w:lang w:val="de-CH"/>
        </w:rPr>
        <w:t>Einfordern der</w:t>
      </w:r>
      <w:r>
        <w:rPr>
          <w:lang w:val="de-CH"/>
        </w:rPr>
        <w:t>,</w:t>
      </w:r>
      <w:r w:rsidRPr="006B7BA6">
        <w:rPr>
          <w:lang w:val="de-CH"/>
        </w:rPr>
        <w:t xml:space="preserve"> für die Erreichung der Zertifizierung erforderlichen Anforderungen bei der Bestellung der Planungsleistungen und der Werkvertraglichen Leistungen.</w:t>
      </w:r>
    </w:p>
    <w:p w14:paraId="03344854" w14:textId="77777777" w:rsidR="00455693" w:rsidRDefault="00D829AF" w:rsidP="00455693">
      <w:pPr>
        <w:pStyle w:val="berschrift4"/>
        <w:rPr>
          <w:lang w:val="de-CH"/>
        </w:rPr>
      </w:pPr>
      <w:r>
        <w:rPr>
          <w:lang w:val="de-CH"/>
        </w:rPr>
        <w:lastRenderedPageBreak/>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078C7966" w14:textId="77777777" w:rsidTr="00E359B1">
        <w:trPr>
          <w:trHeight w:val="340"/>
        </w:trPr>
        <w:tc>
          <w:tcPr>
            <w:tcW w:w="1985" w:type="dxa"/>
            <w:vAlign w:val="center"/>
          </w:tcPr>
          <w:p w14:paraId="07C77AD6"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0AC01FB1" w14:textId="77777777" w:rsidR="00455693" w:rsidRPr="00D569E4" w:rsidRDefault="00455693" w:rsidP="00455693">
            <w:pPr>
              <w:pStyle w:val="Tabellen-Text"/>
              <w:keepNext/>
            </w:pPr>
          </w:p>
        </w:tc>
      </w:tr>
      <w:tr w:rsidR="00455693" w:rsidRPr="00D569E4" w14:paraId="0498805A" w14:textId="77777777" w:rsidTr="00E359B1">
        <w:trPr>
          <w:trHeight w:val="340"/>
        </w:trPr>
        <w:tc>
          <w:tcPr>
            <w:tcW w:w="1985" w:type="dxa"/>
            <w:vAlign w:val="center"/>
          </w:tcPr>
          <w:p w14:paraId="3319F9CD"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069105CF" w14:textId="77777777" w:rsidR="00455693" w:rsidRPr="00D569E4" w:rsidRDefault="00455693" w:rsidP="00455693">
            <w:pPr>
              <w:pStyle w:val="Tabellen-Text"/>
              <w:keepNext/>
            </w:pPr>
          </w:p>
        </w:tc>
      </w:tr>
      <w:tr w:rsidR="00455693" w:rsidRPr="00D569E4" w14:paraId="53B112C5" w14:textId="77777777" w:rsidTr="00E359B1">
        <w:trPr>
          <w:trHeight w:val="340"/>
        </w:trPr>
        <w:tc>
          <w:tcPr>
            <w:tcW w:w="1985" w:type="dxa"/>
            <w:vAlign w:val="center"/>
          </w:tcPr>
          <w:p w14:paraId="6980A39E"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0711DF52" w14:textId="77777777" w:rsidR="00455693" w:rsidRPr="00D569E4" w:rsidRDefault="00455693" w:rsidP="00455693">
            <w:pPr>
              <w:pStyle w:val="Tabellen-Text"/>
              <w:keepNext/>
            </w:pPr>
          </w:p>
        </w:tc>
      </w:tr>
      <w:tr w:rsidR="00455693" w:rsidRPr="00D569E4" w14:paraId="5784BF03" w14:textId="77777777" w:rsidTr="00E359B1">
        <w:trPr>
          <w:trHeight w:val="340"/>
        </w:trPr>
        <w:tc>
          <w:tcPr>
            <w:tcW w:w="1985" w:type="dxa"/>
            <w:vAlign w:val="center"/>
          </w:tcPr>
          <w:p w14:paraId="4B2A026E"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25AC2143" w14:textId="77777777" w:rsidR="00455693" w:rsidRPr="00D569E4" w:rsidRDefault="00455693" w:rsidP="00455693">
            <w:pPr>
              <w:pStyle w:val="Tabellen-Text"/>
              <w:keepNext/>
            </w:pPr>
          </w:p>
        </w:tc>
      </w:tr>
      <w:tr w:rsidR="00455693" w:rsidRPr="00D569E4" w14:paraId="3CACB50A" w14:textId="77777777" w:rsidTr="00E359B1">
        <w:trPr>
          <w:trHeight w:val="340"/>
        </w:trPr>
        <w:tc>
          <w:tcPr>
            <w:tcW w:w="1985" w:type="dxa"/>
            <w:vAlign w:val="center"/>
          </w:tcPr>
          <w:p w14:paraId="1AA0AE5C"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214DB1DA" w14:textId="77777777" w:rsidR="00455693" w:rsidRPr="00D569E4" w:rsidRDefault="00455693" w:rsidP="00455693">
            <w:pPr>
              <w:pStyle w:val="Tabellen-Text"/>
              <w:keepNext/>
            </w:pPr>
          </w:p>
        </w:tc>
      </w:tr>
      <w:tr w:rsidR="00455693" w:rsidRPr="00D569E4" w14:paraId="16B21F4F" w14:textId="77777777" w:rsidTr="00E359B1">
        <w:trPr>
          <w:trHeight w:val="340"/>
        </w:trPr>
        <w:tc>
          <w:tcPr>
            <w:tcW w:w="1985" w:type="dxa"/>
            <w:vAlign w:val="center"/>
          </w:tcPr>
          <w:p w14:paraId="48AA06FE" w14:textId="1ABB7473"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3DDB0741" w14:textId="77777777" w:rsidR="00455693" w:rsidRPr="00D569E4" w:rsidRDefault="00455693" w:rsidP="00455693">
            <w:pPr>
              <w:pStyle w:val="Tabellen-Text"/>
              <w:keepNext/>
            </w:pPr>
          </w:p>
        </w:tc>
      </w:tr>
    </w:tbl>
    <w:p w14:paraId="6067A0E6" w14:textId="30506327" w:rsidR="005114BA" w:rsidRDefault="005114BA" w:rsidP="005114BA">
      <w:pPr>
        <w:pStyle w:val="berschrift2"/>
      </w:pPr>
      <w:bookmarkStart w:id="4" w:name="_Ref145322750"/>
      <w:r>
        <w:t>Definitive Zertifizierung</w:t>
      </w:r>
      <w:bookmarkEnd w:id="4"/>
    </w:p>
    <w:p w14:paraId="02948BFF" w14:textId="77777777" w:rsidR="005114BA" w:rsidRDefault="005114BA" w:rsidP="005114BA">
      <w:pPr>
        <w:pStyle w:val="berschrift3"/>
      </w:pPr>
      <w:r>
        <w:t>Prozessführung</w:t>
      </w:r>
    </w:p>
    <w:p w14:paraId="17CB7375" w14:textId="77777777" w:rsidR="005114BA" w:rsidRPr="007B5DD1" w:rsidRDefault="005114BA" w:rsidP="005114BA">
      <w:pPr>
        <w:pStyle w:val="berschrift4"/>
        <w:rPr>
          <w:lang w:val="de-CH"/>
        </w:rPr>
      </w:pPr>
      <w:r w:rsidRPr="007B5DD1">
        <w:rPr>
          <w:lang w:val="de-CH"/>
        </w:rPr>
        <w:t>Aufgaben und Pflichten</w:t>
      </w:r>
    </w:p>
    <w:p w14:paraId="3914E665" w14:textId="117487F7" w:rsidR="004F60C3" w:rsidRPr="0008212B" w:rsidRDefault="004F60C3" w:rsidP="004F60C3">
      <w:pPr>
        <w:pStyle w:val="Aufzhlung"/>
        <w:rPr>
          <w:lang w:val="de-CH"/>
        </w:rPr>
      </w:pPr>
      <w:r w:rsidRPr="0008212B">
        <w:rPr>
          <w:lang w:val="de-CH"/>
        </w:rPr>
        <w:t xml:space="preserve">Erarbeitung der für die Erlangung des </w:t>
      </w:r>
      <w:r>
        <w:rPr>
          <w:lang w:val="de-CH"/>
        </w:rPr>
        <w:t>definitiven</w:t>
      </w:r>
      <w:r w:rsidRPr="0008212B">
        <w:rPr>
          <w:lang w:val="de-CH"/>
        </w:rPr>
        <w:t xml:space="preserve"> Zertifikats erforderlichen Grundlagen.</w:t>
      </w:r>
    </w:p>
    <w:p w14:paraId="6CC4A3F8" w14:textId="77777777" w:rsidR="005114BA" w:rsidRDefault="005114BA" w:rsidP="005114BA">
      <w:pPr>
        <w:pStyle w:val="berschrift4"/>
        <w:rPr>
          <w:lang w:val="de-CH"/>
        </w:rPr>
      </w:pPr>
      <w:r>
        <w:rPr>
          <w:lang w:val="de-CH"/>
        </w:rPr>
        <w:t xml:space="preserve">Ansprechpersonen </w:t>
      </w:r>
    </w:p>
    <w:p w14:paraId="4ED36395" w14:textId="541A3514" w:rsidR="005114BA" w:rsidRDefault="005114BA" w:rsidP="00455693">
      <w:pPr>
        <w:pStyle w:val="berschrift4"/>
        <w:rPr>
          <w:lang w:val="de-CH"/>
        </w:rPr>
      </w:pPr>
      <w:r w:rsidRPr="00D829AF">
        <w:rPr>
          <w:lang w:val="de-CH"/>
        </w:rPr>
        <w:t>Ansprechperson Strategie und Gesamtprozess</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3C078834" w14:textId="77777777" w:rsidTr="00E359B1">
        <w:trPr>
          <w:trHeight w:val="340"/>
        </w:trPr>
        <w:tc>
          <w:tcPr>
            <w:tcW w:w="1985" w:type="dxa"/>
            <w:vAlign w:val="center"/>
          </w:tcPr>
          <w:p w14:paraId="50998587"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2CA4741F" w14:textId="77777777" w:rsidR="00455693" w:rsidRPr="00D569E4" w:rsidRDefault="00455693" w:rsidP="00455693">
            <w:pPr>
              <w:pStyle w:val="Tabellen-Text"/>
              <w:keepNext/>
            </w:pPr>
          </w:p>
        </w:tc>
      </w:tr>
      <w:tr w:rsidR="00455693" w:rsidRPr="00D569E4" w14:paraId="00294252" w14:textId="77777777" w:rsidTr="00E359B1">
        <w:trPr>
          <w:trHeight w:val="340"/>
        </w:trPr>
        <w:tc>
          <w:tcPr>
            <w:tcW w:w="1985" w:type="dxa"/>
            <w:vAlign w:val="center"/>
          </w:tcPr>
          <w:p w14:paraId="0800FC8D"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28E54F8B" w14:textId="77777777" w:rsidR="00455693" w:rsidRPr="00D569E4" w:rsidRDefault="00455693" w:rsidP="00455693">
            <w:pPr>
              <w:pStyle w:val="Tabellen-Text"/>
              <w:keepNext/>
            </w:pPr>
          </w:p>
        </w:tc>
      </w:tr>
      <w:tr w:rsidR="00455693" w:rsidRPr="00D569E4" w14:paraId="177FACB9" w14:textId="77777777" w:rsidTr="00E359B1">
        <w:trPr>
          <w:trHeight w:val="340"/>
        </w:trPr>
        <w:tc>
          <w:tcPr>
            <w:tcW w:w="1985" w:type="dxa"/>
            <w:vAlign w:val="center"/>
          </w:tcPr>
          <w:p w14:paraId="49E1E774"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7A7938A9" w14:textId="77777777" w:rsidR="00455693" w:rsidRPr="00D569E4" w:rsidRDefault="00455693" w:rsidP="00455693">
            <w:pPr>
              <w:pStyle w:val="Tabellen-Text"/>
              <w:keepNext/>
            </w:pPr>
          </w:p>
        </w:tc>
      </w:tr>
      <w:tr w:rsidR="00455693" w:rsidRPr="00D569E4" w14:paraId="32DBA46A" w14:textId="77777777" w:rsidTr="00E359B1">
        <w:trPr>
          <w:trHeight w:val="340"/>
        </w:trPr>
        <w:tc>
          <w:tcPr>
            <w:tcW w:w="1985" w:type="dxa"/>
            <w:vAlign w:val="center"/>
          </w:tcPr>
          <w:p w14:paraId="1811FC77"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050F311C" w14:textId="77777777" w:rsidR="00455693" w:rsidRPr="00D569E4" w:rsidRDefault="00455693" w:rsidP="00455693">
            <w:pPr>
              <w:pStyle w:val="Tabellen-Text"/>
              <w:keepNext/>
            </w:pPr>
          </w:p>
        </w:tc>
      </w:tr>
      <w:tr w:rsidR="00455693" w:rsidRPr="00D569E4" w14:paraId="0C37E252" w14:textId="77777777" w:rsidTr="00E359B1">
        <w:trPr>
          <w:trHeight w:val="340"/>
        </w:trPr>
        <w:tc>
          <w:tcPr>
            <w:tcW w:w="1985" w:type="dxa"/>
            <w:vAlign w:val="center"/>
          </w:tcPr>
          <w:p w14:paraId="2F3F348D"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26CFC7FC" w14:textId="77777777" w:rsidR="00455693" w:rsidRPr="00D569E4" w:rsidRDefault="00455693" w:rsidP="00455693">
            <w:pPr>
              <w:pStyle w:val="Tabellen-Text"/>
              <w:keepNext/>
            </w:pPr>
          </w:p>
        </w:tc>
      </w:tr>
      <w:tr w:rsidR="00455693" w:rsidRPr="00D569E4" w14:paraId="6345BD1C" w14:textId="77777777" w:rsidTr="00E359B1">
        <w:trPr>
          <w:trHeight w:val="340"/>
        </w:trPr>
        <w:tc>
          <w:tcPr>
            <w:tcW w:w="1985" w:type="dxa"/>
            <w:vAlign w:val="center"/>
          </w:tcPr>
          <w:p w14:paraId="56F21A1C" w14:textId="5533EB6C"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20E09876" w14:textId="77777777" w:rsidR="00455693" w:rsidRPr="00D569E4" w:rsidRDefault="00455693" w:rsidP="00455693">
            <w:pPr>
              <w:pStyle w:val="Tabellen-Text"/>
              <w:keepNext/>
            </w:pPr>
          </w:p>
        </w:tc>
      </w:tr>
    </w:tbl>
    <w:p w14:paraId="5A9D515A" w14:textId="77777777" w:rsidR="005114BA" w:rsidRDefault="005114BA" w:rsidP="00455693">
      <w:pPr>
        <w:pStyle w:val="berschrift4"/>
        <w:rPr>
          <w:lang w:val="de-CH"/>
        </w:rPr>
      </w:pPr>
      <w:r w:rsidRPr="009073A6">
        <w:rPr>
          <w:lang w:val="de-CH"/>
        </w:rPr>
        <w:t>Ansprechperson</w:t>
      </w:r>
      <w:r>
        <w:rPr>
          <w:lang w:val="de-CH"/>
        </w:rPr>
        <w:t xml:space="preserve"> Zertifizierungsprozess</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5C8AEF94" w14:textId="77777777" w:rsidTr="00E359B1">
        <w:trPr>
          <w:trHeight w:val="340"/>
        </w:trPr>
        <w:tc>
          <w:tcPr>
            <w:tcW w:w="1985" w:type="dxa"/>
            <w:vAlign w:val="center"/>
          </w:tcPr>
          <w:p w14:paraId="30A4B699"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39FDE6C5" w14:textId="77777777" w:rsidR="00455693" w:rsidRPr="00D569E4" w:rsidRDefault="00455693" w:rsidP="00455693">
            <w:pPr>
              <w:pStyle w:val="Tabellen-Text"/>
              <w:keepNext/>
            </w:pPr>
          </w:p>
        </w:tc>
      </w:tr>
      <w:tr w:rsidR="00455693" w:rsidRPr="00D569E4" w14:paraId="1ABA3484" w14:textId="77777777" w:rsidTr="00E359B1">
        <w:trPr>
          <w:trHeight w:val="340"/>
        </w:trPr>
        <w:tc>
          <w:tcPr>
            <w:tcW w:w="1985" w:type="dxa"/>
            <w:vAlign w:val="center"/>
          </w:tcPr>
          <w:p w14:paraId="5915DCB4"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36C0BA5C" w14:textId="77777777" w:rsidR="00455693" w:rsidRPr="00D569E4" w:rsidRDefault="00455693" w:rsidP="00455693">
            <w:pPr>
              <w:pStyle w:val="Tabellen-Text"/>
              <w:keepNext/>
            </w:pPr>
          </w:p>
        </w:tc>
      </w:tr>
      <w:tr w:rsidR="00455693" w:rsidRPr="00D569E4" w14:paraId="3EAA7BF5" w14:textId="77777777" w:rsidTr="00E359B1">
        <w:trPr>
          <w:trHeight w:val="340"/>
        </w:trPr>
        <w:tc>
          <w:tcPr>
            <w:tcW w:w="1985" w:type="dxa"/>
            <w:vAlign w:val="center"/>
          </w:tcPr>
          <w:p w14:paraId="747D5E4D"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0897B294" w14:textId="77777777" w:rsidR="00455693" w:rsidRPr="00D569E4" w:rsidRDefault="00455693" w:rsidP="00455693">
            <w:pPr>
              <w:pStyle w:val="Tabellen-Text"/>
              <w:keepNext/>
            </w:pPr>
          </w:p>
        </w:tc>
      </w:tr>
      <w:tr w:rsidR="00455693" w:rsidRPr="00D569E4" w14:paraId="57947A72" w14:textId="77777777" w:rsidTr="00E359B1">
        <w:trPr>
          <w:trHeight w:val="340"/>
        </w:trPr>
        <w:tc>
          <w:tcPr>
            <w:tcW w:w="1985" w:type="dxa"/>
            <w:vAlign w:val="center"/>
          </w:tcPr>
          <w:p w14:paraId="2D623594"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2BAE44DC" w14:textId="77777777" w:rsidR="00455693" w:rsidRPr="00D569E4" w:rsidRDefault="00455693" w:rsidP="00455693">
            <w:pPr>
              <w:pStyle w:val="Tabellen-Text"/>
              <w:keepNext/>
            </w:pPr>
          </w:p>
        </w:tc>
      </w:tr>
      <w:tr w:rsidR="00455693" w:rsidRPr="00D569E4" w14:paraId="0649E1F2" w14:textId="77777777" w:rsidTr="00E359B1">
        <w:trPr>
          <w:trHeight w:val="340"/>
        </w:trPr>
        <w:tc>
          <w:tcPr>
            <w:tcW w:w="1985" w:type="dxa"/>
            <w:vAlign w:val="center"/>
          </w:tcPr>
          <w:p w14:paraId="762A4F09"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5027147D" w14:textId="77777777" w:rsidR="00455693" w:rsidRPr="00D569E4" w:rsidRDefault="00455693" w:rsidP="00455693">
            <w:pPr>
              <w:pStyle w:val="Tabellen-Text"/>
              <w:keepNext/>
            </w:pPr>
          </w:p>
        </w:tc>
      </w:tr>
      <w:tr w:rsidR="00455693" w:rsidRPr="00D569E4" w14:paraId="35ACD15F" w14:textId="77777777" w:rsidTr="00E359B1">
        <w:trPr>
          <w:trHeight w:val="340"/>
        </w:trPr>
        <w:tc>
          <w:tcPr>
            <w:tcW w:w="1985" w:type="dxa"/>
            <w:vAlign w:val="center"/>
          </w:tcPr>
          <w:p w14:paraId="5B6DAEEB" w14:textId="5300B4E7"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19DC5B72" w14:textId="77777777" w:rsidR="00455693" w:rsidRPr="00D569E4" w:rsidRDefault="00455693" w:rsidP="00455693">
            <w:pPr>
              <w:pStyle w:val="Tabellen-Text"/>
              <w:keepNext/>
            </w:pPr>
          </w:p>
        </w:tc>
      </w:tr>
    </w:tbl>
    <w:p w14:paraId="120B3B83" w14:textId="27EAA92E" w:rsidR="005114BA" w:rsidRDefault="005114BA" w:rsidP="005114BA">
      <w:pPr>
        <w:pStyle w:val="berschrift3"/>
      </w:pPr>
      <w:r>
        <w:t xml:space="preserve">Vertretung </w:t>
      </w:r>
      <w:r w:rsidR="00AD279E" w:rsidRPr="00AD279E">
        <w:t>Areal-Organisation</w:t>
      </w:r>
    </w:p>
    <w:p w14:paraId="53F6DD17" w14:textId="77777777" w:rsidR="005114BA" w:rsidRPr="007B5DD1" w:rsidRDefault="005114BA" w:rsidP="005114BA">
      <w:pPr>
        <w:pStyle w:val="berschrift4"/>
        <w:rPr>
          <w:lang w:val="de-CH"/>
        </w:rPr>
      </w:pPr>
      <w:r w:rsidRPr="007B5DD1">
        <w:rPr>
          <w:lang w:val="de-CH"/>
        </w:rPr>
        <w:t>Aufgaben und Pflichten</w:t>
      </w:r>
    </w:p>
    <w:p w14:paraId="408CA6A7" w14:textId="4335C43E" w:rsidR="005114BA" w:rsidRDefault="005114BA" w:rsidP="005114BA">
      <w:pPr>
        <w:pStyle w:val="Aufzhlung"/>
        <w:rPr>
          <w:lang w:val="de-CH"/>
        </w:rPr>
      </w:pPr>
      <w:r w:rsidRPr="0008212B">
        <w:rPr>
          <w:lang w:val="de-CH"/>
        </w:rPr>
        <w:t>Stufengerechte</w:t>
      </w:r>
      <w:r>
        <w:rPr>
          <w:lang w:val="de-CH"/>
        </w:rPr>
        <w:t xml:space="preserve"> und zielführende</w:t>
      </w:r>
      <w:r w:rsidRPr="0008212B">
        <w:rPr>
          <w:lang w:val="de-CH"/>
        </w:rPr>
        <w:t xml:space="preserve"> Mitwirkung </w:t>
      </w:r>
      <w:r w:rsidR="00FC4C97">
        <w:rPr>
          <w:lang w:val="de-CH"/>
        </w:rPr>
        <w:t>der für den nachhaltigen Betrieb des</w:t>
      </w:r>
      <w:r w:rsidRPr="0008212B">
        <w:rPr>
          <w:lang w:val="de-CH"/>
        </w:rPr>
        <w:t xml:space="preserve"> Minergie-Areals</w:t>
      </w:r>
      <w:r>
        <w:rPr>
          <w:lang w:val="de-CH"/>
        </w:rPr>
        <w:t xml:space="preserve"> </w:t>
      </w:r>
      <w:r w:rsidR="00FC4C97">
        <w:rPr>
          <w:lang w:val="de-CH"/>
        </w:rPr>
        <w:t>erforderlichen Grundlagen</w:t>
      </w:r>
      <w:r w:rsidRPr="0008212B">
        <w:rPr>
          <w:lang w:val="de-CH"/>
        </w:rPr>
        <w:t>.</w:t>
      </w:r>
    </w:p>
    <w:p w14:paraId="3FB35F80" w14:textId="0CD36CBB" w:rsidR="00FC4C97" w:rsidRPr="0008212B" w:rsidRDefault="00FC4C97" w:rsidP="005114BA">
      <w:pPr>
        <w:pStyle w:val="Aufzhlung"/>
        <w:rPr>
          <w:lang w:val="de-CH"/>
        </w:rPr>
      </w:pPr>
      <w:proofErr w:type="gramStart"/>
      <w:r>
        <w:rPr>
          <w:lang w:val="de-CH"/>
        </w:rPr>
        <w:t>Sicherstellen</w:t>
      </w:r>
      <w:proofErr w:type="gramEnd"/>
      <w:r>
        <w:rPr>
          <w:lang w:val="de-CH"/>
        </w:rPr>
        <w:t xml:space="preserve"> der für den langfristigen Betrieb erforderlichen Rahmenbedingungen (Regelung Eigentumsverhältnisse, Erstellung der Reglemente für Betrieb und Unterhalt, Klärung der Rechte und Pflichten,</w:t>
      </w:r>
      <w:r w:rsidR="005464C2">
        <w:rPr>
          <w:lang w:val="de-CH"/>
        </w:rPr>
        <w:t xml:space="preserve"> Weiterentwicklung des Areals im Bereich Energie und Nachhaltigkeit,</w:t>
      </w:r>
      <w:r>
        <w:rPr>
          <w:lang w:val="de-CH"/>
        </w:rPr>
        <w:t xml:space="preserve"> etc.)</w:t>
      </w:r>
      <w:r w:rsidR="00850C43">
        <w:rPr>
          <w:lang w:val="de-CH"/>
        </w:rPr>
        <w:t>.</w:t>
      </w:r>
    </w:p>
    <w:p w14:paraId="76BFFBA7" w14:textId="70EFB059" w:rsidR="005114BA" w:rsidRPr="0008212B" w:rsidRDefault="00FC4C97" w:rsidP="005114BA">
      <w:pPr>
        <w:pStyle w:val="Aufzhlung"/>
        <w:rPr>
          <w:lang w:val="de-CH"/>
        </w:rPr>
      </w:pPr>
      <w:r>
        <w:rPr>
          <w:lang w:val="de-CH"/>
        </w:rPr>
        <w:lastRenderedPageBreak/>
        <w:t xml:space="preserve">Schaffung der Rahmenbedingungen für den erforderlichen </w:t>
      </w:r>
      <w:r w:rsidRPr="0008212B">
        <w:rPr>
          <w:lang w:val="de-CH"/>
        </w:rPr>
        <w:t>Stakeholderdialog</w:t>
      </w:r>
      <w:r w:rsidR="005114BA" w:rsidRPr="0008212B">
        <w:rPr>
          <w:lang w:val="de-CH"/>
        </w:rPr>
        <w:t xml:space="preserve"> unter den </w:t>
      </w:r>
      <w:r w:rsidR="00AD279E">
        <w:rPr>
          <w:lang w:val="de-CH"/>
        </w:rPr>
        <w:t>Eigentü</w:t>
      </w:r>
      <w:r w:rsidR="0016312C">
        <w:rPr>
          <w:lang w:val="de-CH"/>
        </w:rPr>
        <w:t>mern</w:t>
      </w:r>
      <w:r w:rsidR="005114BA">
        <w:rPr>
          <w:lang w:val="de-CH"/>
        </w:rPr>
        <w:t xml:space="preserve"> und den Nutzerinnen und Nutzern des Areals</w:t>
      </w:r>
      <w:r>
        <w:rPr>
          <w:lang w:val="de-CH"/>
        </w:rPr>
        <w:t xml:space="preserve"> in der Betriebsphase.</w:t>
      </w:r>
    </w:p>
    <w:p w14:paraId="3E2634F9" w14:textId="4C20E782" w:rsidR="005114BA" w:rsidRPr="0008212B" w:rsidRDefault="00FC4C97" w:rsidP="005114BA">
      <w:pPr>
        <w:pStyle w:val="Aufzhlung"/>
        <w:rPr>
          <w:lang w:val="de-CH"/>
        </w:rPr>
      </w:pPr>
      <w:r>
        <w:rPr>
          <w:lang w:val="de-CH"/>
        </w:rPr>
        <w:t>Schaffung der Rahmenbedingungen zur Sicherstellung der</w:t>
      </w:r>
      <w:r w:rsidR="005114BA" w:rsidRPr="0008212B">
        <w:rPr>
          <w:lang w:val="de-CH"/>
        </w:rPr>
        <w:t xml:space="preserve"> erforderlichen QS-Massnahmen</w:t>
      </w:r>
      <w:r w:rsidR="005464C2">
        <w:rPr>
          <w:lang w:val="de-CH"/>
        </w:rPr>
        <w:t xml:space="preserve"> und Abrechnungen</w:t>
      </w:r>
      <w:r>
        <w:rPr>
          <w:lang w:val="de-CH"/>
        </w:rPr>
        <w:t xml:space="preserve"> </w:t>
      </w:r>
      <w:r w:rsidR="005464C2">
        <w:rPr>
          <w:lang w:val="de-CH"/>
        </w:rPr>
        <w:t xml:space="preserve">(Energie, Eigenverbrauchsoptimierung, </w:t>
      </w:r>
      <w:r w:rsidR="005464C2" w:rsidRPr="0008212B">
        <w:rPr>
          <w:lang w:val="de-CH"/>
        </w:rPr>
        <w:t>etc.)</w:t>
      </w:r>
      <w:r w:rsidR="005464C2">
        <w:rPr>
          <w:lang w:val="de-CH"/>
        </w:rPr>
        <w:t xml:space="preserve"> </w:t>
      </w:r>
      <w:r>
        <w:rPr>
          <w:lang w:val="de-CH"/>
        </w:rPr>
        <w:t>im Betrieb.</w:t>
      </w:r>
    </w:p>
    <w:p w14:paraId="38B16526" w14:textId="77777777" w:rsidR="005114BA" w:rsidRDefault="005114BA" w:rsidP="00455693">
      <w:pPr>
        <w:pStyle w:val="berschrift4"/>
        <w:rPr>
          <w:lang w:val="de-CH"/>
        </w:rPr>
      </w:pPr>
      <w:r>
        <w:rPr>
          <w:lang w:val="de-CH"/>
        </w:rPr>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455693" w:rsidRPr="00D569E4" w14:paraId="1FCBD985" w14:textId="77777777" w:rsidTr="00E359B1">
        <w:trPr>
          <w:trHeight w:val="340"/>
        </w:trPr>
        <w:tc>
          <w:tcPr>
            <w:tcW w:w="1985" w:type="dxa"/>
            <w:vAlign w:val="center"/>
          </w:tcPr>
          <w:p w14:paraId="1187682C" w14:textId="77777777" w:rsidR="00455693" w:rsidRPr="003024B2" w:rsidRDefault="00455693" w:rsidP="00455693">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12B4090C" w14:textId="77777777" w:rsidR="00455693" w:rsidRPr="00D569E4" w:rsidRDefault="00455693" w:rsidP="00455693">
            <w:pPr>
              <w:pStyle w:val="Tabellen-Text"/>
              <w:keepNext/>
            </w:pPr>
          </w:p>
        </w:tc>
      </w:tr>
      <w:tr w:rsidR="00455693" w:rsidRPr="00D569E4" w14:paraId="7997BBBD" w14:textId="77777777" w:rsidTr="00E359B1">
        <w:trPr>
          <w:trHeight w:val="340"/>
        </w:trPr>
        <w:tc>
          <w:tcPr>
            <w:tcW w:w="1985" w:type="dxa"/>
            <w:vAlign w:val="center"/>
          </w:tcPr>
          <w:p w14:paraId="6A6473B8" w14:textId="77777777" w:rsidR="00455693" w:rsidRPr="003024B2" w:rsidRDefault="00455693" w:rsidP="00455693">
            <w:pPr>
              <w:pStyle w:val="Tabellen-Text"/>
              <w:keepNext/>
              <w:rPr>
                <w:i/>
                <w:iCs/>
              </w:rPr>
            </w:pPr>
            <w:r w:rsidRPr="003024B2">
              <w:rPr>
                <w:i/>
                <w:iCs/>
              </w:rPr>
              <w:t>Vorname Name</w:t>
            </w:r>
          </w:p>
        </w:tc>
        <w:tc>
          <w:tcPr>
            <w:tcW w:w="7643" w:type="dxa"/>
            <w:shd w:val="clear" w:color="auto" w:fill="E7E6E6" w:themeFill="background2"/>
            <w:vAlign w:val="center"/>
          </w:tcPr>
          <w:p w14:paraId="2AB840B9" w14:textId="77777777" w:rsidR="00455693" w:rsidRPr="00D569E4" w:rsidRDefault="00455693" w:rsidP="00455693">
            <w:pPr>
              <w:pStyle w:val="Tabellen-Text"/>
              <w:keepNext/>
            </w:pPr>
          </w:p>
        </w:tc>
      </w:tr>
      <w:tr w:rsidR="00455693" w:rsidRPr="00D569E4" w14:paraId="54372BA5" w14:textId="77777777" w:rsidTr="00E359B1">
        <w:trPr>
          <w:trHeight w:val="340"/>
        </w:trPr>
        <w:tc>
          <w:tcPr>
            <w:tcW w:w="1985" w:type="dxa"/>
            <w:vAlign w:val="center"/>
          </w:tcPr>
          <w:p w14:paraId="4D0A4D40" w14:textId="77777777" w:rsidR="00455693" w:rsidRPr="003024B2" w:rsidRDefault="00455693" w:rsidP="00455693">
            <w:pPr>
              <w:pStyle w:val="Tabellen-Text"/>
              <w:keepNext/>
              <w:rPr>
                <w:i/>
                <w:iCs/>
              </w:rPr>
            </w:pPr>
            <w:r w:rsidRPr="003024B2">
              <w:rPr>
                <w:i/>
                <w:iCs/>
              </w:rPr>
              <w:t>Funktion</w:t>
            </w:r>
          </w:p>
        </w:tc>
        <w:tc>
          <w:tcPr>
            <w:tcW w:w="7643" w:type="dxa"/>
            <w:shd w:val="clear" w:color="auto" w:fill="E7E6E6" w:themeFill="background2"/>
            <w:vAlign w:val="center"/>
          </w:tcPr>
          <w:p w14:paraId="1F427960" w14:textId="77777777" w:rsidR="00455693" w:rsidRPr="00D569E4" w:rsidRDefault="00455693" w:rsidP="00455693">
            <w:pPr>
              <w:pStyle w:val="Tabellen-Text"/>
              <w:keepNext/>
            </w:pPr>
          </w:p>
        </w:tc>
      </w:tr>
      <w:tr w:rsidR="00455693" w:rsidRPr="00D569E4" w14:paraId="1CC7CBC1" w14:textId="77777777" w:rsidTr="00E359B1">
        <w:trPr>
          <w:trHeight w:val="340"/>
        </w:trPr>
        <w:tc>
          <w:tcPr>
            <w:tcW w:w="1985" w:type="dxa"/>
            <w:vAlign w:val="center"/>
          </w:tcPr>
          <w:p w14:paraId="639235A0" w14:textId="77777777" w:rsidR="00455693" w:rsidRPr="003024B2" w:rsidRDefault="00455693" w:rsidP="00455693">
            <w:pPr>
              <w:pStyle w:val="Tabellen-Text"/>
              <w:keepNext/>
              <w:rPr>
                <w:i/>
                <w:iCs/>
              </w:rPr>
            </w:pPr>
            <w:r w:rsidRPr="003024B2">
              <w:rPr>
                <w:i/>
                <w:iCs/>
              </w:rPr>
              <w:t>Adresse</w:t>
            </w:r>
          </w:p>
        </w:tc>
        <w:tc>
          <w:tcPr>
            <w:tcW w:w="7643" w:type="dxa"/>
            <w:shd w:val="clear" w:color="auto" w:fill="E7E6E6" w:themeFill="background2"/>
            <w:vAlign w:val="center"/>
          </w:tcPr>
          <w:p w14:paraId="7B202F69" w14:textId="77777777" w:rsidR="00455693" w:rsidRPr="00D569E4" w:rsidRDefault="00455693" w:rsidP="00455693">
            <w:pPr>
              <w:pStyle w:val="Tabellen-Text"/>
              <w:keepNext/>
            </w:pPr>
          </w:p>
        </w:tc>
      </w:tr>
      <w:tr w:rsidR="00455693" w:rsidRPr="00D569E4" w14:paraId="6264307F" w14:textId="77777777" w:rsidTr="00E359B1">
        <w:trPr>
          <w:trHeight w:val="340"/>
        </w:trPr>
        <w:tc>
          <w:tcPr>
            <w:tcW w:w="1985" w:type="dxa"/>
            <w:vAlign w:val="center"/>
          </w:tcPr>
          <w:p w14:paraId="37E0614A" w14:textId="77777777" w:rsidR="00455693" w:rsidRPr="003024B2" w:rsidRDefault="00455693" w:rsidP="00455693">
            <w:pPr>
              <w:pStyle w:val="Tabellen-Text"/>
              <w:keepNext/>
              <w:rPr>
                <w:i/>
                <w:iCs/>
              </w:rPr>
            </w:pPr>
            <w:r w:rsidRPr="003024B2">
              <w:rPr>
                <w:i/>
                <w:iCs/>
              </w:rPr>
              <w:t>Telefon</w:t>
            </w:r>
          </w:p>
        </w:tc>
        <w:tc>
          <w:tcPr>
            <w:tcW w:w="7643" w:type="dxa"/>
            <w:shd w:val="clear" w:color="auto" w:fill="E7E6E6" w:themeFill="background2"/>
            <w:vAlign w:val="center"/>
          </w:tcPr>
          <w:p w14:paraId="360113DF" w14:textId="77777777" w:rsidR="00455693" w:rsidRPr="00D569E4" w:rsidRDefault="00455693" w:rsidP="00455693">
            <w:pPr>
              <w:pStyle w:val="Tabellen-Text"/>
              <w:keepNext/>
            </w:pPr>
          </w:p>
        </w:tc>
      </w:tr>
      <w:tr w:rsidR="00455693" w:rsidRPr="00D569E4" w14:paraId="2D8DD36E" w14:textId="77777777" w:rsidTr="00E359B1">
        <w:trPr>
          <w:trHeight w:val="340"/>
        </w:trPr>
        <w:tc>
          <w:tcPr>
            <w:tcW w:w="1985" w:type="dxa"/>
            <w:vAlign w:val="center"/>
          </w:tcPr>
          <w:p w14:paraId="38A553DA" w14:textId="03107853" w:rsidR="00455693" w:rsidRPr="003024B2" w:rsidRDefault="002E223B" w:rsidP="00455693">
            <w:pPr>
              <w:pStyle w:val="Tabellen-Text"/>
              <w:keepNext/>
              <w:rPr>
                <w:i/>
                <w:iCs/>
              </w:rPr>
            </w:pPr>
            <w:r>
              <w:rPr>
                <w:i/>
                <w:iCs/>
              </w:rPr>
              <w:t>E-Mail</w:t>
            </w:r>
          </w:p>
        </w:tc>
        <w:tc>
          <w:tcPr>
            <w:tcW w:w="7643" w:type="dxa"/>
            <w:shd w:val="clear" w:color="auto" w:fill="E7E6E6" w:themeFill="background2"/>
            <w:vAlign w:val="center"/>
          </w:tcPr>
          <w:p w14:paraId="398E9242" w14:textId="77777777" w:rsidR="00455693" w:rsidRPr="00D569E4" w:rsidRDefault="00455693" w:rsidP="00455693">
            <w:pPr>
              <w:pStyle w:val="Tabellen-Text"/>
              <w:keepNext/>
            </w:pPr>
          </w:p>
        </w:tc>
      </w:tr>
    </w:tbl>
    <w:p w14:paraId="7ACB8142" w14:textId="77777777" w:rsidR="005114BA" w:rsidRDefault="005114BA" w:rsidP="005114BA">
      <w:pPr>
        <w:pStyle w:val="berschrift3"/>
      </w:pPr>
      <w:r>
        <w:t>Vertretung Bauherrschaft</w:t>
      </w:r>
    </w:p>
    <w:p w14:paraId="6C2AB03E" w14:textId="77777777" w:rsidR="005114BA" w:rsidRPr="007B5DD1" w:rsidRDefault="005114BA" w:rsidP="005114BA">
      <w:pPr>
        <w:pStyle w:val="berschrift4"/>
        <w:rPr>
          <w:lang w:val="de-CH"/>
        </w:rPr>
      </w:pPr>
      <w:r w:rsidRPr="007B5DD1">
        <w:rPr>
          <w:lang w:val="de-CH"/>
        </w:rPr>
        <w:t>Aufgaben und Pflichten</w:t>
      </w:r>
    </w:p>
    <w:p w14:paraId="3CB830B0" w14:textId="77777777" w:rsidR="005114BA" w:rsidRPr="006B7BA6" w:rsidRDefault="005114BA" w:rsidP="005114BA">
      <w:pPr>
        <w:pStyle w:val="Aufzhlung"/>
        <w:rPr>
          <w:lang w:val="de-CH"/>
        </w:rPr>
      </w:pPr>
      <w:r w:rsidRPr="006B7BA6">
        <w:rPr>
          <w:lang w:val="de-CH"/>
        </w:rPr>
        <w:t>Beauftragung der Prozessführung.</w:t>
      </w:r>
    </w:p>
    <w:p w14:paraId="013094A7" w14:textId="48E91D85" w:rsidR="005114BA" w:rsidRPr="006B7BA6" w:rsidRDefault="005114BA" w:rsidP="005114BA">
      <w:pPr>
        <w:pStyle w:val="Aufzhlung"/>
        <w:rPr>
          <w:lang w:val="de-CH"/>
        </w:rPr>
      </w:pPr>
      <w:r w:rsidRPr="006B7BA6">
        <w:rPr>
          <w:lang w:val="de-CH"/>
        </w:rPr>
        <w:t xml:space="preserve">Erarbeitung und Erlass der Pflichtenhefte für die Aufgaben der </w:t>
      </w:r>
      <w:r w:rsidR="0016312C">
        <w:rPr>
          <w:lang w:val="de-CH"/>
        </w:rPr>
        <w:t>Areal-Organisation</w:t>
      </w:r>
      <w:r w:rsidRPr="006B7BA6">
        <w:rPr>
          <w:lang w:val="de-CH"/>
        </w:rPr>
        <w:t>.</w:t>
      </w:r>
    </w:p>
    <w:p w14:paraId="3FC36D6F" w14:textId="2033844A" w:rsidR="005114BA" w:rsidRPr="006B7BA6" w:rsidRDefault="005114BA" w:rsidP="005114BA">
      <w:pPr>
        <w:pStyle w:val="Aufzhlung"/>
        <w:rPr>
          <w:lang w:val="de-CH"/>
        </w:rPr>
      </w:pPr>
      <w:r w:rsidRPr="006B7BA6">
        <w:rPr>
          <w:lang w:val="de-CH"/>
        </w:rPr>
        <w:t xml:space="preserve">Bereitstellen der erforderlichen Ressourcen für die von der </w:t>
      </w:r>
      <w:r w:rsidR="0016312C">
        <w:rPr>
          <w:lang w:val="de-CH"/>
        </w:rPr>
        <w:t>Areal-Organisation</w:t>
      </w:r>
      <w:r w:rsidR="0016312C" w:rsidRPr="006B7BA6">
        <w:rPr>
          <w:lang w:val="de-CH"/>
        </w:rPr>
        <w:t xml:space="preserve"> </w:t>
      </w:r>
      <w:r w:rsidRPr="006B7BA6">
        <w:rPr>
          <w:lang w:val="de-CH"/>
        </w:rPr>
        <w:t>zu leistenden Aufgaben.</w:t>
      </w:r>
    </w:p>
    <w:p w14:paraId="474A1FF4" w14:textId="0E8951E3" w:rsidR="005114BA" w:rsidRPr="006B7BA6" w:rsidRDefault="005114BA" w:rsidP="005114BA">
      <w:pPr>
        <w:pStyle w:val="Aufzhlung"/>
        <w:rPr>
          <w:lang w:val="de-CH"/>
        </w:rPr>
      </w:pPr>
      <w:r w:rsidRPr="006B7BA6">
        <w:rPr>
          <w:lang w:val="de-CH"/>
        </w:rPr>
        <w:t>Einfordern der</w:t>
      </w:r>
      <w:r>
        <w:rPr>
          <w:lang w:val="de-CH"/>
        </w:rPr>
        <w:t>,</w:t>
      </w:r>
      <w:r w:rsidRPr="006B7BA6">
        <w:rPr>
          <w:lang w:val="de-CH"/>
        </w:rPr>
        <w:t xml:space="preserve"> für </w:t>
      </w:r>
      <w:r w:rsidR="005464C2">
        <w:rPr>
          <w:lang w:val="de-CH"/>
        </w:rPr>
        <w:t>einen zielführenden Betrieb des Areals erforderlichen Struktur und deren rechtliche Absicherung</w:t>
      </w:r>
      <w:r w:rsidRPr="006B7BA6">
        <w:rPr>
          <w:lang w:val="de-CH"/>
        </w:rPr>
        <w:t>.</w:t>
      </w:r>
    </w:p>
    <w:p w14:paraId="01B8B6C6" w14:textId="1038EE34" w:rsidR="005114BA" w:rsidRDefault="005114BA" w:rsidP="00455693">
      <w:pPr>
        <w:pStyle w:val="berschrift4"/>
        <w:rPr>
          <w:lang w:val="de-CH"/>
        </w:rPr>
      </w:pPr>
      <w:r>
        <w:rPr>
          <w:lang w:val="de-CH"/>
        </w:rPr>
        <w:t>Ansprechperson</w:t>
      </w:r>
    </w:p>
    <w:tbl>
      <w:tblPr>
        <w:tblStyle w:val="MinergieBildvorlage"/>
        <w:tblW w:w="0" w:type="auto"/>
        <w:tblBorders>
          <w:insideH w:val="single" w:sz="8" w:space="0" w:color="FFFFFF" w:themeColor="background1"/>
        </w:tblBorders>
        <w:tblLook w:val="04A0" w:firstRow="1" w:lastRow="0" w:firstColumn="1" w:lastColumn="0" w:noHBand="0" w:noVBand="1"/>
      </w:tblPr>
      <w:tblGrid>
        <w:gridCol w:w="1985"/>
        <w:gridCol w:w="7643"/>
      </w:tblGrid>
      <w:tr w:rsidR="009D6DAB" w:rsidRPr="00D569E4" w14:paraId="4D4A3566" w14:textId="77777777" w:rsidTr="00E359B1">
        <w:trPr>
          <w:trHeight w:val="340"/>
        </w:trPr>
        <w:tc>
          <w:tcPr>
            <w:tcW w:w="1985" w:type="dxa"/>
            <w:vAlign w:val="center"/>
          </w:tcPr>
          <w:p w14:paraId="36BE6A3B" w14:textId="77777777" w:rsidR="009D6DAB" w:rsidRPr="003024B2" w:rsidRDefault="009D6DAB" w:rsidP="00E359B1">
            <w:pPr>
              <w:pStyle w:val="Tabellen-Text"/>
              <w:keepNext/>
              <w:rPr>
                <w:i/>
                <w:iCs/>
              </w:rPr>
            </w:pPr>
            <w:r w:rsidRPr="003024B2">
              <w:rPr>
                <w:i/>
                <w:iCs/>
              </w:rPr>
              <w:t>Firma</w:t>
            </w:r>
            <w:r>
              <w:rPr>
                <w:i/>
                <w:iCs/>
              </w:rPr>
              <w:t xml:space="preserve"> </w:t>
            </w:r>
            <w:r w:rsidRPr="003024B2">
              <w:rPr>
                <w:i/>
                <w:iCs/>
              </w:rPr>
              <w:t>/ Organisation</w:t>
            </w:r>
          </w:p>
        </w:tc>
        <w:tc>
          <w:tcPr>
            <w:tcW w:w="7643" w:type="dxa"/>
            <w:shd w:val="clear" w:color="auto" w:fill="E7E6E6" w:themeFill="background2"/>
            <w:vAlign w:val="center"/>
          </w:tcPr>
          <w:p w14:paraId="41FE2124" w14:textId="77777777" w:rsidR="009D6DAB" w:rsidRPr="00D569E4" w:rsidRDefault="009D6DAB" w:rsidP="00E359B1">
            <w:pPr>
              <w:pStyle w:val="Tabellen-Text"/>
              <w:keepNext/>
            </w:pPr>
          </w:p>
        </w:tc>
      </w:tr>
      <w:tr w:rsidR="009D6DAB" w:rsidRPr="00D569E4" w14:paraId="1F31BD8D" w14:textId="77777777" w:rsidTr="00E359B1">
        <w:trPr>
          <w:trHeight w:val="340"/>
        </w:trPr>
        <w:tc>
          <w:tcPr>
            <w:tcW w:w="1985" w:type="dxa"/>
            <w:vAlign w:val="center"/>
          </w:tcPr>
          <w:p w14:paraId="32EF634C" w14:textId="77777777" w:rsidR="009D6DAB" w:rsidRPr="003024B2" w:rsidRDefault="009D6DAB" w:rsidP="00E359B1">
            <w:pPr>
              <w:pStyle w:val="Tabellen-Text"/>
              <w:keepNext/>
              <w:rPr>
                <w:i/>
                <w:iCs/>
              </w:rPr>
            </w:pPr>
            <w:r w:rsidRPr="003024B2">
              <w:rPr>
                <w:i/>
                <w:iCs/>
              </w:rPr>
              <w:t>Vorname Name</w:t>
            </w:r>
          </w:p>
        </w:tc>
        <w:tc>
          <w:tcPr>
            <w:tcW w:w="7643" w:type="dxa"/>
            <w:shd w:val="clear" w:color="auto" w:fill="E7E6E6" w:themeFill="background2"/>
            <w:vAlign w:val="center"/>
          </w:tcPr>
          <w:p w14:paraId="24C11AE6" w14:textId="77777777" w:rsidR="009D6DAB" w:rsidRPr="00D569E4" w:rsidRDefault="009D6DAB" w:rsidP="00E359B1">
            <w:pPr>
              <w:pStyle w:val="Tabellen-Text"/>
              <w:keepNext/>
            </w:pPr>
          </w:p>
        </w:tc>
      </w:tr>
      <w:tr w:rsidR="009D6DAB" w:rsidRPr="00D569E4" w14:paraId="19CB84C2" w14:textId="77777777" w:rsidTr="00E359B1">
        <w:trPr>
          <w:trHeight w:val="340"/>
        </w:trPr>
        <w:tc>
          <w:tcPr>
            <w:tcW w:w="1985" w:type="dxa"/>
            <w:vAlign w:val="center"/>
          </w:tcPr>
          <w:p w14:paraId="52419573" w14:textId="77777777" w:rsidR="009D6DAB" w:rsidRPr="003024B2" w:rsidRDefault="009D6DAB" w:rsidP="00E359B1">
            <w:pPr>
              <w:pStyle w:val="Tabellen-Text"/>
              <w:keepNext/>
              <w:rPr>
                <w:i/>
                <w:iCs/>
              </w:rPr>
            </w:pPr>
            <w:r w:rsidRPr="003024B2">
              <w:rPr>
                <w:i/>
                <w:iCs/>
              </w:rPr>
              <w:t>Funktion</w:t>
            </w:r>
          </w:p>
        </w:tc>
        <w:tc>
          <w:tcPr>
            <w:tcW w:w="7643" w:type="dxa"/>
            <w:shd w:val="clear" w:color="auto" w:fill="E7E6E6" w:themeFill="background2"/>
            <w:vAlign w:val="center"/>
          </w:tcPr>
          <w:p w14:paraId="390F44B4" w14:textId="77777777" w:rsidR="009D6DAB" w:rsidRPr="00D569E4" w:rsidRDefault="009D6DAB" w:rsidP="00E359B1">
            <w:pPr>
              <w:pStyle w:val="Tabellen-Text"/>
              <w:keepNext/>
            </w:pPr>
          </w:p>
        </w:tc>
      </w:tr>
      <w:tr w:rsidR="009D6DAB" w:rsidRPr="00D569E4" w14:paraId="2597A110" w14:textId="77777777" w:rsidTr="00E359B1">
        <w:trPr>
          <w:trHeight w:val="340"/>
        </w:trPr>
        <w:tc>
          <w:tcPr>
            <w:tcW w:w="1985" w:type="dxa"/>
            <w:vAlign w:val="center"/>
          </w:tcPr>
          <w:p w14:paraId="2FB0D860" w14:textId="77777777" w:rsidR="009D6DAB" w:rsidRPr="003024B2" w:rsidRDefault="009D6DAB" w:rsidP="00E359B1">
            <w:pPr>
              <w:pStyle w:val="Tabellen-Text"/>
              <w:keepNext/>
              <w:rPr>
                <w:i/>
                <w:iCs/>
              </w:rPr>
            </w:pPr>
            <w:r w:rsidRPr="003024B2">
              <w:rPr>
                <w:i/>
                <w:iCs/>
              </w:rPr>
              <w:t>Adresse</w:t>
            </w:r>
          </w:p>
        </w:tc>
        <w:tc>
          <w:tcPr>
            <w:tcW w:w="7643" w:type="dxa"/>
            <w:shd w:val="clear" w:color="auto" w:fill="E7E6E6" w:themeFill="background2"/>
            <w:vAlign w:val="center"/>
          </w:tcPr>
          <w:p w14:paraId="2E69A2CF" w14:textId="77777777" w:rsidR="009D6DAB" w:rsidRPr="00D569E4" w:rsidRDefault="009D6DAB" w:rsidP="00E359B1">
            <w:pPr>
              <w:pStyle w:val="Tabellen-Text"/>
              <w:keepNext/>
            </w:pPr>
          </w:p>
        </w:tc>
      </w:tr>
      <w:tr w:rsidR="009D6DAB" w:rsidRPr="00D569E4" w14:paraId="768D67E8" w14:textId="77777777" w:rsidTr="00E359B1">
        <w:trPr>
          <w:trHeight w:val="340"/>
        </w:trPr>
        <w:tc>
          <w:tcPr>
            <w:tcW w:w="1985" w:type="dxa"/>
            <w:vAlign w:val="center"/>
          </w:tcPr>
          <w:p w14:paraId="450AAFB0" w14:textId="77777777" w:rsidR="009D6DAB" w:rsidRPr="003024B2" w:rsidRDefault="009D6DAB" w:rsidP="00E359B1">
            <w:pPr>
              <w:pStyle w:val="Tabellen-Text"/>
              <w:keepNext/>
              <w:rPr>
                <w:i/>
                <w:iCs/>
              </w:rPr>
            </w:pPr>
            <w:r w:rsidRPr="003024B2">
              <w:rPr>
                <w:i/>
                <w:iCs/>
              </w:rPr>
              <w:t>Telefon</w:t>
            </w:r>
          </w:p>
        </w:tc>
        <w:tc>
          <w:tcPr>
            <w:tcW w:w="7643" w:type="dxa"/>
            <w:shd w:val="clear" w:color="auto" w:fill="E7E6E6" w:themeFill="background2"/>
            <w:vAlign w:val="center"/>
          </w:tcPr>
          <w:p w14:paraId="4602DAB7" w14:textId="77777777" w:rsidR="009D6DAB" w:rsidRPr="00D569E4" w:rsidRDefault="009D6DAB" w:rsidP="00E359B1">
            <w:pPr>
              <w:pStyle w:val="Tabellen-Text"/>
              <w:keepNext/>
            </w:pPr>
          </w:p>
        </w:tc>
      </w:tr>
      <w:tr w:rsidR="009D6DAB" w:rsidRPr="00D569E4" w14:paraId="5E40E8AA" w14:textId="77777777" w:rsidTr="00E359B1">
        <w:trPr>
          <w:trHeight w:val="340"/>
        </w:trPr>
        <w:tc>
          <w:tcPr>
            <w:tcW w:w="1985" w:type="dxa"/>
            <w:vAlign w:val="center"/>
          </w:tcPr>
          <w:p w14:paraId="29D82FC9" w14:textId="48A28E48" w:rsidR="009D6DAB" w:rsidRPr="003024B2" w:rsidRDefault="002E223B" w:rsidP="00E359B1">
            <w:pPr>
              <w:pStyle w:val="Tabellen-Text"/>
              <w:keepNext/>
              <w:rPr>
                <w:i/>
                <w:iCs/>
              </w:rPr>
            </w:pPr>
            <w:r>
              <w:rPr>
                <w:i/>
                <w:iCs/>
              </w:rPr>
              <w:t>E-Mail</w:t>
            </w:r>
          </w:p>
        </w:tc>
        <w:tc>
          <w:tcPr>
            <w:tcW w:w="7643" w:type="dxa"/>
            <w:shd w:val="clear" w:color="auto" w:fill="E7E6E6" w:themeFill="background2"/>
            <w:vAlign w:val="center"/>
          </w:tcPr>
          <w:p w14:paraId="65ADF946" w14:textId="77777777" w:rsidR="009D6DAB" w:rsidRPr="00D569E4" w:rsidRDefault="009D6DAB" w:rsidP="00E359B1">
            <w:pPr>
              <w:pStyle w:val="Tabellen-Text"/>
              <w:keepNext/>
            </w:pPr>
          </w:p>
        </w:tc>
      </w:tr>
    </w:tbl>
    <w:p w14:paraId="7B71BA3B" w14:textId="5DD272DA" w:rsidR="009D6DAB" w:rsidRDefault="009D6DAB" w:rsidP="009D6DAB">
      <w:pPr>
        <w:pStyle w:val="TextgrosserAbstanddanach"/>
      </w:pPr>
    </w:p>
    <w:p w14:paraId="6D8CFC5E" w14:textId="77777777" w:rsidR="009D6DAB" w:rsidRDefault="009D6DAB" w:rsidP="009D6DAB">
      <w:pPr>
        <w:pStyle w:val="Textkrper"/>
        <w:rPr>
          <w:rFonts w:ascii="Arial" w:hAnsi="Arial"/>
        </w:rPr>
      </w:pPr>
      <w:r>
        <w:br w:type="page"/>
      </w:r>
    </w:p>
    <w:p w14:paraId="35D33F0B" w14:textId="5F8D3C68" w:rsidR="00D006D9" w:rsidRPr="00E9292B" w:rsidRDefault="00D006D9" w:rsidP="00E9292B">
      <w:pPr>
        <w:pStyle w:val="berschrift2"/>
      </w:pPr>
      <w:bookmarkStart w:id="5" w:name="_Ref145322776"/>
      <w:r w:rsidRPr="00E9292B">
        <w:lastRenderedPageBreak/>
        <w:t>Betrieb</w:t>
      </w:r>
      <w:bookmarkEnd w:id="5"/>
    </w:p>
    <w:p w14:paraId="085746C6" w14:textId="0F62C532" w:rsidR="005464C2" w:rsidRDefault="005464C2" w:rsidP="005464C2">
      <w:pPr>
        <w:pStyle w:val="TextgrosserAbstanddanach"/>
      </w:pPr>
      <w:r>
        <w:t xml:space="preserve">Im Rahmen der definitiven Zertifizierung ist aufzuzeigen, wie der nachhaltige Betrieb des Areals sichergestellt werden soll. </w:t>
      </w:r>
      <w:r w:rsidR="00115C17">
        <w:t xml:space="preserve">Dazu sind die Eigentumsverhältnisse sowie die Rechte und Pflichten der einzelnen Akteure aufzuzeigen. Zusätzlich sind die für den Betrieb erforderlichen Strukturen und zuständigen Personen zu bezeichnen und die dafür erforderlichen Ressourcen zur Verfügung zu stellen. </w:t>
      </w:r>
    </w:p>
    <w:p w14:paraId="057DBC3B" w14:textId="76239890" w:rsidR="005464C2" w:rsidRDefault="005464C2" w:rsidP="005464C2">
      <w:pPr>
        <w:pStyle w:val="berschrift3"/>
      </w:pPr>
      <w:r>
        <w:t>Erforderliche Nachweise</w:t>
      </w:r>
    </w:p>
    <w:p w14:paraId="511D4CBB" w14:textId="25FEEEE4" w:rsidR="00D006D9" w:rsidRPr="00850C43" w:rsidRDefault="00115C17" w:rsidP="00614B6B">
      <w:pPr>
        <w:pStyle w:val="Aufzhlung"/>
        <w:rPr>
          <w:lang w:val="de-CH"/>
        </w:rPr>
      </w:pPr>
      <w:r w:rsidRPr="00850C43">
        <w:rPr>
          <w:lang w:val="de-CH"/>
        </w:rPr>
        <w:t>Aufzeigen der Eigentumsverhältnisse und falls nicht Alleineigentum, aufzeigen der Rechte und Pflichten der einzelnen Beteiligten (z.B. STWEG-Reglement, etc.)</w:t>
      </w:r>
      <w:r w:rsidR="00850C43" w:rsidRPr="00850C43">
        <w:rPr>
          <w:lang w:val="de-CH"/>
        </w:rPr>
        <w:t>.</w:t>
      </w:r>
    </w:p>
    <w:p w14:paraId="0E72BAA4" w14:textId="401F7A11" w:rsidR="00115C17" w:rsidRPr="00850C43" w:rsidRDefault="00115C17" w:rsidP="00614B6B">
      <w:pPr>
        <w:pStyle w:val="Aufzhlung"/>
        <w:rPr>
          <w:lang w:val="de-CH"/>
        </w:rPr>
      </w:pPr>
      <w:r w:rsidRPr="00850C43">
        <w:rPr>
          <w:lang w:val="de-CH"/>
        </w:rPr>
        <w:t>Betriebs- und Unterhaltsreglement</w:t>
      </w:r>
      <w:r w:rsidR="00424D3A" w:rsidRPr="00850C43">
        <w:rPr>
          <w:lang w:val="de-CH"/>
        </w:rPr>
        <w:t xml:space="preserve"> (Zuständigkeiten, Rechte und Pflichten, Abrechnung der Leistungen, Abrechnung Energie, etc.)</w:t>
      </w:r>
      <w:r w:rsidR="00850C43" w:rsidRPr="00850C43">
        <w:rPr>
          <w:lang w:val="de-CH"/>
        </w:rPr>
        <w:t>.</w:t>
      </w:r>
    </w:p>
    <w:p w14:paraId="1E715361" w14:textId="0AE5683F" w:rsidR="00424D3A" w:rsidRPr="00614B6B" w:rsidRDefault="00424D3A" w:rsidP="000744B1">
      <w:pPr>
        <w:pStyle w:val="Aufzhlung"/>
        <w:rPr>
          <w:lang w:val="de-CH"/>
        </w:rPr>
      </w:pPr>
      <w:r w:rsidRPr="00614B6B">
        <w:rPr>
          <w:lang w:val="de-CH"/>
        </w:rPr>
        <w:t>Künftige Arealentwicklung (Umsetzung künftiger Technologie-Entwicklungen, Erneuerung, etc.) und der damit zusammenhängenden Rechte und Pflichten der einzelnen Eigentümer</w:t>
      </w:r>
      <w:r w:rsidR="00614B6B">
        <w:rPr>
          <w:lang w:val="de-CH"/>
        </w:rPr>
        <w:t>innen</w:t>
      </w:r>
      <w:r w:rsidR="00614B6B" w:rsidRPr="00614B6B">
        <w:rPr>
          <w:lang w:val="de-CH"/>
        </w:rPr>
        <w:t xml:space="preserve"> </w:t>
      </w:r>
      <w:r w:rsidR="00614B6B">
        <w:rPr>
          <w:lang w:val="de-CH"/>
        </w:rPr>
        <w:t>und Eigentümern</w:t>
      </w:r>
      <w:r w:rsidRPr="00614B6B">
        <w:rPr>
          <w:lang w:val="de-CH"/>
        </w:rPr>
        <w:t>.</w:t>
      </w:r>
    </w:p>
    <w:p w14:paraId="6C1580CA" w14:textId="62BB5B14" w:rsidR="00D006D9" w:rsidRDefault="00424D3A" w:rsidP="00D006D9">
      <w:pPr>
        <w:pStyle w:val="berschrift3"/>
      </w:pPr>
      <w:r>
        <w:t>Organisation</w:t>
      </w:r>
      <w:r w:rsidR="00442A5F">
        <w:t xml:space="preserve"> Betrieb</w:t>
      </w:r>
    </w:p>
    <w:p w14:paraId="65927CDB" w14:textId="72539507" w:rsidR="00442A5F" w:rsidRPr="00442A5F" w:rsidRDefault="00442A5F" w:rsidP="00442A5F">
      <w:pPr>
        <w:pStyle w:val="Text"/>
        <w:keepNext/>
        <w:rPr>
          <w:b/>
        </w:rPr>
      </w:pPr>
      <w:r w:rsidRPr="00442A5F">
        <w:rPr>
          <w:b/>
        </w:rPr>
        <w:t>Organigramm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628"/>
      </w:tblGrid>
      <w:tr w:rsidR="00442A5F" w14:paraId="6165247A" w14:textId="77777777" w:rsidTr="00442A5F">
        <w:trPr>
          <w:trHeight w:val="6229"/>
        </w:trPr>
        <w:tc>
          <w:tcPr>
            <w:tcW w:w="9628" w:type="dxa"/>
            <w:shd w:val="clear" w:color="auto" w:fill="E7E6E6" w:themeFill="background2"/>
          </w:tcPr>
          <w:p w14:paraId="050D1181" w14:textId="786543DE" w:rsidR="00442A5F" w:rsidRPr="007E33E4" w:rsidRDefault="007E33E4" w:rsidP="00442A5F">
            <w:pPr>
              <w:pStyle w:val="TextgrosserAbstanddanach"/>
              <w:keepNext/>
              <w:rPr>
                <w:i/>
                <w:iCs/>
              </w:rPr>
            </w:pPr>
            <w:r w:rsidRPr="007E33E4">
              <w:rPr>
                <w:i/>
                <w:iCs/>
              </w:rPr>
              <w:t>Zu ergänzen in definitiver Zertifizierung</w:t>
            </w:r>
          </w:p>
        </w:tc>
      </w:tr>
    </w:tbl>
    <w:p w14:paraId="1661D971" w14:textId="77777777" w:rsidR="00442A5F" w:rsidRDefault="00442A5F" w:rsidP="00424D3A">
      <w:pPr>
        <w:pStyle w:val="TextgrosserAbstanddanach"/>
      </w:pPr>
    </w:p>
    <w:p w14:paraId="78A83E2C" w14:textId="15745608" w:rsidR="00D9249F" w:rsidRDefault="00D9249F" w:rsidP="00D9249F">
      <w:pPr>
        <w:pStyle w:val="berschrift1"/>
      </w:pPr>
      <w:r>
        <w:lastRenderedPageBreak/>
        <w:t>Unterschriften</w:t>
      </w:r>
    </w:p>
    <w:p w14:paraId="45FF664D" w14:textId="2F21B66E" w:rsidR="00644AA5" w:rsidRDefault="00F2204C" w:rsidP="00D9249F">
      <w:pPr>
        <w:pStyle w:val="TextgrosserAbstanddanach"/>
      </w:pPr>
      <w:r>
        <w:t xml:space="preserve">Die </w:t>
      </w:r>
      <w:r w:rsidR="00644AA5">
        <w:t xml:space="preserve">Eigentümerschaften verpflichten sich mit </w:t>
      </w:r>
      <w:r>
        <w:t xml:space="preserve">ihren Unterschriften </w:t>
      </w:r>
      <w:r w:rsidR="00CA26E0">
        <w:t xml:space="preserve">zu den </w:t>
      </w:r>
      <w:r w:rsidR="00B832F3">
        <w:t xml:space="preserve">Vorgaben des Minergie-Areals und </w:t>
      </w:r>
      <w:r>
        <w:t xml:space="preserve">zur Übertragung dieser </w:t>
      </w:r>
      <w:r w:rsidR="00D9249F">
        <w:t xml:space="preserve">Verpflichtung auf </w:t>
      </w:r>
      <w:r w:rsidR="00644AA5" w:rsidRPr="00FF41E4">
        <w:t>zukünftige Eigentümer</w:t>
      </w:r>
      <w:r w:rsidR="00FF41E4" w:rsidRPr="00FF41E4">
        <w:t>s</w:t>
      </w:r>
      <w:r w:rsidR="00FF41E4">
        <w:t>chaften</w:t>
      </w:r>
      <w:r w:rsidR="00D9249F">
        <w:t>.</w:t>
      </w:r>
    </w:p>
    <w:tbl>
      <w:tblPr>
        <w:tblStyle w:val="MinergieBildvorlage"/>
        <w:tblW w:w="9639" w:type="dxa"/>
        <w:tblLook w:val="04A0" w:firstRow="1" w:lastRow="0" w:firstColumn="1" w:lastColumn="0" w:noHBand="0" w:noVBand="1"/>
      </w:tblPr>
      <w:tblGrid>
        <w:gridCol w:w="3119"/>
        <w:gridCol w:w="160"/>
        <w:gridCol w:w="3100"/>
        <w:gridCol w:w="159"/>
        <w:gridCol w:w="3101"/>
      </w:tblGrid>
      <w:tr w:rsidR="007A1C0F" w:rsidRPr="0070034E" w14:paraId="08CDCCA7" w14:textId="77777777" w:rsidTr="00CE5E2F">
        <w:trPr>
          <w:trHeight w:hRule="exact" w:val="397"/>
        </w:trPr>
        <w:tc>
          <w:tcPr>
            <w:tcW w:w="6379" w:type="dxa"/>
            <w:gridSpan w:val="3"/>
            <w:vAlign w:val="bottom"/>
          </w:tcPr>
          <w:p w14:paraId="1469BEA5" w14:textId="1AAD1BAA" w:rsidR="007A1C0F" w:rsidRPr="0070034E" w:rsidRDefault="007A1C0F" w:rsidP="00111721">
            <w:pPr>
              <w:pStyle w:val="Tabellen-Text"/>
            </w:pPr>
            <w:r w:rsidRPr="00614B6B">
              <w:rPr>
                <w:b/>
              </w:rPr>
              <w:t>Eigentümerschaft</w:t>
            </w:r>
          </w:p>
        </w:tc>
        <w:tc>
          <w:tcPr>
            <w:tcW w:w="159" w:type="dxa"/>
            <w:vAlign w:val="bottom"/>
          </w:tcPr>
          <w:p w14:paraId="37C36E19" w14:textId="77777777" w:rsidR="007A1C0F" w:rsidRPr="0070034E" w:rsidRDefault="007A1C0F" w:rsidP="00111721">
            <w:pPr>
              <w:pStyle w:val="Tabellen-Text"/>
            </w:pPr>
          </w:p>
        </w:tc>
        <w:tc>
          <w:tcPr>
            <w:tcW w:w="3101" w:type="dxa"/>
            <w:vAlign w:val="bottom"/>
          </w:tcPr>
          <w:p w14:paraId="5F638AB9" w14:textId="449DBA02" w:rsidR="007A1C0F" w:rsidRPr="0070034E" w:rsidRDefault="007A1C0F" w:rsidP="00111721">
            <w:pPr>
              <w:pStyle w:val="Tabellen-Text"/>
            </w:pPr>
          </w:p>
        </w:tc>
      </w:tr>
      <w:tr w:rsidR="003C6044" w:rsidRPr="0070034E" w14:paraId="78815854" w14:textId="77777777" w:rsidTr="00614B6B">
        <w:trPr>
          <w:trHeight w:hRule="exact" w:val="397"/>
        </w:trPr>
        <w:tc>
          <w:tcPr>
            <w:tcW w:w="3119" w:type="dxa"/>
            <w:vAlign w:val="bottom"/>
          </w:tcPr>
          <w:p w14:paraId="5BF8822B" w14:textId="30AE4684" w:rsidR="003C6044" w:rsidRPr="0070034E" w:rsidRDefault="00DE5173" w:rsidP="00111721">
            <w:pPr>
              <w:pStyle w:val="Tabellen-Text"/>
            </w:pPr>
            <w:r w:rsidRPr="00DE5173">
              <w:t>Firma / Organisation</w:t>
            </w:r>
          </w:p>
        </w:tc>
        <w:tc>
          <w:tcPr>
            <w:tcW w:w="160" w:type="dxa"/>
            <w:vAlign w:val="bottom"/>
          </w:tcPr>
          <w:p w14:paraId="67A68349" w14:textId="77777777" w:rsidR="003C6044" w:rsidRPr="0070034E" w:rsidRDefault="003C6044" w:rsidP="00111721">
            <w:pPr>
              <w:pStyle w:val="Tabellen-Text"/>
            </w:pPr>
          </w:p>
        </w:tc>
        <w:tc>
          <w:tcPr>
            <w:tcW w:w="3100" w:type="dxa"/>
            <w:vAlign w:val="bottom"/>
          </w:tcPr>
          <w:p w14:paraId="7A077549" w14:textId="43C1F8BC" w:rsidR="003C6044" w:rsidRPr="0070034E" w:rsidRDefault="00DE5173" w:rsidP="00111721">
            <w:pPr>
              <w:pStyle w:val="Tabellen-Text"/>
            </w:pPr>
            <w:r w:rsidRPr="00DE5173">
              <w:t>Firma / Organisation</w:t>
            </w:r>
          </w:p>
        </w:tc>
        <w:tc>
          <w:tcPr>
            <w:tcW w:w="159" w:type="dxa"/>
            <w:vAlign w:val="bottom"/>
          </w:tcPr>
          <w:p w14:paraId="0B2B75B2" w14:textId="77777777" w:rsidR="003C6044" w:rsidRPr="0070034E" w:rsidRDefault="003C6044" w:rsidP="00111721">
            <w:pPr>
              <w:pStyle w:val="Tabellen-Text"/>
            </w:pPr>
          </w:p>
        </w:tc>
        <w:tc>
          <w:tcPr>
            <w:tcW w:w="3101" w:type="dxa"/>
            <w:vAlign w:val="bottom"/>
          </w:tcPr>
          <w:p w14:paraId="1D4EF107" w14:textId="64577FBA" w:rsidR="003C6044" w:rsidRPr="0070034E" w:rsidRDefault="00DE5173" w:rsidP="00111721">
            <w:pPr>
              <w:pStyle w:val="Tabellen-Text"/>
            </w:pPr>
            <w:r w:rsidRPr="00DE5173">
              <w:t>Firma / Organisation</w:t>
            </w:r>
          </w:p>
        </w:tc>
      </w:tr>
      <w:tr w:rsidR="00DE5173" w:rsidRPr="0070034E" w14:paraId="770F6236" w14:textId="77777777" w:rsidTr="00614B6B">
        <w:trPr>
          <w:trHeight w:hRule="exact" w:val="397"/>
        </w:trPr>
        <w:tc>
          <w:tcPr>
            <w:tcW w:w="3119" w:type="dxa"/>
            <w:shd w:val="clear" w:color="auto" w:fill="E7E6E6" w:themeFill="background2"/>
            <w:vAlign w:val="bottom"/>
          </w:tcPr>
          <w:p w14:paraId="082C28F2" w14:textId="77777777" w:rsidR="00DE5173" w:rsidRPr="00DE5173" w:rsidRDefault="00DE5173" w:rsidP="00111721">
            <w:pPr>
              <w:pStyle w:val="Tabellen-Text"/>
            </w:pPr>
          </w:p>
        </w:tc>
        <w:tc>
          <w:tcPr>
            <w:tcW w:w="160" w:type="dxa"/>
            <w:vAlign w:val="bottom"/>
          </w:tcPr>
          <w:p w14:paraId="212B7607" w14:textId="77777777" w:rsidR="00DE5173" w:rsidRPr="0070034E" w:rsidRDefault="00DE5173" w:rsidP="00111721">
            <w:pPr>
              <w:pStyle w:val="Tabellen-Text"/>
            </w:pPr>
          </w:p>
        </w:tc>
        <w:tc>
          <w:tcPr>
            <w:tcW w:w="3100" w:type="dxa"/>
            <w:shd w:val="clear" w:color="auto" w:fill="E7E6E6" w:themeFill="background2"/>
            <w:vAlign w:val="bottom"/>
          </w:tcPr>
          <w:p w14:paraId="1B5BA12B" w14:textId="77777777" w:rsidR="00DE5173" w:rsidRPr="00DE5173" w:rsidRDefault="00DE5173" w:rsidP="00111721">
            <w:pPr>
              <w:pStyle w:val="Tabellen-Text"/>
            </w:pPr>
          </w:p>
        </w:tc>
        <w:tc>
          <w:tcPr>
            <w:tcW w:w="159" w:type="dxa"/>
            <w:vAlign w:val="bottom"/>
          </w:tcPr>
          <w:p w14:paraId="2542B20F" w14:textId="77777777" w:rsidR="00DE5173" w:rsidRPr="0070034E" w:rsidRDefault="00DE5173" w:rsidP="00111721">
            <w:pPr>
              <w:pStyle w:val="Tabellen-Text"/>
            </w:pPr>
          </w:p>
        </w:tc>
        <w:tc>
          <w:tcPr>
            <w:tcW w:w="3101" w:type="dxa"/>
            <w:shd w:val="clear" w:color="auto" w:fill="E7E6E6" w:themeFill="background2"/>
            <w:vAlign w:val="bottom"/>
          </w:tcPr>
          <w:p w14:paraId="0AB5AF36" w14:textId="77777777" w:rsidR="00DE5173" w:rsidRPr="00DE5173" w:rsidRDefault="00DE5173" w:rsidP="00111721">
            <w:pPr>
              <w:pStyle w:val="Tabellen-Text"/>
            </w:pPr>
          </w:p>
        </w:tc>
      </w:tr>
      <w:tr w:rsidR="00DE5173" w:rsidRPr="0070034E" w14:paraId="4ACCBFB1" w14:textId="77777777" w:rsidTr="00614B6B">
        <w:trPr>
          <w:trHeight w:hRule="exact" w:val="397"/>
        </w:trPr>
        <w:tc>
          <w:tcPr>
            <w:tcW w:w="3119" w:type="dxa"/>
            <w:vAlign w:val="bottom"/>
          </w:tcPr>
          <w:p w14:paraId="1D63F122" w14:textId="31D4F631" w:rsidR="00DE5173" w:rsidRDefault="00DE5173" w:rsidP="00DE5173">
            <w:pPr>
              <w:pStyle w:val="Tabellen-Text"/>
            </w:pPr>
            <w:r>
              <w:t>Vertreten durch (Vor-/Nachname)</w:t>
            </w:r>
          </w:p>
        </w:tc>
        <w:tc>
          <w:tcPr>
            <w:tcW w:w="160" w:type="dxa"/>
            <w:vAlign w:val="bottom"/>
          </w:tcPr>
          <w:p w14:paraId="1E2656BC" w14:textId="77777777" w:rsidR="00DE5173" w:rsidRPr="0070034E" w:rsidRDefault="00DE5173" w:rsidP="00DE5173">
            <w:pPr>
              <w:pStyle w:val="Tabellen-Text"/>
            </w:pPr>
          </w:p>
        </w:tc>
        <w:tc>
          <w:tcPr>
            <w:tcW w:w="3100" w:type="dxa"/>
            <w:vAlign w:val="bottom"/>
          </w:tcPr>
          <w:p w14:paraId="3FDA2950" w14:textId="51F58500" w:rsidR="00DE5173" w:rsidRDefault="00DE5173" w:rsidP="00DE5173">
            <w:pPr>
              <w:pStyle w:val="Tabellen-Text"/>
            </w:pPr>
            <w:r>
              <w:t>Vertreten durch (Vor-/Nachname)</w:t>
            </w:r>
          </w:p>
        </w:tc>
        <w:tc>
          <w:tcPr>
            <w:tcW w:w="159" w:type="dxa"/>
            <w:vAlign w:val="bottom"/>
          </w:tcPr>
          <w:p w14:paraId="2F6FB2B0" w14:textId="77777777" w:rsidR="00DE5173" w:rsidRPr="0070034E" w:rsidRDefault="00DE5173" w:rsidP="00DE5173">
            <w:pPr>
              <w:pStyle w:val="Tabellen-Text"/>
            </w:pPr>
          </w:p>
        </w:tc>
        <w:tc>
          <w:tcPr>
            <w:tcW w:w="3101" w:type="dxa"/>
            <w:vAlign w:val="bottom"/>
          </w:tcPr>
          <w:p w14:paraId="6B26CE7F" w14:textId="52FC2A9D" w:rsidR="00DE5173" w:rsidRDefault="00DE5173" w:rsidP="00DE5173">
            <w:pPr>
              <w:pStyle w:val="Tabellen-Text"/>
            </w:pPr>
            <w:r>
              <w:t>Vertreten durch (Vor-/Nachname)</w:t>
            </w:r>
          </w:p>
        </w:tc>
      </w:tr>
      <w:tr w:rsidR="00DE5173" w:rsidRPr="0070034E" w14:paraId="491BD5F7" w14:textId="77777777" w:rsidTr="00614B6B">
        <w:trPr>
          <w:trHeight w:hRule="exact" w:val="397"/>
        </w:trPr>
        <w:tc>
          <w:tcPr>
            <w:tcW w:w="3119" w:type="dxa"/>
            <w:shd w:val="clear" w:color="auto" w:fill="E7E6E6" w:themeFill="background2"/>
            <w:vAlign w:val="bottom"/>
          </w:tcPr>
          <w:p w14:paraId="761C4729" w14:textId="77777777" w:rsidR="00DE5173" w:rsidRDefault="00DE5173" w:rsidP="00111721">
            <w:pPr>
              <w:pStyle w:val="Tabellen-Text"/>
            </w:pPr>
          </w:p>
        </w:tc>
        <w:tc>
          <w:tcPr>
            <w:tcW w:w="160" w:type="dxa"/>
            <w:vAlign w:val="bottom"/>
          </w:tcPr>
          <w:p w14:paraId="35E2DE91" w14:textId="77777777" w:rsidR="00DE5173" w:rsidRPr="0070034E" w:rsidRDefault="00DE5173" w:rsidP="00111721">
            <w:pPr>
              <w:pStyle w:val="Tabellen-Text"/>
            </w:pPr>
          </w:p>
        </w:tc>
        <w:tc>
          <w:tcPr>
            <w:tcW w:w="3100" w:type="dxa"/>
            <w:shd w:val="clear" w:color="auto" w:fill="E7E6E6" w:themeFill="background2"/>
            <w:vAlign w:val="bottom"/>
          </w:tcPr>
          <w:p w14:paraId="5B811F17" w14:textId="77777777" w:rsidR="00DE5173" w:rsidRDefault="00DE5173" w:rsidP="00111721">
            <w:pPr>
              <w:pStyle w:val="Tabellen-Text"/>
            </w:pPr>
          </w:p>
        </w:tc>
        <w:tc>
          <w:tcPr>
            <w:tcW w:w="159" w:type="dxa"/>
            <w:vAlign w:val="bottom"/>
          </w:tcPr>
          <w:p w14:paraId="03929AF6" w14:textId="77777777" w:rsidR="00DE5173" w:rsidRPr="0070034E" w:rsidRDefault="00DE5173" w:rsidP="00111721">
            <w:pPr>
              <w:pStyle w:val="Tabellen-Text"/>
            </w:pPr>
          </w:p>
        </w:tc>
        <w:tc>
          <w:tcPr>
            <w:tcW w:w="3101" w:type="dxa"/>
            <w:shd w:val="clear" w:color="auto" w:fill="E7E6E6" w:themeFill="background2"/>
            <w:vAlign w:val="bottom"/>
          </w:tcPr>
          <w:p w14:paraId="2A4F8E89" w14:textId="77777777" w:rsidR="00DE5173" w:rsidRDefault="00DE5173" w:rsidP="00111721">
            <w:pPr>
              <w:pStyle w:val="Tabellen-Text"/>
            </w:pPr>
          </w:p>
        </w:tc>
      </w:tr>
      <w:tr w:rsidR="003C6044" w:rsidRPr="0070034E" w14:paraId="7A502F6D" w14:textId="77777777" w:rsidTr="00614B6B">
        <w:trPr>
          <w:trHeight w:hRule="exact" w:val="397"/>
        </w:trPr>
        <w:tc>
          <w:tcPr>
            <w:tcW w:w="3119" w:type="dxa"/>
            <w:vAlign w:val="bottom"/>
          </w:tcPr>
          <w:p w14:paraId="017B0BDB" w14:textId="2EFBAC2B" w:rsidR="003C6044" w:rsidRPr="0070034E" w:rsidRDefault="003C6044" w:rsidP="00111721">
            <w:pPr>
              <w:pStyle w:val="Tabellen-Text"/>
            </w:pPr>
            <w:r>
              <w:t xml:space="preserve">Ort, </w:t>
            </w:r>
            <w:r w:rsidRPr="0070034E">
              <w:t>Datu</w:t>
            </w:r>
            <w:r>
              <w:t>m</w:t>
            </w:r>
          </w:p>
        </w:tc>
        <w:tc>
          <w:tcPr>
            <w:tcW w:w="160" w:type="dxa"/>
            <w:vAlign w:val="bottom"/>
          </w:tcPr>
          <w:p w14:paraId="68828BF9" w14:textId="77777777" w:rsidR="003C6044" w:rsidRPr="0070034E" w:rsidRDefault="003C6044" w:rsidP="00111721">
            <w:pPr>
              <w:pStyle w:val="Tabellen-Text"/>
            </w:pPr>
          </w:p>
        </w:tc>
        <w:tc>
          <w:tcPr>
            <w:tcW w:w="3100" w:type="dxa"/>
            <w:vAlign w:val="bottom"/>
          </w:tcPr>
          <w:p w14:paraId="7340D13B" w14:textId="0808AD04" w:rsidR="003C6044" w:rsidRPr="0070034E" w:rsidRDefault="003C6044" w:rsidP="00111721">
            <w:pPr>
              <w:pStyle w:val="Tabellen-Text"/>
            </w:pPr>
            <w:r>
              <w:t xml:space="preserve">Ort, </w:t>
            </w:r>
            <w:r w:rsidRPr="0070034E">
              <w:t>Datu</w:t>
            </w:r>
            <w:r>
              <w:t>m</w:t>
            </w:r>
          </w:p>
        </w:tc>
        <w:tc>
          <w:tcPr>
            <w:tcW w:w="159" w:type="dxa"/>
            <w:vAlign w:val="bottom"/>
          </w:tcPr>
          <w:p w14:paraId="18A7C0D1" w14:textId="77777777" w:rsidR="003C6044" w:rsidRPr="0070034E" w:rsidRDefault="003C6044" w:rsidP="00111721">
            <w:pPr>
              <w:pStyle w:val="Tabellen-Text"/>
            </w:pPr>
          </w:p>
        </w:tc>
        <w:tc>
          <w:tcPr>
            <w:tcW w:w="3101" w:type="dxa"/>
            <w:vAlign w:val="bottom"/>
          </w:tcPr>
          <w:p w14:paraId="769CD97B" w14:textId="4FE21931" w:rsidR="003C6044" w:rsidRPr="0070034E" w:rsidRDefault="003C6044" w:rsidP="00111721">
            <w:pPr>
              <w:pStyle w:val="Tabellen-Text"/>
            </w:pPr>
            <w:r>
              <w:t xml:space="preserve">Ort, </w:t>
            </w:r>
            <w:r w:rsidRPr="0070034E">
              <w:t>Datu</w:t>
            </w:r>
            <w:r>
              <w:t>m</w:t>
            </w:r>
          </w:p>
        </w:tc>
      </w:tr>
      <w:tr w:rsidR="003C6044" w:rsidRPr="0070034E" w14:paraId="5759DCA1" w14:textId="77777777" w:rsidTr="00614B6B">
        <w:trPr>
          <w:trHeight w:hRule="exact" w:val="397"/>
        </w:trPr>
        <w:tc>
          <w:tcPr>
            <w:tcW w:w="3119" w:type="dxa"/>
            <w:shd w:val="clear" w:color="auto" w:fill="E7E6E6" w:themeFill="background2"/>
            <w:vAlign w:val="bottom"/>
          </w:tcPr>
          <w:p w14:paraId="71387097" w14:textId="48213D81" w:rsidR="003C6044" w:rsidRPr="0070034E" w:rsidRDefault="003C6044" w:rsidP="00111721">
            <w:pPr>
              <w:pStyle w:val="Tabellen-Text"/>
            </w:pPr>
          </w:p>
        </w:tc>
        <w:tc>
          <w:tcPr>
            <w:tcW w:w="160" w:type="dxa"/>
            <w:vAlign w:val="bottom"/>
          </w:tcPr>
          <w:p w14:paraId="1D4444C6" w14:textId="77777777" w:rsidR="003C6044" w:rsidRPr="0070034E" w:rsidRDefault="003C6044" w:rsidP="00111721">
            <w:pPr>
              <w:pStyle w:val="Tabellen-Text"/>
            </w:pPr>
          </w:p>
        </w:tc>
        <w:tc>
          <w:tcPr>
            <w:tcW w:w="3100" w:type="dxa"/>
            <w:shd w:val="clear" w:color="auto" w:fill="E7E6E6" w:themeFill="background2"/>
            <w:vAlign w:val="bottom"/>
          </w:tcPr>
          <w:p w14:paraId="5F0F1367" w14:textId="555F67E2" w:rsidR="003C6044" w:rsidRPr="0070034E" w:rsidRDefault="003C6044" w:rsidP="00111721">
            <w:pPr>
              <w:pStyle w:val="Tabellen-Text"/>
            </w:pPr>
          </w:p>
        </w:tc>
        <w:tc>
          <w:tcPr>
            <w:tcW w:w="159" w:type="dxa"/>
            <w:vAlign w:val="bottom"/>
          </w:tcPr>
          <w:p w14:paraId="60684E74" w14:textId="77777777" w:rsidR="003C6044" w:rsidRPr="0070034E" w:rsidRDefault="003C6044" w:rsidP="00111721">
            <w:pPr>
              <w:pStyle w:val="Tabellen-Text"/>
            </w:pPr>
          </w:p>
        </w:tc>
        <w:tc>
          <w:tcPr>
            <w:tcW w:w="3101" w:type="dxa"/>
            <w:shd w:val="clear" w:color="auto" w:fill="E7E6E6" w:themeFill="background2"/>
            <w:vAlign w:val="bottom"/>
          </w:tcPr>
          <w:p w14:paraId="1C969188" w14:textId="131630EB" w:rsidR="003C6044" w:rsidRPr="0070034E" w:rsidRDefault="003C6044" w:rsidP="00111721">
            <w:pPr>
              <w:pStyle w:val="Tabellen-Text"/>
            </w:pPr>
          </w:p>
        </w:tc>
      </w:tr>
      <w:tr w:rsidR="003C6044" w:rsidRPr="0070034E" w14:paraId="17788E76" w14:textId="77777777" w:rsidTr="00614B6B">
        <w:trPr>
          <w:trHeight w:hRule="exact" w:val="397"/>
        </w:trPr>
        <w:tc>
          <w:tcPr>
            <w:tcW w:w="3119" w:type="dxa"/>
            <w:vAlign w:val="bottom"/>
          </w:tcPr>
          <w:p w14:paraId="2D71FE9B" w14:textId="4DB6A6C7" w:rsidR="003C6044" w:rsidRPr="0070034E" w:rsidRDefault="003C6044" w:rsidP="00111721">
            <w:pPr>
              <w:pStyle w:val="Tabellen-Text"/>
            </w:pPr>
            <w:r w:rsidRPr="0070034E">
              <w:t>Unterschrif</w:t>
            </w:r>
            <w:r>
              <w:t>t</w:t>
            </w:r>
          </w:p>
        </w:tc>
        <w:tc>
          <w:tcPr>
            <w:tcW w:w="160" w:type="dxa"/>
            <w:vAlign w:val="bottom"/>
          </w:tcPr>
          <w:p w14:paraId="09414C4A" w14:textId="77777777" w:rsidR="003C6044" w:rsidRPr="0070034E" w:rsidRDefault="003C6044" w:rsidP="00111721">
            <w:pPr>
              <w:pStyle w:val="Tabellen-Text"/>
            </w:pPr>
          </w:p>
        </w:tc>
        <w:tc>
          <w:tcPr>
            <w:tcW w:w="3100" w:type="dxa"/>
            <w:vAlign w:val="bottom"/>
          </w:tcPr>
          <w:p w14:paraId="29186D67" w14:textId="3C34B954" w:rsidR="003C6044" w:rsidRPr="0070034E" w:rsidRDefault="003C6044" w:rsidP="00111721">
            <w:pPr>
              <w:pStyle w:val="Tabellen-Text"/>
            </w:pPr>
            <w:r w:rsidRPr="0070034E">
              <w:t>Unterschrif</w:t>
            </w:r>
            <w:r>
              <w:t>t</w:t>
            </w:r>
          </w:p>
        </w:tc>
        <w:tc>
          <w:tcPr>
            <w:tcW w:w="159" w:type="dxa"/>
            <w:vAlign w:val="bottom"/>
          </w:tcPr>
          <w:p w14:paraId="2929DCF0" w14:textId="77777777" w:rsidR="003C6044" w:rsidRPr="0070034E" w:rsidRDefault="003C6044" w:rsidP="00111721">
            <w:pPr>
              <w:pStyle w:val="Tabellen-Text"/>
            </w:pPr>
          </w:p>
        </w:tc>
        <w:tc>
          <w:tcPr>
            <w:tcW w:w="3101" w:type="dxa"/>
            <w:vAlign w:val="bottom"/>
          </w:tcPr>
          <w:p w14:paraId="460DB8D5" w14:textId="2FED431F" w:rsidR="003C6044" w:rsidRPr="0070034E" w:rsidRDefault="003C6044" w:rsidP="00111721">
            <w:pPr>
              <w:pStyle w:val="Tabellen-Text"/>
            </w:pPr>
            <w:r w:rsidRPr="0070034E">
              <w:t>Unterschrif</w:t>
            </w:r>
            <w:r>
              <w:t>t</w:t>
            </w:r>
          </w:p>
        </w:tc>
      </w:tr>
      <w:tr w:rsidR="003C6044" w:rsidRPr="0070034E" w14:paraId="0D78044A" w14:textId="77777777" w:rsidTr="00614B6B">
        <w:trPr>
          <w:trHeight w:hRule="exact" w:val="397"/>
        </w:trPr>
        <w:tc>
          <w:tcPr>
            <w:tcW w:w="3119" w:type="dxa"/>
            <w:shd w:val="clear" w:color="auto" w:fill="E7E6E6" w:themeFill="background2"/>
            <w:vAlign w:val="bottom"/>
          </w:tcPr>
          <w:p w14:paraId="06FDF87F" w14:textId="77777777" w:rsidR="003C6044" w:rsidRPr="0070034E" w:rsidRDefault="003C6044" w:rsidP="00111721">
            <w:pPr>
              <w:pStyle w:val="Tabellen-Text"/>
            </w:pPr>
          </w:p>
        </w:tc>
        <w:tc>
          <w:tcPr>
            <w:tcW w:w="160" w:type="dxa"/>
            <w:vAlign w:val="bottom"/>
          </w:tcPr>
          <w:p w14:paraId="5832D961" w14:textId="77777777" w:rsidR="003C6044" w:rsidRPr="0070034E" w:rsidRDefault="003C6044" w:rsidP="00111721">
            <w:pPr>
              <w:pStyle w:val="Tabellen-Text"/>
            </w:pPr>
          </w:p>
        </w:tc>
        <w:tc>
          <w:tcPr>
            <w:tcW w:w="3100" w:type="dxa"/>
            <w:shd w:val="clear" w:color="auto" w:fill="E7E6E6" w:themeFill="background2"/>
            <w:vAlign w:val="bottom"/>
          </w:tcPr>
          <w:p w14:paraId="31CA55C0" w14:textId="77777777" w:rsidR="003C6044" w:rsidRPr="0070034E" w:rsidRDefault="003C6044" w:rsidP="00111721">
            <w:pPr>
              <w:pStyle w:val="Tabellen-Text"/>
            </w:pPr>
          </w:p>
        </w:tc>
        <w:tc>
          <w:tcPr>
            <w:tcW w:w="159" w:type="dxa"/>
            <w:vAlign w:val="bottom"/>
          </w:tcPr>
          <w:p w14:paraId="3A4875BA" w14:textId="77777777" w:rsidR="003C6044" w:rsidRPr="0070034E" w:rsidRDefault="003C6044" w:rsidP="00111721">
            <w:pPr>
              <w:pStyle w:val="Tabellen-Text"/>
            </w:pPr>
          </w:p>
        </w:tc>
        <w:tc>
          <w:tcPr>
            <w:tcW w:w="3101" w:type="dxa"/>
            <w:shd w:val="clear" w:color="auto" w:fill="E7E6E6" w:themeFill="background2"/>
            <w:vAlign w:val="bottom"/>
          </w:tcPr>
          <w:p w14:paraId="08D92549" w14:textId="77777777" w:rsidR="003C6044" w:rsidRPr="0070034E" w:rsidRDefault="003C6044" w:rsidP="00111721">
            <w:pPr>
              <w:pStyle w:val="Tabellen-Text"/>
            </w:pPr>
          </w:p>
        </w:tc>
      </w:tr>
    </w:tbl>
    <w:p w14:paraId="50494926" w14:textId="77777777" w:rsidR="003C6044" w:rsidRPr="0070034E" w:rsidRDefault="003C6044" w:rsidP="003C6044">
      <w:pPr>
        <w:pStyle w:val="TextgrosserAbstanddanach"/>
      </w:pPr>
    </w:p>
    <w:p w14:paraId="16279E7B" w14:textId="77777777" w:rsidR="003C6044" w:rsidRDefault="003C6044" w:rsidP="00D569E4">
      <w:pPr>
        <w:pStyle w:val="TextgrosserAbstanddanach"/>
      </w:pPr>
    </w:p>
    <w:sectPr w:rsidR="003C6044" w:rsidSect="001F3560">
      <w:headerReference w:type="even" r:id="rId13"/>
      <w:footerReference w:type="even" r:id="rId14"/>
      <w:footerReference w:type="default" r:id="rId15"/>
      <w:headerReference w:type="first" r:id="rId16"/>
      <w:footerReference w:type="first" r:id="rId17"/>
      <w:pgSz w:w="11906" w:h="16838" w:code="9"/>
      <w:pgMar w:top="1134" w:right="1134" w:bottom="851"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4D64" w14:textId="77777777" w:rsidR="007D043A" w:rsidRDefault="007D043A" w:rsidP="00A85009">
      <w:r>
        <w:separator/>
      </w:r>
    </w:p>
    <w:p w14:paraId="7483BF81" w14:textId="77777777" w:rsidR="007D043A" w:rsidRDefault="007D043A" w:rsidP="00A85009"/>
  </w:endnote>
  <w:endnote w:type="continuationSeparator" w:id="0">
    <w:p w14:paraId="01DD8191" w14:textId="77777777" w:rsidR="007D043A" w:rsidRDefault="007D043A" w:rsidP="00A85009">
      <w:r>
        <w:continuationSeparator/>
      </w:r>
    </w:p>
    <w:p w14:paraId="29C04502" w14:textId="77777777" w:rsidR="007D043A" w:rsidRDefault="007D043A" w:rsidP="00A85009"/>
    <w:p w14:paraId="50243372" w14:textId="77777777" w:rsidR="007D043A" w:rsidRDefault="007D043A"/>
    <w:p w14:paraId="17D68577" w14:textId="624CE88A" w:rsidR="007D043A" w:rsidRDefault="007D043A">
      <w:r>
        <w:fldChar w:fldCharType="begin"/>
      </w:r>
      <w:r>
        <w:instrText xml:space="preserve"> REF  tm_DokTitel  \* MERGEFORMAT </w:instrText>
      </w:r>
      <w:r>
        <w:fldChar w:fldCharType="separate"/>
      </w:r>
      <w:r w:rsidR="00470E7B">
        <w:rPr>
          <w:b/>
          <w:bCs/>
          <w:lang w:val="de-DE"/>
        </w:rPr>
        <w:t>Fehler! Verweisquelle konnte nicht gefunden werden.</w:t>
      </w:r>
      <w:r>
        <w:fldChar w:fldCharType="end"/>
      </w:r>
      <w:r>
        <w:t xml:space="preserve"> / </w:t>
      </w:r>
      <w:r>
        <w:fldChar w:fldCharType="begin"/>
      </w:r>
      <w:r>
        <w:instrText xml:space="preserve"> REF  tm_Projektname  \* MERGEFORMAT </w:instrText>
      </w:r>
      <w:r>
        <w:fldChar w:fldCharType="separate"/>
      </w:r>
      <w:r w:rsidR="00470E7B">
        <w:rPr>
          <w:b/>
          <w:bCs/>
          <w:lang w:val="de-DE"/>
        </w:rPr>
        <w:t>Fehler! Verweisquelle konnte nicht gefunden werden.</w:t>
      </w:r>
      <w:r>
        <w:fldChar w:fldCharType="end"/>
      </w:r>
      <w:r>
        <w:tab/>
      </w:r>
      <w:r>
        <w:rPr>
          <w:b/>
        </w:rPr>
        <w:fldChar w:fldCharType="begin"/>
      </w:r>
      <w:r>
        <w:rPr>
          <w:b/>
        </w:rPr>
        <w:instrText xml:space="preserve"> REF  tm_Klasse  \* MERGEFORMAT </w:instrText>
      </w:r>
      <w:r>
        <w:rPr>
          <w:b/>
        </w:rPr>
        <w:fldChar w:fldCharType="separate"/>
      </w:r>
      <w:r w:rsidR="00470E7B">
        <w:rPr>
          <w:bCs/>
          <w:lang w:val="de-DE"/>
        </w:rPr>
        <w:t>Fehler! Verweisquelle konnte nicht gefunden werden.</w:t>
      </w:r>
      <w:r>
        <w:rPr>
          <w:b/>
        </w:rPr>
        <w:fldChar w:fldCharType="end"/>
      </w:r>
    </w:p>
  </w:endnote>
  <w:endnote w:type="continuationNotice" w:id="1">
    <w:p w14:paraId="53DA5AB6" w14:textId="77777777" w:rsidR="007D043A" w:rsidRDefault="007D0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979"/>
    </w:tblGrid>
    <w:tr w:rsidR="00FD0B2E" w:rsidRPr="00F56FC2" w14:paraId="4219838D" w14:textId="77777777" w:rsidTr="009B6696">
      <w:tc>
        <w:tcPr>
          <w:tcW w:w="9979" w:type="dxa"/>
        </w:tcPr>
        <w:p w14:paraId="3AC2112B" w14:textId="1F1F0A0E" w:rsidR="00FD0B2E" w:rsidRPr="00F56FC2" w:rsidRDefault="00F72005" w:rsidP="00314AA0">
          <w:r>
            <w:rPr>
              <w:bCs/>
              <w:lang w:val="de-DE"/>
            </w:rPr>
            <w:fldChar w:fldCharType="begin"/>
          </w:r>
          <w:r>
            <w:rPr>
              <w:bCs/>
              <w:lang w:val="de-DE"/>
            </w:rPr>
            <w:instrText xml:space="preserve"> DOCVARIABLE  "Seite" \* MERGEFORMAT </w:instrText>
          </w:r>
          <w:r>
            <w:rPr>
              <w:bCs/>
              <w:lang w:val="de-DE"/>
            </w:rPr>
            <w:fldChar w:fldCharType="separate"/>
          </w:r>
          <w:r w:rsidR="00470E7B">
            <w:rPr>
              <w:bCs/>
              <w:lang w:val="de-DE"/>
            </w:rPr>
            <w:t>Seite</w:t>
          </w:r>
          <w:r>
            <w:rPr>
              <w:bCs/>
              <w:lang w:val="de-DE"/>
            </w:rPr>
            <w:fldChar w:fldCharType="end"/>
          </w:r>
          <w:r w:rsidR="00FD0B2E">
            <w:t xml:space="preserve"> </w:t>
          </w:r>
          <w:r w:rsidR="00FD0B2E" w:rsidRPr="00854550">
            <w:fldChar w:fldCharType="begin"/>
          </w:r>
          <w:r w:rsidR="00FD0B2E" w:rsidRPr="00854550">
            <w:instrText>PAGE  \* Arabic  \* MERGEFORMAT</w:instrText>
          </w:r>
          <w:r w:rsidR="00FD0B2E" w:rsidRPr="00854550">
            <w:fldChar w:fldCharType="separate"/>
          </w:r>
          <w:r w:rsidR="00E44451">
            <w:rPr>
              <w:noProof/>
            </w:rPr>
            <w:t>1</w:t>
          </w:r>
          <w:r w:rsidR="00FD0B2E" w:rsidRPr="00854550">
            <w:fldChar w:fldCharType="end"/>
          </w:r>
        </w:p>
      </w:tc>
    </w:tr>
  </w:tbl>
  <w:p w14:paraId="67D88566" w14:textId="77777777" w:rsidR="003D7735" w:rsidRDefault="003D7735" w:rsidP="00CE5C3B">
    <w:pPr>
      <w:pStyle w:val="Fuzeile"/>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jc w:val="center"/>
      <w:tblLayout w:type="fixed"/>
      <w:tblLook w:val="04A0" w:firstRow="1" w:lastRow="0" w:firstColumn="1" w:lastColumn="0" w:noHBand="0" w:noVBand="1"/>
    </w:tblPr>
    <w:tblGrid>
      <w:gridCol w:w="8703"/>
      <w:gridCol w:w="935"/>
    </w:tblGrid>
    <w:sdt>
      <w:sdtPr>
        <w:rPr>
          <w:rFonts w:cstheme="minorHAnsi"/>
          <w:sz w:val="20"/>
          <w:lang w:val="en-GB"/>
        </w:rPr>
        <w:id w:val="292017856"/>
        <w:docPartObj>
          <w:docPartGallery w:val="Page Numbers (Bottom of Page)"/>
          <w:docPartUnique/>
        </w:docPartObj>
      </w:sdtPr>
      <w:sdtEndPr>
        <w:rPr>
          <w:lang w:val="de-CH"/>
        </w:rPr>
      </w:sdtEndPr>
      <w:sdtContent>
        <w:tr w:rsidR="00505227" w:rsidRPr="00505227" w14:paraId="74B9D066" w14:textId="77777777" w:rsidTr="00EF25E7">
          <w:trPr>
            <w:trHeight w:val="567"/>
            <w:jc w:val="center"/>
          </w:trPr>
          <w:tc>
            <w:tcPr>
              <w:tcW w:w="4515" w:type="pct"/>
            </w:tcPr>
            <w:p w14:paraId="402923EA" w14:textId="77777777" w:rsidR="00505227" w:rsidRPr="00A9592B" w:rsidRDefault="00505227" w:rsidP="00EF25E7">
              <w:pPr>
                <w:pStyle w:val="Fuzeile"/>
                <w:ind w:right="55"/>
                <w:rPr>
                  <w:rFonts w:cstheme="minorHAnsi"/>
                  <w:sz w:val="20"/>
                </w:rPr>
              </w:pPr>
            </w:p>
          </w:tc>
          <w:tc>
            <w:tcPr>
              <w:tcW w:w="485" w:type="pct"/>
            </w:tcPr>
            <w:p w14:paraId="0553A3A6" w14:textId="77777777" w:rsidR="00505227" w:rsidRPr="00A9592B" w:rsidRDefault="00505227" w:rsidP="0088553F">
              <w:pPr>
                <w:pStyle w:val="Textrechtsbndig"/>
                <w:rPr>
                  <w:rFonts w:cstheme="minorHAnsi"/>
                </w:rPr>
              </w:pPr>
              <w:r w:rsidRPr="00A9592B">
                <w:rPr>
                  <w:rFonts w:cstheme="minorHAnsi"/>
                </w:rPr>
                <w:fldChar w:fldCharType="begin"/>
              </w:r>
              <w:r w:rsidRPr="00A9592B">
                <w:rPr>
                  <w:rFonts w:cstheme="minorHAnsi"/>
                </w:rPr>
                <w:instrText>PAGE    \* MERGEFORMAT</w:instrText>
              </w:r>
              <w:r w:rsidRPr="00A9592B">
                <w:rPr>
                  <w:rFonts w:cstheme="minorHAnsi"/>
                </w:rPr>
                <w:fldChar w:fldCharType="separate"/>
              </w:r>
              <w:r w:rsidRPr="00A9592B">
                <w:rPr>
                  <w:rFonts w:cstheme="minorHAnsi"/>
                  <w:lang w:val="de-DE"/>
                </w:rPr>
                <w:t>2</w:t>
              </w:r>
              <w:r w:rsidRPr="00A9592B">
                <w:rPr>
                  <w:rFonts w:cstheme="minorHAnsi"/>
                </w:rPr>
                <w:fldChar w:fldCharType="end"/>
              </w:r>
            </w:p>
          </w:tc>
        </w:tr>
      </w:sdtContent>
    </w:sdt>
  </w:tbl>
  <w:p w14:paraId="177CC2A2" w14:textId="77777777" w:rsidR="00CE5C3B" w:rsidRDefault="00CE5C3B" w:rsidP="002C0018">
    <w:pPr>
      <w:pStyle w:val="Fuzeile"/>
      <w:ind w:right="5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YSpec="bottom"/>
      <w:tblW w:w="5000" w:type="pct"/>
      <w:tblLayout w:type="fixed"/>
      <w:tblLook w:val="04A0" w:firstRow="1" w:lastRow="0" w:firstColumn="1" w:lastColumn="0" w:noHBand="0" w:noVBand="1"/>
    </w:tblPr>
    <w:tblGrid>
      <w:gridCol w:w="8703"/>
      <w:gridCol w:w="935"/>
    </w:tblGrid>
    <w:sdt>
      <w:sdtPr>
        <w:rPr>
          <w:rFonts w:asciiTheme="majorHAnsi" w:eastAsiaTheme="majorEastAsia" w:hAnsiTheme="majorHAnsi" w:cstheme="majorBidi"/>
          <w:sz w:val="19"/>
          <w:szCs w:val="19"/>
          <w:lang w:val="en-GB"/>
        </w:rPr>
        <w:id w:val="-134409681"/>
        <w:docPartObj>
          <w:docPartGallery w:val="Page Numbers (Bottom of Page)"/>
          <w:docPartUnique/>
        </w:docPartObj>
      </w:sdtPr>
      <w:sdtEndPr>
        <w:rPr>
          <w:rFonts w:asciiTheme="minorHAnsi" w:eastAsia="Calibri" w:hAnsiTheme="minorHAnsi" w:cstheme="minorBidi"/>
          <w:sz w:val="20"/>
          <w:szCs w:val="20"/>
          <w:lang w:val="de-CH"/>
        </w:rPr>
      </w:sdtEndPr>
      <w:sdtContent>
        <w:tr w:rsidR="00BA5BB5" w14:paraId="74BF73F3" w14:textId="77777777" w:rsidTr="001F464E">
          <w:trPr>
            <w:trHeight w:val="567"/>
          </w:trPr>
          <w:tc>
            <w:tcPr>
              <w:tcW w:w="4515" w:type="pct"/>
            </w:tcPr>
            <w:p w14:paraId="33797A59" w14:textId="77777777" w:rsidR="00BA5BB5" w:rsidRDefault="00BA5BB5" w:rsidP="00BA5BB5">
              <w:pPr>
                <w:ind w:left="0" w:firstLine="0"/>
                <w:rPr>
                  <w:rFonts w:asciiTheme="majorHAnsi" w:eastAsiaTheme="majorEastAsia" w:hAnsiTheme="majorHAnsi" w:cstheme="majorBidi"/>
                </w:rPr>
              </w:pPr>
              <w:r>
                <w:rPr>
                  <w:rFonts w:asciiTheme="majorHAnsi" w:eastAsiaTheme="majorEastAsia" w:hAnsiTheme="majorHAnsi" w:cstheme="majorBidi"/>
                </w:rPr>
                <w:tab/>
              </w:r>
            </w:p>
          </w:tc>
          <w:tc>
            <w:tcPr>
              <w:tcW w:w="485" w:type="pct"/>
            </w:tcPr>
            <w:p w14:paraId="565778BB" w14:textId="77777777" w:rsidR="00BA5BB5" w:rsidRDefault="00BA5BB5" w:rsidP="0088553F">
              <w:pPr>
                <w:pStyle w:val="Textrechtsbndig"/>
                <w:rPr>
                  <w:rFonts w:asciiTheme="majorHAnsi" w:eastAsiaTheme="majorEastAsia" w:hAnsiTheme="majorHAnsi" w:cstheme="majorBidi"/>
                  <w:sz w:val="28"/>
                  <w:szCs w:val="28"/>
                </w:rPr>
              </w:pPr>
            </w:p>
          </w:tc>
        </w:tr>
      </w:sdtContent>
    </w:sdt>
  </w:tbl>
  <w:p w14:paraId="6FD01F32" w14:textId="77777777" w:rsidR="00342F26" w:rsidRDefault="00342F26" w:rsidP="00342F26">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1D56" w14:textId="77777777" w:rsidR="007D043A" w:rsidRPr="00474C11" w:rsidRDefault="007D043A" w:rsidP="00474C11">
      <w:pPr>
        <w:pStyle w:val="Fuzeile"/>
        <w:pBdr>
          <w:top w:val="single" w:sz="4" w:space="1" w:color="auto"/>
        </w:pBdr>
        <w:spacing w:line="240" w:lineRule="auto"/>
        <w:ind w:right="0"/>
        <w:rPr>
          <w:sz w:val="12"/>
          <w:szCs w:val="12"/>
        </w:rPr>
      </w:pPr>
    </w:p>
  </w:footnote>
  <w:footnote w:type="continuationSeparator" w:id="0">
    <w:p w14:paraId="66E7C287" w14:textId="77777777" w:rsidR="007D043A" w:rsidRDefault="007D043A" w:rsidP="00A85009">
      <w:r>
        <w:continuationSeparator/>
      </w:r>
    </w:p>
    <w:p w14:paraId="641E9912" w14:textId="77777777" w:rsidR="007D043A" w:rsidRDefault="007D043A" w:rsidP="00A85009"/>
  </w:footnote>
  <w:footnote w:type="continuationNotice" w:id="1">
    <w:p w14:paraId="1B55D774" w14:textId="77777777" w:rsidR="007D043A" w:rsidRDefault="007D0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25"/>
      <w:gridCol w:w="7654"/>
    </w:tblGrid>
    <w:tr w:rsidR="00C26DF5" w:rsidRPr="00BC5CAD" w14:paraId="1D0E3244" w14:textId="77777777" w:rsidTr="00314AA0">
      <w:tc>
        <w:tcPr>
          <w:tcW w:w="2325" w:type="dxa"/>
        </w:tcPr>
        <w:p w14:paraId="5B6E28AA" w14:textId="260D36D6" w:rsidR="00C26DF5" w:rsidRPr="00BC5CAD" w:rsidRDefault="00C26DF5" w:rsidP="00314AA0">
          <w:r>
            <w:fldChar w:fldCharType="begin"/>
          </w:r>
          <w:r>
            <w:instrText xml:space="preserve"> REF  tm_Klasse </w:instrText>
          </w:r>
          <w:r>
            <w:fldChar w:fldCharType="separate"/>
          </w:r>
          <w:r w:rsidR="00470E7B">
            <w:rPr>
              <w:b/>
              <w:bCs/>
              <w:lang w:val="de-DE"/>
            </w:rPr>
            <w:t>Fehler! Verweisquelle konnte nicht gefunden werden.</w:t>
          </w:r>
          <w:r>
            <w:fldChar w:fldCharType="end"/>
          </w:r>
        </w:p>
      </w:tc>
      <w:tc>
        <w:tcPr>
          <w:tcW w:w="7654" w:type="dxa"/>
        </w:tcPr>
        <w:p w14:paraId="2C1AD947" w14:textId="78901DE2" w:rsidR="00C26DF5" w:rsidRPr="0049418C" w:rsidRDefault="00C26DF5" w:rsidP="00314AA0">
          <w:pPr>
            <w:tabs>
              <w:tab w:val="left" w:pos="3763"/>
            </w:tabs>
            <w:jc w:val="right"/>
          </w:pPr>
          <w:r w:rsidRPr="00BC5CAD">
            <w:tab/>
          </w:r>
          <w:r>
            <w:fldChar w:fldCharType="begin"/>
          </w:r>
          <w:r>
            <w:instrText xml:space="preserve"> REF  tm_DokTitel </w:instrText>
          </w:r>
          <w:r>
            <w:fldChar w:fldCharType="separate"/>
          </w:r>
          <w:r w:rsidR="00470E7B">
            <w:rPr>
              <w:b/>
              <w:bCs/>
              <w:lang w:val="de-DE"/>
            </w:rPr>
            <w:t>Fehler! Verweisquelle konnte nicht gefunden werden.</w:t>
          </w:r>
          <w:r>
            <w:fldChar w:fldCharType="end"/>
          </w:r>
          <w:r w:rsidRPr="0049418C">
            <w:t xml:space="preserve"> / </w:t>
          </w:r>
          <w:r>
            <w:fldChar w:fldCharType="begin"/>
          </w:r>
          <w:r>
            <w:instrText xml:space="preserve"> REF  tm_Projektname </w:instrText>
          </w:r>
          <w:r>
            <w:fldChar w:fldCharType="separate"/>
          </w:r>
          <w:r w:rsidR="00470E7B">
            <w:rPr>
              <w:b/>
              <w:bCs/>
              <w:lang w:val="de-DE"/>
            </w:rPr>
            <w:t>Fehler! Verweisquelle konnte nicht gefunden werden.</w:t>
          </w:r>
          <w:r>
            <w:fldChar w:fldCharType="end"/>
          </w:r>
        </w:p>
      </w:tc>
    </w:tr>
  </w:tbl>
  <w:p w14:paraId="44AB1A64" w14:textId="77777777" w:rsidR="003D7735" w:rsidRPr="00974A61" w:rsidRDefault="003D7735" w:rsidP="00342F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inergieBildvorlage"/>
      <w:tblW w:w="0" w:type="auto"/>
      <w:tblLook w:val="04A0" w:firstRow="1" w:lastRow="0" w:firstColumn="1" w:lastColumn="0" w:noHBand="0" w:noVBand="1"/>
    </w:tblPr>
    <w:tblGrid>
      <w:gridCol w:w="7371"/>
      <w:gridCol w:w="2257"/>
    </w:tblGrid>
    <w:tr w:rsidR="001F3560" w14:paraId="6F691F84" w14:textId="77777777" w:rsidTr="00006F42">
      <w:tc>
        <w:tcPr>
          <w:tcW w:w="7371" w:type="dxa"/>
        </w:tcPr>
        <w:p w14:paraId="55F20BBB" w14:textId="6D1FAFE1" w:rsidR="001F3560" w:rsidRDefault="0070034E">
          <w:r>
            <w:rPr>
              <w:noProof/>
            </w:rPr>
            <w:drawing>
              <wp:inline distT="0" distB="0" distL="0" distR="0" wp14:anchorId="78A05482" wp14:editId="3BE4161C">
                <wp:extent cx="2406611" cy="313124"/>
                <wp:effectExtent l="0" t="0" r="0" b="0"/>
                <wp:docPr id="1095292562" name="Grafik 109529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92562" name="Grafik 1095292562"/>
                        <pic:cNvPicPr/>
                      </pic:nvPicPr>
                      <pic:blipFill>
                        <a:blip r:embed="rId1">
                          <a:extLst>
                            <a:ext uri="{28A0092B-C50C-407E-A947-70E740481C1C}">
                              <a14:useLocalDpi xmlns:a14="http://schemas.microsoft.com/office/drawing/2010/main" val="0"/>
                            </a:ext>
                          </a:extLst>
                        </a:blip>
                        <a:stretch>
                          <a:fillRect/>
                        </a:stretch>
                      </pic:blipFill>
                      <pic:spPr>
                        <a:xfrm>
                          <a:off x="0" y="0"/>
                          <a:ext cx="2503825" cy="325773"/>
                        </a:xfrm>
                        <a:prstGeom prst="rect">
                          <a:avLst/>
                        </a:prstGeom>
                      </pic:spPr>
                    </pic:pic>
                  </a:graphicData>
                </a:graphic>
              </wp:inline>
            </w:drawing>
          </w:r>
        </w:p>
      </w:tc>
      <w:tc>
        <w:tcPr>
          <w:tcW w:w="2257" w:type="dxa"/>
          <w:vAlign w:val="center"/>
        </w:tcPr>
        <w:p w14:paraId="41B8F3AE" w14:textId="1275AFAB" w:rsidR="0070034E" w:rsidRPr="0070034E" w:rsidRDefault="0070034E" w:rsidP="0070034E">
          <w:r>
            <w:t>Vorlage Version 2023.1</w:t>
          </w:r>
        </w:p>
      </w:tc>
    </w:tr>
  </w:tbl>
  <w:p w14:paraId="3E70D096" w14:textId="0AFFACFA" w:rsidR="005A01B9" w:rsidRDefault="005A0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485A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E1C86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28E6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426BCF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36C0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A3C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EB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9A7C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C7B5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A26A3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512786"/>
    <w:multiLevelType w:val="hybridMultilevel"/>
    <w:tmpl w:val="3F2CFD48"/>
    <w:lvl w:ilvl="0" w:tplc="80AA8BE0">
      <w:start w:val="1"/>
      <w:numFmt w:val="bullet"/>
      <w:pStyle w:val="Aufzhlung3"/>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04112C29"/>
    <w:multiLevelType w:val="hybridMultilevel"/>
    <w:tmpl w:val="D8782666"/>
    <w:lvl w:ilvl="0" w:tplc="D9540AF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6907E54"/>
    <w:multiLevelType w:val="hybridMultilevel"/>
    <w:tmpl w:val="6F185FF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7C52FD5"/>
    <w:multiLevelType w:val="hybridMultilevel"/>
    <w:tmpl w:val="F88CAA66"/>
    <w:lvl w:ilvl="0" w:tplc="DDF0015E">
      <w:start w:val="1"/>
      <w:numFmt w:val="decimal"/>
      <w:lvlText w:val="1.1.%1"/>
      <w:lvlJc w:val="left"/>
      <w:pPr>
        <w:ind w:left="360" w:hanging="360"/>
      </w:pPr>
      <w:rPr>
        <w:rFonts w:hint="default"/>
      </w:rPr>
    </w:lvl>
    <w:lvl w:ilvl="1" w:tplc="08070003" w:tentative="1">
      <w:start w:val="1"/>
      <w:numFmt w:val="bullet"/>
      <w:lvlText w:val="o"/>
      <w:lvlJc w:val="left"/>
      <w:pPr>
        <w:ind w:left="2575" w:hanging="360"/>
      </w:pPr>
      <w:rPr>
        <w:rFonts w:ascii="Courier New" w:hAnsi="Courier New" w:cs="Courier New" w:hint="default"/>
      </w:rPr>
    </w:lvl>
    <w:lvl w:ilvl="2" w:tplc="08070005" w:tentative="1">
      <w:start w:val="1"/>
      <w:numFmt w:val="bullet"/>
      <w:lvlText w:val=""/>
      <w:lvlJc w:val="left"/>
      <w:pPr>
        <w:ind w:left="3295" w:hanging="360"/>
      </w:pPr>
      <w:rPr>
        <w:rFonts w:ascii="Wingdings" w:hAnsi="Wingdings" w:hint="default"/>
      </w:rPr>
    </w:lvl>
    <w:lvl w:ilvl="3" w:tplc="08070001" w:tentative="1">
      <w:start w:val="1"/>
      <w:numFmt w:val="bullet"/>
      <w:lvlText w:val=""/>
      <w:lvlJc w:val="left"/>
      <w:pPr>
        <w:ind w:left="4015" w:hanging="360"/>
      </w:pPr>
      <w:rPr>
        <w:rFonts w:ascii="Symbol" w:hAnsi="Symbol" w:hint="default"/>
      </w:rPr>
    </w:lvl>
    <w:lvl w:ilvl="4" w:tplc="08070003" w:tentative="1">
      <w:start w:val="1"/>
      <w:numFmt w:val="bullet"/>
      <w:lvlText w:val="o"/>
      <w:lvlJc w:val="left"/>
      <w:pPr>
        <w:ind w:left="4735" w:hanging="360"/>
      </w:pPr>
      <w:rPr>
        <w:rFonts w:ascii="Courier New" w:hAnsi="Courier New" w:cs="Courier New" w:hint="default"/>
      </w:rPr>
    </w:lvl>
    <w:lvl w:ilvl="5" w:tplc="08070005" w:tentative="1">
      <w:start w:val="1"/>
      <w:numFmt w:val="bullet"/>
      <w:lvlText w:val=""/>
      <w:lvlJc w:val="left"/>
      <w:pPr>
        <w:ind w:left="5455" w:hanging="360"/>
      </w:pPr>
      <w:rPr>
        <w:rFonts w:ascii="Wingdings" w:hAnsi="Wingdings" w:hint="default"/>
      </w:rPr>
    </w:lvl>
    <w:lvl w:ilvl="6" w:tplc="08070001" w:tentative="1">
      <w:start w:val="1"/>
      <w:numFmt w:val="bullet"/>
      <w:lvlText w:val=""/>
      <w:lvlJc w:val="left"/>
      <w:pPr>
        <w:ind w:left="6175" w:hanging="360"/>
      </w:pPr>
      <w:rPr>
        <w:rFonts w:ascii="Symbol" w:hAnsi="Symbol" w:hint="default"/>
      </w:rPr>
    </w:lvl>
    <w:lvl w:ilvl="7" w:tplc="08070003" w:tentative="1">
      <w:start w:val="1"/>
      <w:numFmt w:val="bullet"/>
      <w:lvlText w:val="o"/>
      <w:lvlJc w:val="left"/>
      <w:pPr>
        <w:ind w:left="6895" w:hanging="360"/>
      </w:pPr>
      <w:rPr>
        <w:rFonts w:ascii="Courier New" w:hAnsi="Courier New" w:cs="Courier New" w:hint="default"/>
      </w:rPr>
    </w:lvl>
    <w:lvl w:ilvl="8" w:tplc="08070005" w:tentative="1">
      <w:start w:val="1"/>
      <w:numFmt w:val="bullet"/>
      <w:lvlText w:val=""/>
      <w:lvlJc w:val="left"/>
      <w:pPr>
        <w:ind w:left="7615" w:hanging="360"/>
      </w:pPr>
      <w:rPr>
        <w:rFonts w:ascii="Wingdings" w:hAnsi="Wingdings" w:hint="default"/>
      </w:rPr>
    </w:lvl>
  </w:abstractNum>
  <w:abstractNum w:abstractNumId="14" w15:restartNumberingAfterBreak="0">
    <w:nsid w:val="103F70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6B559A"/>
    <w:multiLevelType w:val="multilevel"/>
    <w:tmpl w:val="89285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E45510"/>
    <w:multiLevelType w:val="multilevel"/>
    <w:tmpl w:val="44C0EC40"/>
    <w:lvl w:ilvl="0">
      <w:start w:val="1"/>
      <w:numFmt w:val="decimal"/>
      <w:pStyle w:val="Nummerieru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FFB0634"/>
    <w:multiLevelType w:val="multilevel"/>
    <w:tmpl w:val="4E187418"/>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0C4468A"/>
    <w:multiLevelType w:val="hybridMultilevel"/>
    <w:tmpl w:val="E4983274"/>
    <w:lvl w:ilvl="0" w:tplc="D3ACFD6E">
      <w:start w:val="1"/>
      <w:numFmt w:val="bullet"/>
      <w:pStyle w:val="Aufzhlung"/>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3ED6ADC"/>
    <w:multiLevelType w:val="multilevel"/>
    <w:tmpl w:val="80862F2E"/>
    <w:numStyleLink w:val="Nummerierungberschriften"/>
  </w:abstractNum>
  <w:abstractNum w:abstractNumId="20" w15:restartNumberingAfterBreak="0">
    <w:nsid w:val="296A0EA8"/>
    <w:multiLevelType w:val="multilevel"/>
    <w:tmpl w:val="D168104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DD86BB3"/>
    <w:multiLevelType w:val="multilevel"/>
    <w:tmpl w:val="FBCC5CB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8FA1477"/>
    <w:multiLevelType w:val="hybridMultilevel"/>
    <w:tmpl w:val="898E8ED6"/>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F433CE7"/>
    <w:multiLevelType w:val="multilevel"/>
    <w:tmpl w:val="80862F2E"/>
    <w:styleLink w:val="Nummerierungberschriften"/>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ascii="Arial" w:hAnsi="Arial" w:hint="default"/>
        <w:sz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54366B8D"/>
    <w:multiLevelType w:val="multilevel"/>
    <w:tmpl w:val="EDB02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06706F"/>
    <w:multiLevelType w:val="hybridMultilevel"/>
    <w:tmpl w:val="3208A72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9A1C96"/>
    <w:multiLevelType w:val="hybridMultilevel"/>
    <w:tmpl w:val="7CAC36AA"/>
    <w:lvl w:ilvl="0" w:tplc="18F0F5A6">
      <w:start w:val="5"/>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8AD239F"/>
    <w:multiLevelType w:val="multilevel"/>
    <w:tmpl w:val="6920590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4177AE"/>
    <w:multiLevelType w:val="hybridMultilevel"/>
    <w:tmpl w:val="FF1C7E90"/>
    <w:lvl w:ilvl="0" w:tplc="DA96506C">
      <w:numFmt w:val="bullet"/>
      <w:lvlText w:val="—"/>
      <w:lvlJc w:val="left"/>
      <w:pPr>
        <w:ind w:left="360" w:hanging="360"/>
      </w:pPr>
      <w:rPr>
        <w:rFonts w:ascii="Arial" w:eastAsia="Calibri" w:hAnsi="Arial" w:hint="default"/>
        <w:sz w:val="20"/>
      </w:rPr>
    </w:lvl>
    <w:lvl w:ilvl="1" w:tplc="08070003" w:tentative="1">
      <w:start w:val="1"/>
      <w:numFmt w:val="bullet"/>
      <w:lvlText w:val="o"/>
      <w:lvlJc w:val="left"/>
      <w:pPr>
        <w:ind w:left="1139" w:hanging="360"/>
      </w:pPr>
      <w:rPr>
        <w:rFonts w:ascii="Courier New" w:hAnsi="Courier New" w:cs="Courier New" w:hint="default"/>
      </w:rPr>
    </w:lvl>
    <w:lvl w:ilvl="2" w:tplc="08070005" w:tentative="1">
      <w:start w:val="1"/>
      <w:numFmt w:val="bullet"/>
      <w:lvlText w:val=""/>
      <w:lvlJc w:val="left"/>
      <w:pPr>
        <w:ind w:left="1859" w:hanging="360"/>
      </w:pPr>
      <w:rPr>
        <w:rFonts w:ascii="Wingdings" w:hAnsi="Wingdings" w:hint="default"/>
      </w:rPr>
    </w:lvl>
    <w:lvl w:ilvl="3" w:tplc="08070001" w:tentative="1">
      <w:start w:val="1"/>
      <w:numFmt w:val="bullet"/>
      <w:lvlText w:val=""/>
      <w:lvlJc w:val="left"/>
      <w:pPr>
        <w:ind w:left="2579" w:hanging="360"/>
      </w:pPr>
      <w:rPr>
        <w:rFonts w:ascii="Symbol" w:hAnsi="Symbol" w:hint="default"/>
      </w:rPr>
    </w:lvl>
    <w:lvl w:ilvl="4" w:tplc="08070003" w:tentative="1">
      <w:start w:val="1"/>
      <w:numFmt w:val="bullet"/>
      <w:lvlText w:val="o"/>
      <w:lvlJc w:val="left"/>
      <w:pPr>
        <w:ind w:left="3299" w:hanging="360"/>
      </w:pPr>
      <w:rPr>
        <w:rFonts w:ascii="Courier New" w:hAnsi="Courier New" w:cs="Courier New" w:hint="default"/>
      </w:rPr>
    </w:lvl>
    <w:lvl w:ilvl="5" w:tplc="08070005" w:tentative="1">
      <w:start w:val="1"/>
      <w:numFmt w:val="bullet"/>
      <w:lvlText w:val=""/>
      <w:lvlJc w:val="left"/>
      <w:pPr>
        <w:ind w:left="4019" w:hanging="360"/>
      </w:pPr>
      <w:rPr>
        <w:rFonts w:ascii="Wingdings" w:hAnsi="Wingdings" w:hint="default"/>
      </w:rPr>
    </w:lvl>
    <w:lvl w:ilvl="6" w:tplc="08070001" w:tentative="1">
      <w:start w:val="1"/>
      <w:numFmt w:val="bullet"/>
      <w:lvlText w:val=""/>
      <w:lvlJc w:val="left"/>
      <w:pPr>
        <w:ind w:left="4739" w:hanging="360"/>
      </w:pPr>
      <w:rPr>
        <w:rFonts w:ascii="Symbol" w:hAnsi="Symbol" w:hint="default"/>
      </w:rPr>
    </w:lvl>
    <w:lvl w:ilvl="7" w:tplc="08070003" w:tentative="1">
      <w:start w:val="1"/>
      <w:numFmt w:val="bullet"/>
      <w:lvlText w:val="o"/>
      <w:lvlJc w:val="left"/>
      <w:pPr>
        <w:ind w:left="5459" w:hanging="360"/>
      </w:pPr>
      <w:rPr>
        <w:rFonts w:ascii="Courier New" w:hAnsi="Courier New" w:cs="Courier New" w:hint="default"/>
      </w:rPr>
    </w:lvl>
    <w:lvl w:ilvl="8" w:tplc="08070005" w:tentative="1">
      <w:start w:val="1"/>
      <w:numFmt w:val="bullet"/>
      <w:lvlText w:val=""/>
      <w:lvlJc w:val="left"/>
      <w:pPr>
        <w:ind w:left="6179" w:hanging="360"/>
      </w:pPr>
      <w:rPr>
        <w:rFonts w:ascii="Wingdings" w:hAnsi="Wingdings" w:hint="default"/>
      </w:rPr>
    </w:lvl>
  </w:abstractNum>
  <w:abstractNum w:abstractNumId="29" w15:restartNumberingAfterBreak="0">
    <w:nsid w:val="60A55976"/>
    <w:multiLevelType w:val="multilevel"/>
    <w:tmpl w:val="01FC8D44"/>
    <w:lvl w:ilvl="0">
      <w:start w:val="1"/>
      <w:numFmt w:val="decimal"/>
      <w:lvlText w:val="%1."/>
      <w:lvlJc w:val="left"/>
      <w:pPr>
        <w:tabs>
          <w:tab w:val="num" w:pos="851"/>
        </w:tabs>
        <w:ind w:left="851" w:hanging="284"/>
      </w:pPr>
      <w:rPr>
        <w:rFonts w:hint="default"/>
      </w:rPr>
    </w:lvl>
    <w:lvl w:ilvl="1">
      <w:start w:val="1"/>
      <w:numFmt w:val="decimal"/>
      <w:lvlText w:val="%2.1"/>
      <w:lvlJc w:val="left"/>
      <w:pPr>
        <w:tabs>
          <w:tab w:val="num" w:pos="1135"/>
        </w:tabs>
        <w:ind w:left="1135" w:hanging="284"/>
      </w:pPr>
      <w:rPr>
        <w:rFonts w:hint="default"/>
      </w:rPr>
    </w:lvl>
    <w:lvl w:ilvl="2">
      <w:start w:val="1"/>
      <w:numFmt w:val="decimal"/>
      <w:lvlText w:val="%3"/>
      <w:lvlJc w:val="right"/>
      <w:pPr>
        <w:tabs>
          <w:tab w:val="num" w:pos="1419"/>
        </w:tabs>
        <w:ind w:left="1419" w:hanging="284"/>
      </w:pPr>
      <w:rPr>
        <w:rFonts w:hint="default"/>
      </w:rPr>
    </w:lvl>
    <w:lvl w:ilvl="3">
      <w:start w:val="1"/>
      <w:numFmt w:val="decimal"/>
      <w:lvlText w:val="%4"/>
      <w:lvlJc w:val="left"/>
      <w:pPr>
        <w:tabs>
          <w:tab w:val="num" w:pos="1703"/>
        </w:tabs>
        <w:ind w:left="1703" w:hanging="284"/>
      </w:pPr>
      <w:rPr>
        <w:rFonts w:hint="default"/>
      </w:rPr>
    </w:lvl>
    <w:lvl w:ilvl="4">
      <w:start w:val="1"/>
      <w:numFmt w:val="none"/>
      <w:lvlText w:val="%5"/>
      <w:lvlJc w:val="left"/>
      <w:pPr>
        <w:tabs>
          <w:tab w:val="num" w:pos="1987"/>
        </w:tabs>
        <w:ind w:left="1987" w:hanging="284"/>
      </w:pPr>
      <w:rPr>
        <w:rFonts w:hint="default"/>
      </w:rPr>
    </w:lvl>
    <w:lvl w:ilvl="5">
      <w:start w:val="1"/>
      <w:numFmt w:val="none"/>
      <w:lvlText w:val=""/>
      <w:lvlJc w:val="right"/>
      <w:pPr>
        <w:tabs>
          <w:tab w:val="num" w:pos="2271"/>
        </w:tabs>
        <w:ind w:left="2271" w:hanging="284"/>
      </w:pPr>
      <w:rPr>
        <w:rFonts w:hint="default"/>
      </w:rPr>
    </w:lvl>
    <w:lvl w:ilvl="6">
      <w:start w:val="1"/>
      <w:numFmt w:val="none"/>
      <w:lvlText w:val=""/>
      <w:lvlJc w:val="left"/>
      <w:pPr>
        <w:tabs>
          <w:tab w:val="num" w:pos="2555"/>
        </w:tabs>
        <w:ind w:left="2555" w:hanging="284"/>
      </w:pPr>
      <w:rPr>
        <w:rFonts w:hint="default"/>
      </w:rPr>
    </w:lvl>
    <w:lvl w:ilvl="7">
      <w:start w:val="1"/>
      <w:numFmt w:val="none"/>
      <w:lvlText w:val=""/>
      <w:lvlJc w:val="left"/>
      <w:pPr>
        <w:tabs>
          <w:tab w:val="num" w:pos="2839"/>
        </w:tabs>
        <w:ind w:left="2839" w:hanging="284"/>
      </w:pPr>
      <w:rPr>
        <w:rFonts w:hint="default"/>
      </w:rPr>
    </w:lvl>
    <w:lvl w:ilvl="8">
      <w:start w:val="1"/>
      <w:numFmt w:val="none"/>
      <w:lvlText w:val=""/>
      <w:lvlJc w:val="right"/>
      <w:pPr>
        <w:tabs>
          <w:tab w:val="num" w:pos="3123"/>
        </w:tabs>
        <w:ind w:left="3123" w:hanging="284"/>
      </w:pPr>
      <w:rPr>
        <w:rFonts w:hint="default"/>
      </w:rPr>
    </w:lvl>
  </w:abstractNum>
  <w:abstractNum w:abstractNumId="30" w15:restartNumberingAfterBreak="0">
    <w:nsid w:val="60B54438"/>
    <w:multiLevelType w:val="multilevel"/>
    <w:tmpl w:val="1B249110"/>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A992B0C"/>
    <w:multiLevelType w:val="hybridMultilevel"/>
    <w:tmpl w:val="4FB0A322"/>
    <w:lvl w:ilvl="0" w:tplc="492EFF7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FE7C18"/>
    <w:multiLevelType w:val="multilevel"/>
    <w:tmpl w:val="1B249110"/>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2655CE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3C1114E"/>
    <w:multiLevelType w:val="hybridMultilevel"/>
    <w:tmpl w:val="86C4B1FA"/>
    <w:lvl w:ilvl="0" w:tplc="C5341280">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391DE2"/>
    <w:multiLevelType w:val="multilevel"/>
    <w:tmpl w:val="5162B0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10570787">
    <w:abstractNumId w:val="33"/>
  </w:num>
  <w:num w:numId="2" w16cid:durableId="525559780">
    <w:abstractNumId w:val="28"/>
  </w:num>
  <w:num w:numId="3" w16cid:durableId="1164777617">
    <w:abstractNumId w:val="9"/>
  </w:num>
  <w:num w:numId="4" w16cid:durableId="640622611">
    <w:abstractNumId w:val="7"/>
  </w:num>
  <w:num w:numId="5" w16cid:durableId="852109121">
    <w:abstractNumId w:val="6"/>
  </w:num>
  <w:num w:numId="6" w16cid:durableId="2083790815">
    <w:abstractNumId w:val="5"/>
  </w:num>
  <w:num w:numId="7" w16cid:durableId="1944414540">
    <w:abstractNumId w:val="4"/>
  </w:num>
  <w:num w:numId="8" w16cid:durableId="79102237">
    <w:abstractNumId w:val="8"/>
  </w:num>
  <w:num w:numId="9" w16cid:durableId="1590312033">
    <w:abstractNumId w:val="3"/>
  </w:num>
  <w:num w:numId="10" w16cid:durableId="1588269852">
    <w:abstractNumId w:val="2"/>
  </w:num>
  <w:num w:numId="11" w16cid:durableId="916594622">
    <w:abstractNumId w:val="1"/>
  </w:num>
  <w:num w:numId="12" w16cid:durableId="943148087">
    <w:abstractNumId w:val="0"/>
  </w:num>
  <w:num w:numId="13" w16cid:durableId="1740905089">
    <w:abstractNumId w:val="13"/>
  </w:num>
  <w:num w:numId="14" w16cid:durableId="1801872596">
    <w:abstractNumId w:val="18"/>
  </w:num>
  <w:num w:numId="15" w16cid:durableId="920530630">
    <w:abstractNumId w:val="10"/>
  </w:num>
  <w:num w:numId="16" w16cid:durableId="1472290358">
    <w:abstractNumId w:val="29"/>
  </w:num>
  <w:num w:numId="17" w16cid:durableId="767576189">
    <w:abstractNumId w:val="11"/>
  </w:num>
  <w:num w:numId="18" w16cid:durableId="922224632">
    <w:abstractNumId w:val="17"/>
  </w:num>
  <w:num w:numId="19" w16cid:durableId="1265962633">
    <w:abstractNumId w:val="27"/>
  </w:num>
  <w:num w:numId="20" w16cid:durableId="725841066">
    <w:abstractNumId w:val="15"/>
  </w:num>
  <w:num w:numId="21" w16cid:durableId="1853108664">
    <w:abstractNumId w:val="15"/>
    <w:lvlOverride w:ilvl="0">
      <w:startOverride w:val="2"/>
    </w:lvlOverride>
    <w:lvlOverride w:ilvl="1">
      <w:startOverride w:val="1"/>
    </w:lvlOverride>
  </w:num>
  <w:num w:numId="22" w16cid:durableId="1374384394">
    <w:abstractNumId w:val="15"/>
    <w:lvlOverride w:ilvl="0">
      <w:startOverride w:val="2"/>
    </w:lvlOverride>
    <w:lvlOverride w:ilvl="1">
      <w:startOverride w:val="1"/>
    </w:lvlOverride>
  </w:num>
  <w:num w:numId="23" w16cid:durableId="200745810">
    <w:abstractNumId w:val="24"/>
  </w:num>
  <w:num w:numId="24" w16cid:durableId="204148895">
    <w:abstractNumId w:val="23"/>
  </w:num>
  <w:num w:numId="25" w16cid:durableId="2018387406">
    <w:abstractNumId w:val="19"/>
  </w:num>
  <w:num w:numId="26" w16cid:durableId="1797064915">
    <w:abstractNumId w:val="22"/>
  </w:num>
  <w:num w:numId="27" w16cid:durableId="167212829">
    <w:abstractNumId w:val="21"/>
  </w:num>
  <w:num w:numId="28" w16cid:durableId="739906668">
    <w:abstractNumId w:val="20"/>
  </w:num>
  <w:num w:numId="29" w16cid:durableId="719062153">
    <w:abstractNumId w:val="25"/>
  </w:num>
  <w:num w:numId="30" w16cid:durableId="529226537">
    <w:abstractNumId w:val="31"/>
  </w:num>
  <w:num w:numId="31" w16cid:durableId="1687637934">
    <w:abstractNumId w:val="12"/>
  </w:num>
  <w:num w:numId="32" w16cid:durableId="1535728970">
    <w:abstractNumId w:val="14"/>
  </w:num>
  <w:num w:numId="33" w16cid:durableId="1234125176">
    <w:abstractNumId w:val="20"/>
  </w:num>
  <w:num w:numId="34" w16cid:durableId="1183013907">
    <w:abstractNumId w:val="34"/>
  </w:num>
  <w:num w:numId="35" w16cid:durableId="1759670561">
    <w:abstractNumId w:val="30"/>
  </w:num>
  <w:num w:numId="36" w16cid:durableId="1602755948">
    <w:abstractNumId w:val="35"/>
  </w:num>
  <w:num w:numId="37" w16cid:durableId="136801390">
    <w:abstractNumId w:val="16"/>
  </w:num>
  <w:num w:numId="38" w16cid:durableId="798185011">
    <w:abstractNumId w:val="32"/>
  </w:num>
  <w:num w:numId="39" w16cid:durableId="1181969489">
    <w:abstractNumId w:val="21"/>
  </w:num>
  <w:num w:numId="40" w16cid:durableId="1059400055">
    <w:abstractNumId w:val="21"/>
  </w:num>
  <w:num w:numId="41" w16cid:durableId="193983234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567"/>
  <w:autoHyphenation/>
  <w:hyphenationZone w:val="425"/>
  <w:drawingGridHorizontalSpacing w:val="567"/>
  <w:drawingGridVerticalSpacing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 w:val="0"/>
    <w:docVar w:name="Anhang" w:val="Falsch"/>
    <w:docVar w:name="AnzEbenen" w:val="1"/>
    <w:docVar w:name="Auftraggeber" w:val="Auftraggeber"/>
    <w:docVar w:name="Datum" w:val="dsfgdfg"/>
    <w:docVar w:name="DokTitel" w:val="Bericht-Titel"/>
    <w:docVar w:name="Doppelseitig" w:val="Falsch"/>
    <w:docVar w:name="DotDate" w:val="August 2016"/>
    <w:docVar w:name="DotKey" w:val="EBP Report_Compact"/>
    <w:docVar w:name="History" w:val="Falsch"/>
    <w:docVar w:name="IHVZ_oSNr" w:val="Falsch"/>
    <w:docVar w:name="Impressum" w:val="Wahr"/>
    <w:docVar w:name="Inhaltsverz" w:val="Falsch"/>
    <w:docVar w:name="Klasse" w:val="INTERN"/>
    <w:docVar w:name="Projektteam" w:val="Vorname Nachname_x000d__x000a_Vorname Nachname"/>
    <w:docVar w:name="Seite" w:val="Seite"/>
    <w:docVar w:name="Sprache" w:val="0"/>
    <w:docVar w:name="Team" w:val="Vorname Nachname_x000d__x000a_Vorname Nachname"/>
    <w:docVar w:name="Titelblatt" w:val="1"/>
    <w:docVar w:name="UeberschrNum" w:val="Falsch"/>
    <w:docVar w:name="Untertitel" w:val="Bericht-Untertitel"/>
    <w:docVar w:name="Vorwort" w:val="Falsch"/>
    <w:docVar w:name="Zusfassung" w:val="Falsch"/>
  </w:docVars>
  <w:rsids>
    <w:rsidRoot w:val="001F3560"/>
    <w:rsid w:val="000010EB"/>
    <w:rsid w:val="00002FCB"/>
    <w:rsid w:val="000038F7"/>
    <w:rsid w:val="00004400"/>
    <w:rsid w:val="00004A9D"/>
    <w:rsid w:val="00006F42"/>
    <w:rsid w:val="000172B9"/>
    <w:rsid w:val="00017CF6"/>
    <w:rsid w:val="0002530E"/>
    <w:rsid w:val="00025A6E"/>
    <w:rsid w:val="00036F5A"/>
    <w:rsid w:val="00041CB6"/>
    <w:rsid w:val="00045D34"/>
    <w:rsid w:val="00054282"/>
    <w:rsid w:val="000545E7"/>
    <w:rsid w:val="000555E4"/>
    <w:rsid w:val="0006529E"/>
    <w:rsid w:val="00065566"/>
    <w:rsid w:val="0006580C"/>
    <w:rsid w:val="00065CEF"/>
    <w:rsid w:val="00066CB6"/>
    <w:rsid w:val="000742FF"/>
    <w:rsid w:val="00075634"/>
    <w:rsid w:val="00080037"/>
    <w:rsid w:val="0008212B"/>
    <w:rsid w:val="00083645"/>
    <w:rsid w:val="000836FD"/>
    <w:rsid w:val="00084D60"/>
    <w:rsid w:val="00085201"/>
    <w:rsid w:val="000A0F08"/>
    <w:rsid w:val="000A2665"/>
    <w:rsid w:val="000A547E"/>
    <w:rsid w:val="000B1270"/>
    <w:rsid w:val="000B2AD9"/>
    <w:rsid w:val="000B34B4"/>
    <w:rsid w:val="000B3F70"/>
    <w:rsid w:val="000B4100"/>
    <w:rsid w:val="000B5CDD"/>
    <w:rsid w:val="000B60A9"/>
    <w:rsid w:val="000C0939"/>
    <w:rsid w:val="000C0CA1"/>
    <w:rsid w:val="000C0F2E"/>
    <w:rsid w:val="000D13EC"/>
    <w:rsid w:val="000D1A05"/>
    <w:rsid w:val="000D286C"/>
    <w:rsid w:val="000D3D10"/>
    <w:rsid w:val="000D60B9"/>
    <w:rsid w:val="000D790F"/>
    <w:rsid w:val="000E1DE9"/>
    <w:rsid w:val="000E2527"/>
    <w:rsid w:val="000E528A"/>
    <w:rsid w:val="000E5774"/>
    <w:rsid w:val="000E5CBE"/>
    <w:rsid w:val="000E6796"/>
    <w:rsid w:val="000E696D"/>
    <w:rsid w:val="000F07D3"/>
    <w:rsid w:val="000F1596"/>
    <w:rsid w:val="000F5DF0"/>
    <w:rsid w:val="000F5EEC"/>
    <w:rsid w:val="00104EBC"/>
    <w:rsid w:val="00105F10"/>
    <w:rsid w:val="00110147"/>
    <w:rsid w:val="001107C5"/>
    <w:rsid w:val="00115C17"/>
    <w:rsid w:val="00116EA8"/>
    <w:rsid w:val="00123D66"/>
    <w:rsid w:val="0012546A"/>
    <w:rsid w:val="00133E01"/>
    <w:rsid w:val="0013633A"/>
    <w:rsid w:val="00137980"/>
    <w:rsid w:val="00143444"/>
    <w:rsid w:val="00146D73"/>
    <w:rsid w:val="00151DAF"/>
    <w:rsid w:val="00152778"/>
    <w:rsid w:val="0015349E"/>
    <w:rsid w:val="0015523C"/>
    <w:rsid w:val="0016312C"/>
    <w:rsid w:val="00171874"/>
    <w:rsid w:val="00174576"/>
    <w:rsid w:val="00176D49"/>
    <w:rsid w:val="00183B9D"/>
    <w:rsid w:val="0018526F"/>
    <w:rsid w:val="00186A29"/>
    <w:rsid w:val="0019017A"/>
    <w:rsid w:val="001911B6"/>
    <w:rsid w:val="00192EEA"/>
    <w:rsid w:val="00193246"/>
    <w:rsid w:val="00193D7C"/>
    <w:rsid w:val="001940BF"/>
    <w:rsid w:val="00194425"/>
    <w:rsid w:val="00194677"/>
    <w:rsid w:val="001947A2"/>
    <w:rsid w:val="001A19C1"/>
    <w:rsid w:val="001A1B4F"/>
    <w:rsid w:val="001A2851"/>
    <w:rsid w:val="001A3773"/>
    <w:rsid w:val="001B0066"/>
    <w:rsid w:val="001B23E2"/>
    <w:rsid w:val="001C06B0"/>
    <w:rsid w:val="001C0BEB"/>
    <w:rsid w:val="001C1202"/>
    <w:rsid w:val="001C4ED8"/>
    <w:rsid w:val="001C50F7"/>
    <w:rsid w:val="001C6368"/>
    <w:rsid w:val="001D0966"/>
    <w:rsid w:val="001D3FB3"/>
    <w:rsid w:val="001E0923"/>
    <w:rsid w:val="001E1EA8"/>
    <w:rsid w:val="001E26A5"/>
    <w:rsid w:val="001F3560"/>
    <w:rsid w:val="001F464E"/>
    <w:rsid w:val="001F491D"/>
    <w:rsid w:val="001F7436"/>
    <w:rsid w:val="001F7AE4"/>
    <w:rsid w:val="0020130B"/>
    <w:rsid w:val="00203907"/>
    <w:rsid w:val="002042EC"/>
    <w:rsid w:val="00205170"/>
    <w:rsid w:val="002068D7"/>
    <w:rsid w:val="002145D8"/>
    <w:rsid w:val="00214A9A"/>
    <w:rsid w:val="00226DE3"/>
    <w:rsid w:val="00230CA1"/>
    <w:rsid w:val="002319C0"/>
    <w:rsid w:val="00231E04"/>
    <w:rsid w:val="00231F6B"/>
    <w:rsid w:val="002328D8"/>
    <w:rsid w:val="002356EF"/>
    <w:rsid w:val="00237D7B"/>
    <w:rsid w:val="00241D29"/>
    <w:rsid w:val="002436C7"/>
    <w:rsid w:val="002472AD"/>
    <w:rsid w:val="00251AD3"/>
    <w:rsid w:val="002534F3"/>
    <w:rsid w:val="002561DC"/>
    <w:rsid w:val="002573C7"/>
    <w:rsid w:val="00260C32"/>
    <w:rsid w:val="002638FD"/>
    <w:rsid w:val="00265A5F"/>
    <w:rsid w:val="00265AFF"/>
    <w:rsid w:val="0026661A"/>
    <w:rsid w:val="0026693D"/>
    <w:rsid w:val="00270C37"/>
    <w:rsid w:val="00275C21"/>
    <w:rsid w:val="0028495E"/>
    <w:rsid w:val="00286640"/>
    <w:rsid w:val="0029215B"/>
    <w:rsid w:val="00294B23"/>
    <w:rsid w:val="00295700"/>
    <w:rsid w:val="00295837"/>
    <w:rsid w:val="00295E7F"/>
    <w:rsid w:val="002966C8"/>
    <w:rsid w:val="002977DC"/>
    <w:rsid w:val="002A1EB0"/>
    <w:rsid w:val="002A339A"/>
    <w:rsid w:val="002A392B"/>
    <w:rsid w:val="002A5CE2"/>
    <w:rsid w:val="002B2709"/>
    <w:rsid w:val="002C0018"/>
    <w:rsid w:val="002C09CF"/>
    <w:rsid w:val="002C2E46"/>
    <w:rsid w:val="002C4291"/>
    <w:rsid w:val="002C51F2"/>
    <w:rsid w:val="002C7571"/>
    <w:rsid w:val="002D127E"/>
    <w:rsid w:val="002D5F8F"/>
    <w:rsid w:val="002D61D6"/>
    <w:rsid w:val="002D7D2D"/>
    <w:rsid w:val="002E028D"/>
    <w:rsid w:val="002E223B"/>
    <w:rsid w:val="002E3892"/>
    <w:rsid w:val="002F334D"/>
    <w:rsid w:val="002F6439"/>
    <w:rsid w:val="00300C73"/>
    <w:rsid w:val="003024B2"/>
    <w:rsid w:val="00303789"/>
    <w:rsid w:val="00305531"/>
    <w:rsid w:val="003129EF"/>
    <w:rsid w:val="0031344A"/>
    <w:rsid w:val="00314AA0"/>
    <w:rsid w:val="003150E0"/>
    <w:rsid w:val="003157EB"/>
    <w:rsid w:val="003160A5"/>
    <w:rsid w:val="00317840"/>
    <w:rsid w:val="003201BE"/>
    <w:rsid w:val="00332F35"/>
    <w:rsid w:val="003364B8"/>
    <w:rsid w:val="003370EC"/>
    <w:rsid w:val="003375B7"/>
    <w:rsid w:val="00342F26"/>
    <w:rsid w:val="003439DE"/>
    <w:rsid w:val="003511DB"/>
    <w:rsid w:val="00351D88"/>
    <w:rsid w:val="00360665"/>
    <w:rsid w:val="00363ABF"/>
    <w:rsid w:val="00364FA0"/>
    <w:rsid w:val="00367233"/>
    <w:rsid w:val="00373ABB"/>
    <w:rsid w:val="00377DCF"/>
    <w:rsid w:val="00381FB9"/>
    <w:rsid w:val="00382634"/>
    <w:rsid w:val="003A0203"/>
    <w:rsid w:val="003B17F1"/>
    <w:rsid w:val="003B28EB"/>
    <w:rsid w:val="003B3EAB"/>
    <w:rsid w:val="003B4602"/>
    <w:rsid w:val="003B5206"/>
    <w:rsid w:val="003B601E"/>
    <w:rsid w:val="003B6B05"/>
    <w:rsid w:val="003B7F70"/>
    <w:rsid w:val="003C6044"/>
    <w:rsid w:val="003D0B30"/>
    <w:rsid w:val="003D4B6A"/>
    <w:rsid w:val="003D676E"/>
    <w:rsid w:val="003D7735"/>
    <w:rsid w:val="003D7BF6"/>
    <w:rsid w:val="003F2286"/>
    <w:rsid w:val="003F3B7A"/>
    <w:rsid w:val="003F43F2"/>
    <w:rsid w:val="003F74E0"/>
    <w:rsid w:val="003F7A6A"/>
    <w:rsid w:val="00405790"/>
    <w:rsid w:val="00413EF1"/>
    <w:rsid w:val="004142C0"/>
    <w:rsid w:val="00415BE2"/>
    <w:rsid w:val="00415DC2"/>
    <w:rsid w:val="00422CDB"/>
    <w:rsid w:val="00423A3A"/>
    <w:rsid w:val="004240FD"/>
    <w:rsid w:val="00424D3A"/>
    <w:rsid w:val="004265E9"/>
    <w:rsid w:val="00426CF4"/>
    <w:rsid w:val="004273DF"/>
    <w:rsid w:val="004275FC"/>
    <w:rsid w:val="00427F5B"/>
    <w:rsid w:val="004323D5"/>
    <w:rsid w:val="00433CC9"/>
    <w:rsid w:val="004406AF"/>
    <w:rsid w:val="00442A5F"/>
    <w:rsid w:val="004433A0"/>
    <w:rsid w:val="00455693"/>
    <w:rsid w:val="004562C5"/>
    <w:rsid w:val="004569F9"/>
    <w:rsid w:val="0046055E"/>
    <w:rsid w:val="0046679C"/>
    <w:rsid w:val="00466E5F"/>
    <w:rsid w:val="00466ECC"/>
    <w:rsid w:val="00470E7B"/>
    <w:rsid w:val="00474005"/>
    <w:rsid w:val="0047419A"/>
    <w:rsid w:val="00474C11"/>
    <w:rsid w:val="0048557C"/>
    <w:rsid w:val="00493468"/>
    <w:rsid w:val="00493729"/>
    <w:rsid w:val="00496D59"/>
    <w:rsid w:val="004A3208"/>
    <w:rsid w:val="004A4F18"/>
    <w:rsid w:val="004B4619"/>
    <w:rsid w:val="004B4D73"/>
    <w:rsid w:val="004C2F97"/>
    <w:rsid w:val="004C7E5B"/>
    <w:rsid w:val="004D0874"/>
    <w:rsid w:val="004D3740"/>
    <w:rsid w:val="004E2748"/>
    <w:rsid w:val="004E3141"/>
    <w:rsid w:val="004E7714"/>
    <w:rsid w:val="004E7918"/>
    <w:rsid w:val="004F2878"/>
    <w:rsid w:val="004F60C3"/>
    <w:rsid w:val="00500AB6"/>
    <w:rsid w:val="00505227"/>
    <w:rsid w:val="005077DC"/>
    <w:rsid w:val="005114BA"/>
    <w:rsid w:val="005121B2"/>
    <w:rsid w:val="00514CE8"/>
    <w:rsid w:val="00514E48"/>
    <w:rsid w:val="0051575A"/>
    <w:rsid w:val="00516F62"/>
    <w:rsid w:val="00520C1C"/>
    <w:rsid w:val="00521342"/>
    <w:rsid w:val="00526396"/>
    <w:rsid w:val="00527209"/>
    <w:rsid w:val="00527628"/>
    <w:rsid w:val="00532CF8"/>
    <w:rsid w:val="00533C35"/>
    <w:rsid w:val="00534121"/>
    <w:rsid w:val="00535A87"/>
    <w:rsid w:val="00537FAF"/>
    <w:rsid w:val="00541EB4"/>
    <w:rsid w:val="005464C2"/>
    <w:rsid w:val="005564BE"/>
    <w:rsid w:val="005617FD"/>
    <w:rsid w:val="00564E96"/>
    <w:rsid w:val="005758F1"/>
    <w:rsid w:val="00577F34"/>
    <w:rsid w:val="0058207E"/>
    <w:rsid w:val="005901FC"/>
    <w:rsid w:val="005924DD"/>
    <w:rsid w:val="005934CF"/>
    <w:rsid w:val="005A01B9"/>
    <w:rsid w:val="005A1200"/>
    <w:rsid w:val="005A3C9B"/>
    <w:rsid w:val="005A43CC"/>
    <w:rsid w:val="005A472B"/>
    <w:rsid w:val="005A644D"/>
    <w:rsid w:val="005A76DF"/>
    <w:rsid w:val="005B1ED0"/>
    <w:rsid w:val="005B3B90"/>
    <w:rsid w:val="005C12EF"/>
    <w:rsid w:val="005C6C7B"/>
    <w:rsid w:val="005D4005"/>
    <w:rsid w:val="005D5323"/>
    <w:rsid w:val="005E2820"/>
    <w:rsid w:val="005E2DD0"/>
    <w:rsid w:val="005F1AC3"/>
    <w:rsid w:val="005F2744"/>
    <w:rsid w:val="005F6AC7"/>
    <w:rsid w:val="006035A6"/>
    <w:rsid w:val="00603CD9"/>
    <w:rsid w:val="00606091"/>
    <w:rsid w:val="00610050"/>
    <w:rsid w:val="00611CAE"/>
    <w:rsid w:val="00614B6B"/>
    <w:rsid w:val="006152E2"/>
    <w:rsid w:val="00615435"/>
    <w:rsid w:val="00615A8B"/>
    <w:rsid w:val="00623C4E"/>
    <w:rsid w:val="00626D8A"/>
    <w:rsid w:val="006319B3"/>
    <w:rsid w:val="00631C70"/>
    <w:rsid w:val="006448C1"/>
    <w:rsid w:val="00644AA5"/>
    <w:rsid w:val="00645401"/>
    <w:rsid w:val="00651DE8"/>
    <w:rsid w:val="00656E26"/>
    <w:rsid w:val="006609E8"/>
    <w:rsid w:val="006638E5"/>
    <w:rsid w:val="00663E43"/>
    <w:rsid w:val="00666601"/>
    <w:rsid w:val="00666AFC"/>
    <w:rsid w:val="006716C0"/>
    <w:rsid w:val="006722A0"/>
    <w:rsid w:val="00673B30"/>
    <w:rsid w:val="00677FAE"/>
    <w:rsid w:val="00685E36"/>
    <w:rsid w:val="0068677D"/>
    <w:rsid w:val="00687BF6"/>
    <w:rsid w:val="00692C7F"/>
    <w:rsid w:val="00695317"/>
    <w:rsid w:val="00695A2F"/>
    <w:rsid w:val="00695E90"/>
    <w:rsid w:val="00697088"/>
    <w:rsid w:val="006A18AD"/>
    <w:rsid w:val="006A25BB"/>
    <w:rsid w:val="006A2A9C"/>
    <w:rsid w:val="006A3BA2"/>
    <w:rsid w:val="006A3C14"/>
    <w:rsid w:val="006A7731"/>
    <w:rsid w:val="006B7BA6"/>
    <w:rsid w:val="006C0D9E"/>
    <w:rsid w:val="006C217D"/>
    <w:rsid w:val="006C5FC7"/>
    <w:rsid w:val="006C659A"/>
    <w:rsid w:val="006D02E3"/>
    <w:rsid w:val="006E5D9F"/>
    <w:rsid w:val="006F034A"/>
    <w:rsid w:val="006F30C9"/>
    <w:rsid w:val="006F4029"/>
    <w:rsid w:val="006F4CD9"/>
    <w:rsid w:val="006F7C0E"/>
    <w:rsid w:val="0070034E"/>
    <w:rsid w:val="0070047C"/>
    <w:rsid w:val="00702788"/>
    <w:rsid w:val="007031F5"/>
    <w:rsid w:val="007049BA"/>
    <w:rsid w:val="00705434"/>
    <w:rsid w:val="00707468"/>
    <w:rsid w:val="0071159E"/>
    <w:rsid w:val="00711C54"/>
    <w:rsid w:val="00713D62"/>
    <w:rsid w:val="007165DC"/>
    <w:rsid w:val="00717DEE"/>
    <w:rsid w:val="00722ED5"/>
    <w:rsid w:val="0072398D"/>
    <w:rsid w:val="00724B85"/>
    <w:rsid w:val="00725DD2"/>
    <w:rsid w:val="00726630"/>
    <w:rsid w:val="00726FC1"/>
    <w:rsid w:val="00730934"/>
    <w:rsid w:val="00730E48"/>
    <w:rsid w:val="0073216C"/>
    <w:rsid w:val="00737026"/>
    <w:rsid w:val="0074488A"/>
    <w:rsid w:val="00745554"/>
    <w:rsid w:val="007461CA"/>
    <w:rsid w:val="007464AE"/>
    <w:rsid w:val="00747D01"/>
    <w:rsid w:val="00752EF7"/>
    <w:rsid w:val="0075458A"/>
    <w:rsid w:val="0076195D"/>
    <w:rsid w:val="00761BF7"/>
    <w:rsid w:val="00765B28"/>
    <w:rsid w:val="007673AA"/>
    <w:rsid w:val="007679C0"/>
    <w:rsid w:val="00770E56"/>
    <w:rsid w:val="007744A5"/>
    <w:rsid w:val="00776564"/>
    <w:rsid w:val="00777274"/>
    <w:rsid w:val="007775DB"/>
    <w:rsid w:val="00793339"/>
    <w:rsid w:val="007A1C0F"/>
    <w:rsid w:val="007A2741"/>
    <w:rsid w:val="007A710C"/>
    <w:rsid w:val="007B142F"/>
    <w:rsid w:val="007B49E3"/>
    <w:rsid w:val="007B5DD1"/>
    <w:rsid w:val="007C45B4"/>
    <w:rsid w:val="007C549F"/>
    <w:rsid w:val="007C5E59"/>
    <w:rsid w:val="007C679A"/>
    <w:rsid w:val="007C782F"/>
    <w:rsid w:val="007D043A"/>
    <w:rsid w:val="007D0C5E"/>
    <w:rsid w:val="007D17FC"/>
    <w:rsid w:val="007D369F"/>
    <w:rsid w:val="007D7B95"/>
    <w:rsid w:val="007E21B4"/>
    <w:rsid w:val="007E2E88"/>
    <w:rsid w:val="007E33E4"/>
    <w:rsid w:val="007E3EEF"/>
    <w:rsid w:val="007F20D0"/>
    <w:rsid w:val="00806201"/>
    <w:rsid w:val="008144D3"/>
    <w:rsid w:val="008173AE"/>
    <w:rsid w:val="008260D9"/>
    <w:rsid w:val="00830596"/>
    <w:rsid w:val="008319AC"/>
    <w:rsid w:val="00832E7A"/>
    <w:rsid w:val="00835121"/>
    <w:rsid w:val="00841C00"/>
    <w:rsid w:val="00841E2A"/>
    <w:rsid w:val="008422A7"/>
    <w:rsid w:val="00843167"/>
    <w:rsid w:val="00846522"/>
    <w:rsid w:val="00850C43"/>
    <w:rsid w:val="008538A7"/>
    <w:rsid w:val="00854550"/>
    <w:rsid w:val="00857E52"/>
    <w:rsid w:val="0086092F"/>
    <w:rsid w:val="008621C6"/>
    <w:rsid w:val="0086418B"/>
    <w:rsid w:val="00867A62"/>
    <w:rsid w:val="008710A7"/>
    <w:rsid w:val="00874199"/>
    <w:rsid w:val="00877640"/>
    <w:rsid w:val="008804FE"/>
    <w:rsid w:val="0088553F"/>
    <w:rsid w:val="00887E38"/>
    <w:rsid w:val="00891C1B"/>
    <w:rsid w:val="008A4A87"/>
    <w:rsid w:val="008A5023"/>
    <w:rsid w:val="008A66DE"/>
    <w:rsid w:val="008B19F2"/>
    <w:rsid w:val="008C10CC"/>
    <w:rsid w:val="008C644B"/>
    <w:rsid w:val="008C7426"/>
    <w:rsid w:val="008C795B"/>
    <w:rsid w:val="008E06A1"/>
    <w:rsid w:val="008E1067"/>
    <w:rsid w:val="008E13A6"/>
    <w:rsid w:val="008E2A9A"/>
    <w:rsid w:val="008E3212"/>
    <w:rsid w:val="008E5769"/>
    <w:rsid w:val="008E5C76"/>
    <w:rsid w:val="008E5DB7"/>
    <w:rsid w:val="008F62E5"/>
    <w:rsid w:val="008F6EB6"/>
    <w:rsid w:val="008F7A1C"/>
    <w:rsid w:val="00901C1F"/>
    <w:rsid w:val="00903DE6"/>
    <w:rsid w:val="009073A6"/>
    <w:rsid w:val="0091299C"/>
    <w:rsid w:val="00915155"/>
    <w:rsid w:val="009257CC"/>
    <w:rsid w:val="00933149"/>
    <w:rsid w:val="00935361"/>
    <w:rsid w:val="00936FE9"/>
    <w:rsid w:val="009374F9"/>
    <w:rsid w:val="0094569D"/>
    <w:rsid w:val="00950194"/>
    <w:rsid w:val="00955A77"/>
    <w:rsid w:val="009561B2"/>
    <w:rsid w:val="00957515"/>
    <w:rsid w:val="00966B57"/>
    <w:rsid w:val="00974A61"/>
    <w:rsid w:val="00975158"/>
    <w:rsid w:val="009809E8"/>
    <w:rsid w:val="00982C77"/>
    <w:rsid w:val="0098323F"/>
    <w:rsid w:val="00984CB7"/>
    <w:rsid w:val="00985DF3"/>
    <w:rsid w:val="00987CA1"/>
    <w:rsid w:val="00992283"/>
    <w:rsid w:val="0099278B"/>
    <w:rsid w:val="00996669"/>
    <w:rsid w:val="00996CFC"/>
    <w:rsid w:val="009A1DFD"/>
    <w:rsid w:val="009A226D"/>
    <w:rsid w:val="009A6657"/>
    <w:rsid w:val="009B120C"/>
    <w:rsid w:val="009B4580"/>
    <w:rsid w:val="009B5ABA"/>
    <w:rsid w:val="009B63FB"/>
    <w:rsid w:val="009B6696"/>
    <w:rsid w:val="009C0036"/>
    <w:rsid w:val="009C0D94"/>
    <w:rsid w:val="009C22CA"/>
    <w:rsid w:val="009D2700"/>
    <w:rsid w:val="009D402D"/>
    <w:rsid w:val="009D6891"/>
    <w:rsid w:val="009D69CF"/>
    <w:rsid w:val="009D6DAB"/>
    <w:rsid w:val="009D7AEF"/>
    <w:rsid w:val="009E09AE"/>
    <w:rsid w:val="009F2F01"/>
    <w:rsid w:val="009F47EA"/>
    <w:rsid w:val="009F5B78"/>
    <w:rsid w:val="00A029AD"/>
    <w:rsid w:val="00A02A7E"/>
    <w:rsid w:val="00A07C62"/>
    <w:rsid w:val="00A1014C"/>
    <w:rsid w:val="00A12645"/>
    <w:rsid w:val="00A14A03"/>
    <w:rsid w:val="00A16570"/>
    <w:rsid w:val="00A21FB3"/>
    <w:rsid w:val="00A25162"/>
    <w:rsid w:val="00A30B03"/>
    <w:rsid w:val="00A3525D"/>
    <w:rsid w:val="00A361A4"/>
    <w:rsid w:val="00A406B1"/>
    <w:rsid w:val="00A4097C"/>
    <w:rsid w:val="00A4209F"/>
    <w:rsid w:val="00A42319"/>
    <w:rsid w:val="00A524B8"/>
    <w:rsid w:val="00A54468"/>
    <w:rsid w:val="00A54967"/>
    <w:rsid w:val="00A646B5"/>
    <w:rsid w:val="00A678AD"/>
    <w:rsid w:val="00A7195D"/>
    <w:rsid w:val="00A732E2"/>
    <w:rsid w:val="00A80A2F"/>
    <w:rsid w:val="00A80F55"/>
    <w:rsid w:val="00A82002"/>
    <w:rsid w:val="00A85009"/>
    <w:rsid w:val="00A85065"/>
    <w:rsid w:val="00A92231"/>
    <w:rsid w:val="00A9592B"/>
    <w:rsid w:val="00AA02ED"/>
    <w:rsid w:val="00AA10B0"/>
    <w:rsid w:val="00AA112F"/>
    <w:rsid w:val="00AA1513"/>
    <w:rsid w:val="00AA2A12"/>
    <w:rsid w:val="00AA6BCB"/>
    <w:rsid w:val="00AA7247"/>
    <w:rsid w:val="00AB1911"/>
    <w:rsid w:val="00AB38E4"/>
    <w:rsid w:val="00AB4A15"/>
    <w:rsid w:val="00AC086A"/>
    <w:rsid w:val="00AC4A07"/>
    <w:rsid w:val="00AC4A66"/>
    <w:rsid w:val="00AC64CD"/>
    <w:rsid w:val="00AD19F0"/>
    <w:rsid w:val="00AD279E"/>
    <w:rsid w:val="00AD44E3"/>
    <w:rsid w:val="00AD5177"/>
    <w:rsid w:val="00AE402D"/>
    <w:rsid w:val="00AE49E9"/>
    <w:rsid w:val="00AE4EAF"/>
    <w:rsid w:val="00AE5F24"/>
    <w:rsid w:val="00AF5DA1"/>
    <w:rsid w:val="00AF5FE9"/>
    <w:rsid w:val="00AF65BE"/>
    <w:rsid w:val="00B04D57"/>
    <w:rsid w:val="00B16670"/>
    <w:rsid w:val="00B170E0"/>
    <w:rsid w:val="00B1754E"/>
    <w:rsid w:val="00B20293"/>
    <w:rsid w:val="00B23E1D"/>
    <w:rsid w:val="00B268C2"/>
    <w:rsid w:val="00B26DF7"/>
    <w:rsid w:val="00B331E3"/>
    <w:rsid w:val="00B46120"/>
    <w:rsid w:val="00B50535"/>
    <w:rsid w:val="00B5068B"/>
    <w:rsid w:val="00B518D0"/>
    <w:rsid w:val="00B546F4"/>
    <w:rsid w:val="00B56228"/>
    <w:rsid w:val="00B5654B"/>
    <w:rsid w:val="00B65776"/>
    <w:rsid w:val="00B65DF1"/>
    <w:rsid w:val="00B72980"/>
    <w:rsid w:val="00B7549B"/>
    <w:rsid w:val="00B7639B"/>
    <w:rsid w:val="00B77E33"/>
    <w:rsid w:val="00B832F3"/>
    <w:rsid w:val="00B91658"/>
    <w:rsid w:val="00B939A3"/>
    <w:rsid w:val="00B95C3B"/>
    <w:rsid w:val="00BA050E"/>
    <w:rsid w:val="00BA3995"/>
    <w:rsid w:val="00BA5BB5"/>
    <w:rsid w:val="00BA5D35"/>
    <w:rsid w:val="00BA7537"/>
    <w:rsid w:val="00BA7E86"/>
    <w:rsid w:val="00BB02AA"/>
    <w:rsid w:val="00BB38D1"/>
    <w:rsid w:val="00BB6AE1"/>
    <w:rsid w:val="00BC2F16"/>
    <w:rsid w:val="00BC3B5F"/>
    <w:rsid w:val="00BC575D"/>
    <w:rsid w:val="00BC7633"/>
    <w:rsid w:val="00BC7E41"/>
    <w:rsid w:val="00BD2C41"/>
    <w:rsid w:val="00BD5496"/>
    <w:rsid w:val="00BD5A7A"/>
    <w:rsid w:val="00BD60B5"/>
    <w:rsid w:val="00BD6341"/>
    <w:rsid w:val="00BD76F8"/>
    <w:rsid w:val="00BE012D"/>
    <w:rsid w:val="00BE0C3B"/>
    <w:rsid w:val="00BE43E4"/>
    <w:rsid w:val="00BE453D"/>
    <w:rsid w:val="00BF3A6E"/>
    <w:rsid w:val="00BF6492"/>
    <w:rsid w:val="00BF6C68"/>
    <w:rsid w:val="00C008BF"/>
    <w:rsid w:val="00C060EF"/>
    <w:rsid w:val="00C07F86"/>
    <w:rsid w:val="00C11EA4"/>
    <w:rsid w:val="00C12155"/>
    <w:rsid w:val="00C12EC6"/>
    <w:rsid w:val="00C136DB"/>
    <w:rsid w:val="00C13915"/>
    <w:rsid w:val="00C2043E"/>
    <w:rsid w:val="00C25569"/>
    <w:rsid w:val="00C26DF5"/>
    <w:rsid w:val="00C3382E"/>
    <w:rsid w:val="00C40576"/>
    <w:rsid w:val="00C437D0"/>
    <w:rsid w:val="00C44233"/>
    <w:rsid w:val="00C47993"/>
    <w:rsid w:val="00C551D0"/>
    <w:rsid w:val="00C5521C"/>
    <w:rsid w:val="00C67925"/>
    <w:rsid w:val="00C71093"/>
    <w:rsid w:val="00C7159D"/>
    <w:rsid w:val="00C71D95"/>
    <w:rsid w:val="00C71E2D"/>
    <w:rsid w:val="00C7513E"/>
    <w:rsid w:val="00C77702"/>
    <w:rsid w:val="00C8229D"/>
    <w:rsid w:val="00C82391"/>
    <w:rsid w:val="00C857C0"/>
    <w:rsid w:val="00C9560F"/>
    <w:rsid w:val="00CA26E0"/>
    <w:rsid w:val="00CA27E5"/>
    <w:rsid w:val="00CA5909"/>
    <w:rsid w:val="00CA6253"/>
    <w:rsid w:val="00CA732F"/>
    <w:rsid w:val="00CB26A4"/>
    <w:rsid w:val="00CB5716"/>
    <w:rsid w:val="00CC0A24"/>
    <w:rsid w:val="00CC139C"/>
    <w:rsid w:val="00CC1E05"/>
    <w:rsid w:val="00CC6ACB"/>
    <w:rsid w:val="00CD55ED"/>
    <w:rsid w:val="00CE3ABC"/>
    <w:rsid w:val="00CE4B30"/>
    <w:rsid w:val="00CE55C1"/>
    <w:rsid w:val="00CE5C3B"/>
    <w:rsid w:val="00CF0C1B"/>
    <w:rsid w:val="00CF0C22"/>
    <w:rsid w:val="00CF12F7"/>
    <w:rsid w:val="00CF1A0F"/>
    <w:rsid w:val="00CF1D7F"/>
    <w:rsid w:val="00CF5F34"/>
    <w:rsid w:val="00D006D9"/>
    <w:rsid w:val="00D0138D"/>
    <w:rsid w:val="00D066A8"/>
    <w:rsid w:val="00D07F9B"/>
    <w:rsid w:val="00D11E0B"/>
    <w:rsid w:val="00D121F1"/>
    <w:rsid w:val="00D13049"/>
    <w:rsid w:val="00D1606B"/>
    <w:rsid w:val="00D17EE6"/>
    <w:rsid w:val="00D22EA3"/>
    <w:rsid w:val="00D300FB"/>
    <w:rsid w:val="00D329C0"/>
    <w:rsid w:val="00D32C1F"/>
    <w:rsid w:val="00D33FEB"/>
    <w:rsid w:val="00D44E34"/>
    <w:rsid w:val="00D467E3"/>
    <w:rsid w:val="00D504D9"/>
    <w:rsid w:val="00D50FE9"/>
    <w:rsid w:val="00D51C4E"/>
    <w:rsid w:val="00D525E3"/>
    <w:rsid w:val="00D550D1"/>
    <w:rsid w:val="00D56282"/>
    <w:rsid w:val="00D5640F"/>
    <w:rsid w:val="00D569E4"/>
    <w:rsid w:val="00D572CD"/>
    <w:rsid w:val="00D65219"/>
    <w:rsid w:val="00D65552"/>
    <w:rsid w:val="00D65D8E"/>
    <w:rsid w:val="00D66BCF"/>
    <w:rsid w:val="00D7024B"/>
    <w:rsid w:val="00D73D57"/>
    <w:rsid w:val="00D74172"/>
    <w:rsid w:val="00D75D38"/>
    <w:rsid w:val="00D767D1"/>
    <w:rsid w:val="00D777FA"/>
    <w:rsid w:val="00D77AC2"/>
    <w:rsid w:val="00D829AF"/>
    <w:rsid w:val="00D84A88"/>
    <w:rsid w:val="00D84DF4"/>
    <w:rsid w:val="00D91585"/>
    <w:rsid w:val="00D9249F"/>
    <w:rsid w:val="00D93CE0"/>
    <w:rsid w:val="00DA08E2"/>
    <w:rsid w:val="00DA2602"/>
    <w:rsid w:val="00DB0D40"/>
    <w:rsid w:val="00DB17A2"/>
    <w:rsid w:val="00DB5B9C"/>
    <w:rsid w:val="00DC0F69"/>
    <w:rsid w:val="00DC3C2E"/>
    <w:rsid w:val="00DC420B"/>
    <w:rsid w:val="00DC6B10"/>
    <w:rsid w:val="00DD0C19"/>
    <w:rsid w:val="00DD1D0D"/>
    <w:rsid w:val="00DD23AB"/>
    <w:rsid w:val="00DD2D1B"/>
    <w:rsid w:val="00DE3D78"/>
    <w:rsid w:val="00DE5173"/>
    <w:rsid w:val="00DF508B"/>
    <w:rsid w:val="00DF63EF"/>
    <w:rsid w:val="00E00306"/>
    <w:rsid w:val="00E04E71"/>
    <w:rsid w:val="00E07F8B"/>
    <w:rsid w:val="00E14A87"/>
    <w:rsid w:val="00E15803"/>
    <w:rsid w:val="00E15D1B"/>
    <w:rsid w:val="00E31B6F"/>
    <w:rsid w:val="00E36FAF"/>
    <w:rsid w:val="00E43190"/>
    <w:rsid w:val="00E43A92"/>
    <w:rsid w:val="00E44451"/>
    <w:rsid w:val="00E44542"/>
    <w:rsid w:val="00E5150E"/>
    <w:rsid w:val="00E53DCC"/>
    <w:rsid w:val="00E5576E"/>
    <w:rsid w:val="00E57E42"/>
    <w:rsid w:val="00E64483"/>
    <w:rsid w:val="00E66423"/>
    <w:rsid w:val="00E71ECA"/>
    <w:rsid w:val="00E81061"/>
    <w:rsid w:val="00E86937"/>
    <w:rsid w:val="00E86CAE"/>
    <w:rsid w:val="00E91AEE"/>
    <w:rsid w:val="00E9292B"/>
    <w:rsid w:val="00E94AF3"/>
    <w:rsid w:val="00E972B8"/>
    <w:rsid w:val="00EA1A36"/>
    <w:rsid w:val="00EA44F0"/>
    <w:rsid w:val="00EA4B72"/>
    <w:rsid w:val="00EB0E3B"/>
    <w:rsid w:val="00EB2028"/>
    <w:rsid w:val="00EB320B"/>
    <w:rsid w:val="00EB3CE7"/>
    <w:rsid w:val="00EB46F9"/>
    <w:rsid w:val="00EC4D6A"/>
    <w:rsid w:val="00EC7CD7"/>
    <w:rsid w:val="00ED1495"/>
    <w:rsid w:val="00ED2DF0"/>
    <w:rsid w:val="00ED41E3"/>
    <w:rsid w:val="00ED4D6F"/>
    <w:rsid w:val="00EE14A2"/>
    <w:rsid w:val="00EE1DB9"/>
    <w:rsid w:val="00EE21B0"/>
    <w:rsid w:val="00EF2082"/>
    <w:rsid w:val="00EF25E7"/>
    <w:rsid w:val="00EF3F8A"/>
    <w:rsid w:val="00EF5A35"/>
    <w:rsid w:val="00EF70F9"/>
    <w:rsid w:val="00F02130"/>
    <w:rsid w:val="00F04DA1"/>
    <w:rsid w:val="00F0799F"/>
    <w:rsid w:val="00F1155E"/>
    <w:rsid w:val="00F11721"/>
    <w:rsid w:val="00F14B52"/>
    <w:rsid w:val="00F1551C"/>
    <w:rsid w:val="00F16E97"/>
    <w:rsid w:val="00F2204C"/>
    <w:rsid w:val="00F24949"/>
    <w:rsid w:val="00F24E45"/>
    <w:rsid w:val="00F301BC"/>
    <w:rsid w:val="00F373E5"/>
    <w:rsid w:val="00F44390"/>
    <w:rsid w:val="00F45244"/>
    <w:rsid w:val="00F461B6"/>
    <w:rsid w:val="00F532EF"/>
    <w:rsid w:val="00F5601C"/>
    <w:rsid w:val="00F5680A"/>
    <w:rsid w:val="00F56FC2"/>
    <w:rsid w:val="00F60206"/>
    <w:rsid w:val="00F63526"/>
    <w:rsid w:val="00F675F8"/>
    <w:rsid w:val="00F72005"/>
    <w:rsid w:val="00F73655"/>
    <w:rsid w:val="00F75A9A"/>
    <w:rsid w:val="00F84CEB"/>
    <w:rsid w:val="00F87B3B"/>
    <w:rsid w:val="00F91B0D"/>
    <w:rsid w:val="00F944DF"/>
    <w:rsid w:val="00F95AA7"/>
    <w:rsid w:val="00F96C95"/>
    <w:rsid w:val="00FA04F9"/>
    <w:rsid w:val="00FA0A04"/>
    <w:rsid w:val="00FA0D49"/>
    <w:rsid w:val="00FA227A"/>
    <w:rsid w:val="00FA249B"/>
    <w:rsid w:val="00FA2F7D"/>
    <w:rsid w:val="00FA389F"/>
    <w:rsid w:val="00FA5621"/>
    <w:rsid w:val="00FB0E3D"/>
    <w:rsid w:val="00FB1685"/>
    <w:rsid w:val="00FB1BBE"/>
    <w:rsid w:val="00FB2199"/>
    <w:rsid w:val="00FB57BC"/>
    <w:rsid w:val="00FC22DE"/>
    <w:rsid w:val="00FC3367"/>
    <w:rsid w:val="00FC4C97"/>
    <w:rsid w:val="00FC6F47"/>
    <w:rsid w:val="00FC704C"/>
    <w:rsid w:val="00FD060C"/>
    <w:rsid w:val="00FD0B2E"/>
    <w:rsid w:val="00FD1D3C"/>
    <w:rsid w:val="00FD2AF9"/>
    <w:rsid w:val="00FD304D"/>
    <w:rsid w:val="00FD3534"/>
    <w:rsid w:val="00FD411F"/>
    <w:rsid w:val="00FD793E"/>
    <w:rsid w:val="00FE0A0B"/>
    <w:rsid w:val="00FE6065"/>
    <w:rsid w:val="00FF094F"/>
    <w:rsid w:val="00FF14AC"/>
    <w:rsid w:val="00FF41E4"/>
    <w:rsid w:val="00FF65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D8D8"/>
  <w15:chartTrackingRefBased/>
  <w15:docId w15:val="{66593BFA-6197-4322-87D9-6E73DEA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de-CH" w:eastAsia="en-US" w:bidi="ar-SA"/>
      </w:rPr>
    </w:rPrDefault>
    <w:pPrDefault>
      <w:pPr>
        <w:spacing w:after="280" w:line="220" w:lineRule="exact"/>
        <w:ind w:left="284" w:hanging="284"/>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ormal"/>
    <w:next w:val="Textkrper"/>
    <w:rsid w:val="00455693"/>
  </w:style>
  <w:style w:type="paragraph" w:styleId="berschrift1">
    <w:name w:val="heading 1"/>
    <w:aliases w:val="Titel1"/>
    <w:next w:val="TextgrosserAbstanddanach"/>
    <w:link w:val="berschrift1Zchn"/>
    <w:uiPriority w:val="9"/>
    <w:qFormat/>
    <w:rsid w:val="00192EEA"/>
    <w:pPr>
      <w:keepNext/>
      <w:numPr>
        <w:numId w:val="27"/>
      </w:numPr>
      <w:tabs>
        <w:tab w:val="left" w:pos="851"/>
      </w:tabs>
      <w:spacing w:before="480" w:after="360" w:line="440" w:lineRule="exact"/>
      <w:outlineLvl w:val="0"/>
    </w:pPr>
    <w:rPr>
      <w:rFonts w:ascii="Arial" w:hAnsi="Arial" w:cs="Arial"/>
      <w:sz w:val="36"/>
      <w:szCs w:val="36"/>
    </w:rPr>
  </w:style>
  <w:style w:type="paragraph" w:styleId="berschrift2">
    <w:name w:val="heading 2"/>
    <w:aliases w:val="Titel2"/>
    <w:basedOn w:val="berschrift1"/>
    <w:next w:val="TextgrosserAbstanddanach"/>
    <w:link w:val="berschrift2Zchn"/>
    <w:uiPriority w:val="9"/>
    <w:unhideWhenUsed/>
    <w:qFormat/>
    <w:rsid w:val="006035A6"/>
    <w:pPr>
      <w:numPr>
        <w:ilvl w:val="1"/>
      </w:numPr>
      <w:spacing w:after="280" w:line="360" w:lineRule="exact"/>
      <w:outlineLvl w:val="1"/>
    </w:pPr>
    <w:rPr>
      <w:rFonts w:cstheme="minorHAnsi"/>
      <w:sz w:val="28"/>
      <w:szCs w:val="28"/>
    </w:rPr>
  </w:style>
  <w:style w:type="paragraph" w:styleId="berschrift3">
    <w:name w:val="heading 3"/>
    <w:aliases w:val="Titel3"/>
    <w:basedOn w:val="berschrift2"/>
    <w:next w:val="TextgrosserAbstanddanach"/>
    <w:link w:val="berschrift3Zchn"/>
    <w:uiPriority w:val="9"/>
    <w:unhideWhenUsed/>
    <w:qFormat/>
    <w:rsid w:val="00192EEA"/>
    <w:pPr>
      <w:numPr>
        <w:ilvl w:val="2"/>
      </w:numPr>
      <w:spacing w:after="240" w:line="280" w:lineRule="exact"/>
      <w:outlineLvl w:val="2"/>
    </w:pPr>
    <w:rPr>
      <w:sz w:val="24"/>
      <w:szCs w:val="24"/>
    </w:rPr>
  </w:style>
  <w:style w:type="paragraph" w:styleId="berschrift4">
    <w:name w:val="heading 4"/>
    <w:aliases w:val="Titel4"/>
    <w:basedOn w:val="TextgrosserAbstanddanach"/>
    <w:next w:val="TextgrosserAbstanddanach"/>
    <w:link w:val="berschrift4Zchn"/>
    <w:uiPriority w:val="9"/>
    <w:unhideWhenUsed/>
    <w:qFormat/>
    <w:rsid w:val="00D467E3"/>
    <w:pPr>
      <w:keepNext/>
      <w:spacing w:before="240" w:after="120"/>
      <w:outlineLvl w:val="3"/>
    </w:pPr>
    <w:rPr>
      <w:rFonts w:cs="Arial"/>
      <w:b/>
      <w:bCs/>
      <w:spacing w:val="4"/>
      <w:szCs w:val="19"/>
      <w:lang w:val="fr-CH"/>
    </w:rPr>
  </w:style>
  <w:style w:type="paragraph" w:styleId="berschrift5">
    <w:name w:val="heading 5"/>
    <w:basedOn w:val="Standard"/>
    <w:next w:val="Standard"/>
    <w:link w:val="berschrift5Zchn"/>
    <w:uiPriority w:val="9"/>
    <w:semiHidden/>
    <w:unhideWhenUsed/>
    <w:rsid w:val="002F334D"/>
    <w:pPr>
      <w:keepNext/>
      <w:keepLines/>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E64483"/>
    <w:pPr>
      <w:keepNext/>
      <w:keepLines/>
      <w:spacing w:before="40"/>
      <w:outlineLvl w:val="5"/>
    </w:pPr>
    <w:rPr>
      <w:rFonts w:asciiTheme="majorHAnsi" w:eastAsiaTheme="majorEastAsia" w:hAnsiTheme="majorHAnsi" w:cstheme="majorBidi"/>
      <w:color w:val="1E5265" w:themeColor="accent1" w:themeShade="7F"/>
    </w:rPr>
  </w:style>
  <w:style w:type="paragraph" w:styleId="berschrift7">
    <w:name w:val="heading 7"/>
    <w:basedOn w:val="Standard"/>
    <w:next w:val="Standard"/>
    <w:link w:val="berschrift7Zchn"/>
    <w:uiPriority w:val="9"/>
    <w:semiHidden/>
    <w:unhideWhenUsed/>
    <w:qFormat/>
    <w:rsid w:val="00E64483"/>
    <w:pPr>
      <w:keepNext/>
      <w:keepLines/>
      <w:spacing w:before="40"/>
      <w:outlineLvl w:val="6"/>
    </w:pPr>
    <w:rPr>
      <w:rFonts w:asciiTheme="majorHAnsi" w:eastAsiaTheme="majorEastAsia" w:hAnsiTheme="majorHAnsi" w:cstheme="majorBidi"/>
      <w:i/>
      <w:iCs/>
      <w:color w:val="1E5265" w:themeColor="accent1" w:themeShade="7F"/>
    </w:rPr>
  </w:style>
  <w:style w:type="paragraph" w:styleId="berschrift8">
    <w:name w:val="heading 8"/>
    <w:basedOn w:val="Standard"/>
    <w:next w:val="Standard"/>
    <w:link w:val="berschrift8Zchn"/>
    <w:uiPriority w:val="9"/>
    <w:semiHidden/>
    <w:unhideWhenUsed/>
    <w:qFormat/>
    <w:rsid w:val="00E64483"/>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E644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Titel2 Zchn"/>
    <w:basedOn w:val="Absatz-Standardschriftart"/>
    <w:link w:val="berschrift2"/>
    <w:uiPriority w:val="9"/>
    <w:rsid w:val="006035A6"/>
    <w:rPr>
      <w:rFonts w:ascii="Arial Nova" w:hAnsi="Arial Nova" w:cstheme="minorHAnsi"/>
      <w:sz w:val="28"/>
      <w:szCs w:val="28"/>
    </w:rPr>
  </w:style>
  <w:style w:type="character" w:customStyle="1" w:styleId="berschrift1Zchn">
    <w:name w:val="Überschrift 1 Zchn"/>
    <w:aliases w:val="Titel1 Zchn"/>
    <w:basedOn w:val="Absatz-Standardschriftart"/>
    <w:link w:val="berschrift1"/>
    <w:uiPriority w:val="9"/>
    <w:rsid w:val="00192EEA"/>
    <w:rPr>
      <w:rFonts w:ascii="Arial" w:hAnsi="Arial" w:cs="Arial"/>
      <w:sz w:val="36"/>
      <w:szCs w:val="36"/>
    </w:rPr>
  </w:style>
  <w:style w:type="character" w:customStyle="1" w:styleId="berschrift3Zchn">
    <w:name w:val="Überschrift 3 Zchn"/>
    <w:aliases w:val="Titel3 Zchn"/>
    <w:basedOn w:val="Absatz-Standardschriftart"/>
    <w:link w:val="berschrift3"/>
    <w:uiPriority w:val="9"/>
    <w:rsid w:val="00192EEA"/>
    <w:rPr>
      <w:rFonts w:ascii="Arial" w:hAnsi="Arial" w:cstheme="minorHAnsi"/>
      <w:sz w:val="24"/>
      <w:szCs w:val="24"/>
    </w:rPr>
  </w:style>
  <w:style w:type="character" w:customStyle="1" w:styleId="berschrift4Zchn">
    <w:name w:val="Überschrift 4 Zchn"/>
    <w:aliases w:val="Titel4 Zchn"/>
    <w:basedOn w:val="Absatz-Standardschriftart"/>
    <w:link w:val="berschrift4"/>
    <w:uiPriority w:val="9"/>
    <w:rsid w:val="00D467E3"/>
    <w:rPr>
      <w:rFonts w:ascii="Arial" w:hAnsi="Arial" w:cs="Arial"/>
      <w:b/>
      <w:bCs/>
      <w:spacing w:val="4"/>
      <w:szCs w:val="19"/>
      <w:lang w:val="fr-CH"/>
    </w:rPr>
  </w:style>
  <w:style w:type="table" w:styleId="Gitternetztabelle1hellAkzent1">
    <w:name w:val="Grid Table 1 Light Accent 1"/>
    <w:basedOn w:val="NormaleTabelle"/>
    <w:uiPriority w:val="46"/>
    <w:rsid w:val="00713D62"/>
    <w:pPr>
      <w:spacing w:after="0" w:line="240" w:lineRule="auto"/>
    </w:pPr>
    <w:tblPr>
      <w:tblStyleRowBandSize w:val="1"/>
      <w:tblStyleColBandSize w:val="1"/>
      <w:tblBorders>
        <w:top w:val="single" w:sz="4" w:space="0" w:color="B2DAE8" w:themeColor="accent1" w:themeTint="66"/>
        <w:left w:val="single" w:sz="4" w:space="0" w:color="B2DAE8" w:themeColor="accent1" w:themeTint="66"/>
        <w:bottom w:val="single" w:sz="4" w:space="0" w:color="B2DAE8" w:themeColor="accent1" w:themeTint="66"/>
        <w:right w:val="single" w:sz="4" w:space="0" w:color="B2DAE8" w:themeColor="accent1" w:themeTint="66"/>
        <w:insideH w:val="single" w:sz="4" w:space="0" w:color="B2DAE8" w:themeColor="accent1" w:themeTint="66"/>
        <w:insideV w:val="single" w:sz="4" w:space="0" w:color="B2DAE8" w:themeColor="accent1" w:themeTint="66"/>
      </w:tblBorders>
    </w:tblPr>
    <w:tblStylePr w:type="firstRow">
      <w:rPr>
        <w:b/>
        <w:bCs/>
      </w:rPr>
      <w:tblPr/>
      <w:tcPr>
        <w:tcBorders>
          <w:bottom w:val="single" w:sz="12" w:space="0" w:color="8CC8DD" w:themeColor="accent1" w:themeTint="99"/>
        </w:tcBorders>
      </w:tcPr>
    </w:tblStylePr>
    <w:tblStylePr w:type="lastRow">
      <w:rPr>
        <w:b/>
        <w:bCs/>
      </w:rPr>
      <w:tblPr/>
      <w:tcPr>
        <w:tcBorders>
          <w:top w:val="double" w:sz="2" w:space="0" w:color="8CC8DD" w:themeColor="accent1" w:themeTint="99"/>
        </w:tcBorders>
      </w:tcPr>
    </w:tblStylePr>
    <w:tblStylePr w:type="firstCol">
      <w:rPr>
        <w:b/>
        <w:bCs/>
      </w:rPr>
    </w:tblStylePr>
    <w:tblStylePr w:type="lastCol">
      <w:rPr>
        <w:b/>
        <w:bCs/>
      </w:rPr>
    </w:tblStylePr>
  </w:style>
  <w:style w:type="paragraph" w:customStyle="1" w:styleId="Tabellen-Titel1Zeile">
    <w:name w:val="Tabellen-Titel (1. Zeile)"/>
    <w:qFormat/>
    <w:rsid w:val="000E696D"/>
    <w:pPr>
      <w:spacing w:after="0" w:line="240" w:lineRule="auto"/>
      <w:ind w:left="0" w:firstLine="0"/>
    </w:pPr>
    <w:rPr>
      <w:rFonts w:ascii="Arial" w:hAnsi="Arial" w:cstheme="minorHAnsi"/>
      <w:b/>
      <w:lang w:val="fr-CH" w:eastAsia="de-DE"/>
    </w:rPr>
  </w:style>
  <w:style w:type="paragraph" w:styleId="Fuzeile">
    <w:name w:val="footer"/>
    <w:basedOn w:val="Standard"/>
    <w:link w:val="FuzeileZchn"/>
    <w:uiPriority w:val="99"/>
    <w:semiHidden/>
    <w:rsid w:val="002C0018"/>
    <w:pPr>
      <w:tabs>
        <w:tab w:val="center" w:pos="4536"/>
        <w:tab w:val="right" w:pos="9072"/>
      </w:tabs>
      <w:ind w:right="-1758"/>
      <w:jc w:val="right"/>
    </w:pPr>
    <w:rPr>
      <w:sz w:val="16"/>
    </w:rPr>
  </w:style>
  <w:style w:type="character" w:customStyle="1" w:styleId="FuzeileZchn">
    <w:name w:val="Fußzeile Zchn"/>
    <w:basedOn w:val="Absatz-Standardschriftart"/>
    <w:link w:val="Fuzeile"/>
    <w:uiPriority w:val="99"/>
    <w:semiHidden/>
    <w:rsid w:val="002C0018"/>
    <w:rPr>
      <w:spacing w:val="4"/>
      <w:sz w:val="16"/>
    </w:rPr>
  </w:style>
  <w:style w:type="paragraph" w:styleId="Titel">
    <w:name w:val="Title"/>
    <w:aliases w:val="Bericht"/>
    <w:basedOn w:val="TextgrosserAbstanddanach"/>
    <w:link w:val="TitelZchn"/>
    <w:uiPriority w:val="10"/>
    <w:qFormat/>
    <w:rsid w:val="008E13A6"/>
    <w:pPr>
      <w:spacing w:after="240" w:line="720" w:lineRule="exact"/>
      <w:ind w:right="57"/>
      <w:jc w:val="left"/>
    </w:pPr>
    <w:rPr>
      <w:sz w:val="60"/>
      <w:szCs w:val="60"/>
    </w:rPr>
  </w:style>
  <w:style w:type="character" w:customStyle="1" w:styleId="TitelZchn">
    <w:name w:val="Titel Zchn"/>
    <w:aliases w:val="Bericht Zchn"/>
    <w:basedOn w:val="Absatz-Standardschriftart"/>
    <w:link w:val="Titel"/>
    <w:uiPriority w:val="10"/>
    <w:rsid w:val="008E13A6"/>
    <w:rPr>
      <w:rFonts w:ascii="Arial Nova Light" w:hAnsi="Arial Nova Light"/>
      <w:sz w:val="60"/>
      <w:szCs w:val="60"/>
    </w:rPr>
  </w:style>
  <w:style w:type="table" w:styleId="Tabellenraster">
    <w:name w:val="Table Grid"/>
    <w:basedOn w:val="NormaleTabelle"/>
    <w:uiPriority w:val="39"/>
    <w:rsid w:val="00E81061"/>
    <w:pPr>
      <w:spacing w:after="0" w:line="240" w:lineRule="auto"/>
      <w:ind w:left="57" w:right="57" w:firstLine="0"/>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13" w:type="dxa"/>
        <w:right w:w="57" w:type="dxa"/>
      </w:tblCellMar>
    </w:tblPr>
  </w:style>
  <w:style w:type="table" w:customStyle="1" w:styleId="MinergieDatentabelle">
    <w:name w:val="Minergie Datentabelle"/>
    <w:basedOn w:val="NormaleTabelle"/>
    <w:uiPriority w:val="99"/>
    <w:rsid w:val="00B72980"/>
    <w:pPr>
      <w:spacing w:after="0" w:line="240" w:lineRule="auto"/>
      <w:ind w:left="0" w:firstLine="0"/>
    </w:pPr>
    <w:tblPr>
      <w:tblStyleRowBandSize w:val="1"/>
      <w:tblBorders>
        <w:top w:val="single" w:sz="4" w:space="0" w:color="AA8C8C"/>
        <w:left w:val="single" w:sz="4" w:space="0" w:color="AA8C8C"/>
        <w:bottom w:val="single" w:sz="4" w:space="0" w:color="AA8C8C"/>
        <w:right w:val="single" w:sz="4" w:space="0" w:color="AA8C8C"/>
        <w:insideH w:val="single" w:sz="4" w:space="0" w:color="AA8C8C"/>
        <w:insideV w:val="single" w:sz="4" w:space="0" w:color="AA8C8C"/>
      </w:tblBorders>
      <w:tblCellMar>
        <w:top w:w="57" w:type="dxa"/>
        <w:left w:w="57" w:type="dxa"/>
        <w:bottom w:w="57" w:type="dxa"/>
        <w:right w:w="57" w:type="dxa"/>
      </w:tblCellMa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57" w:rightChars="0" w:right="57"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insideH w:val="nil"/>
          <w:insideV w:val="dotted" w:sz="4" w:space="0" w:color="FFFFFF" w:themeColor="background1"/>
        </w:tcBorders>
        <w:shd w:val="clear" w:color="auto" w:fill="AA8C8C"/>
      </w:tcPr>
    </w:tblStylePr>
    <w:tblStylePr w:type="lastRow">
      <w:tblPr/>
      <w:tcPr>
        <w:shd w:val="clear" w:color="auto" w:fill="FFFFFF" w:themeFill="background1"/>
      </w:tcPr>
    </w:tblStylePr>
    <w:tblStylePr w:type="firstCol">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top w:val="nil"/>
          <w:left w:val="nil"/>
          <w:bottom w:val="nil"/>
          <w:right w:val="nil"/>
          <w:insideH w:val="dotted" w:sz="4" w:space="0" w:color="FFFFFF" w:themeColor="background1"/>
          <w:insideV w:val="nil"/>
        </w:tcBorders>
        <w:shd w:val="clear" w:color="auto" w:fill="AA8C8C"/>
      </w:tcPr>
    </w:tblStylePr>
  </w:style>
  <w:style w:type="table" w:styleId="Gitternetztabelle5dunkelAkzent3">
    <w:name w:val="Grid Table 5 Dark Accent 3"/>
    <w:aliases w:val="SNBS Zahlentabelle"/>
    <w:basedOn w:val="NormaleTabelle"/>
    <w:uiPriority w:val="50"/>
    <w:rsid w:val="008E5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BA5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BA5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BA5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BA5E" w:themeFill="accent3"/>
      </w:tcPr>
    </w:tblStylePr>
    <w:tblStylePr w:type="band1Vert">
      <w:tblPr/>
      <w:tcPr>
        <w:shd w:val="clear" w:color="auto" w:fill="F3E3BE" w:themeFill="accent3" w:themeFillTint="66"/>
      </w:tcPr>
    </w:tblStylePr>
    <w:tblStylePr w:type="band1Horz">
      <w:tblPr/>
      <w:tcPr>
        <w:shd w:val="clear" w:color="auto" w:fill="F3E3BE" w:themeFill="accent3" w:themeFillTint="66"/>
      </w:tcPr>
    </w:tblStylePr>
  </w:style>
  <w:style w:type="paragraph" w:customStyle="1" w:styleId="Aufzhlung3">
    <w:name w:val="Aufzählung3"/>
    <w:basedOn w:val="Aufzhlung2"/>
    <w:qFormat/>
    <w:rsid w:val="00955A77"/>
    <w:pPr>
      <w:numPr>
        <w:numId w:val="15"/>
      </w:numPr>
      <w:ind w:left="851" w:hanging="284"/>
    </w:pPr>
    <w:rPr>
      <w:lang w:val="de-CH"/>
    </w:rPr>
  </w:style>
  <w:style w:type="table" w:customStyle="1" w:styleId="MinergieTexttabelle">
    <w:name w:val="Minergie Texttabelle"/>
    <w:basedOn w:val="NormaleTabelle"/>
    <w:uiPriority w:val="99"/>
    <w:rsid w:val="00B72980"/>
    <w:pPr>
      <w:spacing w:after="0" w:line="240" w:lineRule="auto"/>
      <w:ind w:left="0" w:firstLine="0"/>
    </w:pPr>
    <w:tblPr>
      <w:tblStyleRowBandSize w:val="1"/>
      <w:tblBorders>
        <w:top w:val="single" w:sz="4" w:space="0" w:color="AA8C8C"/>
        <w:left w:val="single" w:sz="4" w:space="0" w:color="AA8C8C"/>
        <w:bottom w:val="single" w:sz="4" w:space="0" w:color="AA8C8C"/>
        <w:right w:val="single" w:sz="4" w:space="0" w:color="AA8C8C"/>
        <w:insideH w:val="single" w:sz="4" w:space="0" w:color="AA8C8C"/>
        <w:insideV w:val="single" w:sz="4" w:space="0" w:color="AA8C8C"/>
      </w:tblBorders>
      <w:tblCellMar>
        <w:top w:w="57" w:type="dxa"/>
        <w:left w:w="57" w:type="dxa"/>
        <w:bottom w:w="57" w:type="dxa"/>
        <w:right w:w="57" w:type="dxa"/>
      </w:tblCellMa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contextualSpacing w:val="0"/>
        <w:mirrorIndents w:val="0"/>
        <w:jc w:val="left"/>
      </w:pPr>
      <w:rPr>
        <w:rFonts w:ascii="Arial Nova Light" w:hAnsi="Arial Nova Light"/>
        <w:caps w:val="0"/>
        <w:smallCaps w:val="0"/>
        <w:strike w:val="0"/>
        <w:dstrike w:val="0"/>
        <w:vanish w:val="0"/>
        <w:kern w:val="0"/>
        <w:sz w:val="20"/>
        <w:vertAlign w:val="baseline"/>
        <w14:cntxtAlts w14:val="0"/>
      </w:rPr>
      <w:tblPr/>
      <w:tcPr>
        <w:tcBorders>
          <w:top w:val="single" w:sz="4" w:space="0" w:color="AA8C8C"/>
          <w:left w:val="single" w:sz="4" w:space="0" w:color="AA8C8C"/>
          <w:bottom w:val="single" w:sz="4" w:space="0" w:color="AA8C8C"/>
          <w:right w:val="single" w:sz="4" w:space="0" w:color="AA8C8C"/>
          <w:insideH w:val="single" w:sz="4" w:space="0" w:color="AA8C8C"/>
          <w:insideV w:val="single" w:sz="4" w:space="0" w:color="AA8C8C"/>
          <w:tl2br w:val="nil"/>
          <w:tr2bl w:val="nil"/>
        </w:tcBorders>
        <w:shd w:val="clear" w:color="auto" w:fill="FFFFFF" w:themeFill="background1"/>
      </w:tcPr>
    </w:tblStylePr>
  </w:style>
  <w:style w:type="character" w:customStyle="1" w:styleId="berschrift5Zchn">
    <w:name w:val="Überschrift 5 Zchn"/>
    <w:basedOn w:val="Absatz-Standardschriftart"/>
    <w:link w:val="berschrift5"/>
    <w:uiPriority w:val="9"/>
    <w:semiHidden/>
    <w:rsid w:val="002F334D"/>
    <w:rPr>
      <w:rFonts w:asciiTheme="majorHAnsi" w:eastAsiaTheme="majorEastAsia" w:hAnsiTheme="majorHAnsi" w:cstheme="majorBidi"/>
      <w:spacing w:val="4"/>
      <w:sz w:val="21"/>
    </w:rPr>
  </w:style>
  <w:style w:type="character" w:customStyle="1" w:styleId="berschrift6Zchn">
    <w:name w:val="Überschrift 6 Zchn"/>
    <w:basedOn w:val="Absatz-Standardschriftart"/>
    <w:link w:val="berschrift6"/>
    <w:uiPriority w:val="9"/>
    <w:semiHidden/>
    <w:rsid w:val="00D504D9"/>
    <w:rPr>
      <w:rFonts w:asciiTheme="majorHAnsi" w:eastAsiaTheme="majorEastAsia" w:hAnsiTheme="majorHAnsi" w:cstheme="majorBidi"/>
      <w:color w:val="1E5265" w:themeColor="accent1" w:themeShade="7F"/>
      <w:spacing w:val="4"/>
      <w:sz w:val="21"/>
    </w:rPr>
  </w:style>
  <w:style w:type="character" w:customStyle="1" w:styleId="berschrift7Zchn">
    <w:name w:val="Überschrift 7 Zchn"/>
    <w:basedOn w:val="Absatz-Standardschriftart"/>
    <w:link w:val="berschrift7"/>
    <w:uiPriority w:val="9"/>
    <w:semiHidden/>
    <w:rsid w:val="00D504D9"/>
    <w:rPr>
      <w:rFonts w:asciiTheme="majorHAnsi" w:eastAsiaTheme="majorEastAsia" w:hAnsiTheme="majorHAnsi" w:cstheme="majorBidi"/>
      <w:i/>
      <w:iCs/>
      <w:color w:val="1E5265" w:themeColor="accent1" w:themeShade="7F"/>
      <w:spacing w:val="4"/>
      <w:sz w:val="21"/>
    </w:rPr>
  </w:style>
  <w:style w:type="character" w:customStyle="1" w:styleId="berschrift8Zchn">
    <w:name w:val="Überschrift 8 Zchn"/>
    <w:basedOn w:val="Absatz-Standardschriftart"/>
    <w:link w:val="berschrift8"/>
    <w:uiPriority w:val="9"/>
    <w:semiHidden/>
    <w:rsid w:val="00D504D9"/>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D504D9"/>
    <w:rPr>
      <w:rFonts w:asciiTheme="majorHAnsi" w:eastAsiaTheme="majorEastAsia" w:hAnsiTheme="majorHAnsi" w:cstheme="majorBidi"/>
      <w:i/>
      <w:iCs/>
      <w:color w:val="272727" w:themeColor="text1" w:themeTint="D8"/>
      <w:spacing w:val="4"/>
      <w:sz w:val="21"/>
      <w:szCs w:val="21"/>
    </w:rPr>
  </w:style>
  <w:style w:type="table" w:styleId="Gitternetztabelle1hellAkzent5">
    <w:name w:val="Grid Table 1 Light Accent 5"/>
    <w:basedOn w:val="NormaleTabelle"/>
    <w:uiPriority w:val="46"/>
    <w:rsid w:val="00697088"/>
    <w:pPr>
      <w:spacing w:after="0" w:line="240" w:lineRule="auto"/>
    </w:pPr>
    <w:tblPr>
      <w:tblStyleRowBandSize w:val="1"/>
      <w:tblStyleColBandSize w:val="1"/>
      <w:tblBorders>
        <w:top w:val="single" w:sz="4" w:space="0" w:color="D7E0E3" w:themeColor="accent5" w:themeTint="66"/>
        <w:left w:val="single" w:sz="4" w:space="0" w:color="D7E0E3" w:themeColor="accent5" w:themeTint="66"/>
        <w:bottom w:val="single" w:sz="4" w:space="0" w:color="D7E0E3" w:themeColor="accent5" w:themeTint="66"/>
        <w:right w:val="single" w:sz="4" w:space="0" w:color="D7E0E3" w:themeColor="accent5" w:themeTint="66"/>
        <w:insideH w:val="single" w:sz="4" w:space="0" w:color="D7E0E3" w:themeColor="accent5" w:themeTint="66"/>
        <w:insideV w:val="single" w:sz="4" w:space="0" w:color="D7E0E3" w:themeColor="accent5" w:themeTint="66"/>
      </w:tblBorders>
    </w:tblPr>
    <w:tblStylePr w:type="firstRow">
      <w:rPr>
        <w:b/>
        <w:bCs/>
      </w:rPr>
      <w:tblPr/>
      <w:tcPr>
        <w:tcBorders>
          <w:bottom w:val="single" w:sz="12" w:space="0" w:color="C3D1D6" w:themeColor="accent5" w:themeTint="99"/>
        </w:tcBorders>
      </w:tcPr>
    </w:tblStylePr>
    <w:tblStylePr w:type="lastRow">
      <w:rPr>
        <w:b/>
        <w:bCs/>
      </w:rPr>
      <w:tblPr/>
      <w:tcPr>
        <w:tcBorders>
          <w:top w:val="double" w:sz="2" w:space="0" w:color="C3D1D6" w:themeColor="accent5" w:themeTint="99"/>
        </w:tcBorders>
      </w:tcPr>
    </w:tblStylePr>
    <w:tblStylePr w:type="firstCol">
      <w:rPr>
        <w:b/>
        <w:bCs/>
      </w:rPr>
    </w:tblStylePr>
    <w:tblStylePr w:type="lastCol">
      <w:rPr>
        <w:b/>
        <w:bCs/>
      </w:rPr>
    </w:tblStylePr>
  </w:style>
  <w:style w:type="numbering" w:customStyle="1" w:styleId="Nummerierungberschriften">
    <w:name w:val="Nummerierung Überschriften"/>
    <w:basedOn w:val="KeineListe"/>
    <w:uiPriority w:val="99"/>
    <w:rsid w:val="00C551D0"/>
    <w:pPr>
      <w:numPr>
        <w:numId w:val="24"/>
      </w:numPr>
    </w:pPr>
  </w:style>
  <w:style w:type="paragraph" w:styleId="Beschriftung">
    <w:name w:val="caption"/>
    <w:basedOn w:val="Standard"/>
    <w:next w:val="TextgrosserAbstanddanach"/>
    <w:uiPriority w:val="35"/>
    <w:unhideWhenUsed/>
    <w:rsid w:val="008C10CC"/>
    <w:pPr>
      <w:spacing w:before="140" w:after="200"/>
    </w:pPr>
    <w:rPr>
      <w:iCs/>
      <w:color w:val="000000" w:themeColor="text1"/>
      <w:sz w:val="16"/>
      <w:szCs w:val="18"/>
    </w:rPr>
  </w:style>
  <w:style w:type="paragraph" w:styleId="Funotentext">
    <w:name w:val="footnote text"/>
    <w:basedOn w:val="Standard"/>
    <w:link w:val="FunotentextZchn"/>
    <w:uiPriority w:val="99"/>
    <w:rsid w:val="00FE6065"/>
    <w:pPr>
      <w:tabs>
        <w:tab w:val="left" w:pos="851"/>
      </w:tabs>
      <w:spacing w:after="60"/>
    </w:pPr>
    <w:rPr>
      <w:rFonts w:ascii="Arial" w:hAnsi="Arial"/>
      <w:sz w:val="16"/>
      <w:szCs w:val="16"/>
    </w:rPr>
  </w:style>
  <w:style w:type="character" w:customStyle="1" w:styleId="FunotentextZchn">
    <w:name w:val="Fußnotentext Zchn"/>
    <w:basedOn w:val="Absatz-Standardschriftart"/>
    <w:link w:val="Funotentext"/>
    <w:uiPriority w:val="99"/>
    <w:rsid w:val="00FE6065"/>
    <w:rPr>
      <w:rFonts w:ascii="Arial" w:hAnsi="Arial"/>
      <w:sz w:val="16"/>
      <w:szCs w:val="16"/>
    </w:rPr>
  </w:style>
  <w:style w:type="paragraph" w:customStyle="1" w:styleId="Aufzhlung">
    <w:name w:val="Aufzählung"/>
    <w:basedOn w:val="Text"/>
    <w:link w:val="AufzhlungZchn"/>
    <w:qFormat/>
    <w:rsid w:val="006609E8"/>
    <w:pPr>
      <w:numPr>
        <w:numId w:val="14"/>
      </w:numPr>
      <w:spacing w:after="0"/>
      <w:ind w:left="284" w:hanging="284"/>
    </w:pPr>
    <w:rPr>
      <w:lang w:val="fr-CH"/>
    </w:rPr>
  </w:style>
  <w:style w:type="paragraph" w:customStyle="1" w:styleId="Nummerierung">
    <w:name w:val="Nummerierung"/>
    <w:basedOn w:val="Standard"/>
    <w:link w:val="NummerierungZchn"/>
    <w:qFormat/>
    <w:rsid w:val="006609E8"/>
    <w:pPr>
      <w:numPr>
        <w:numId w:val="37"/>
      </w:numPr>
      <w:spacing w:after="0" w:line="336" w:lineRule="auto"/>
      <w:ind w:left="431" w:hanging="431"/>
    </w:pPr>
    <w:rPr>
      <w:rFonts w:ascii="Arial" w:hAnsi="Arial"/>
      <w:szCs w:val="19"/>
      <w:lang w:val="en-US"/>
    </w:rPr>
  </w:style>
  <w:style w:type="character" w:customStyle="1" w:styleId="AufzhlungZchn">
    <w:name w:val="Aufzählung Zchn"/>
    <w:basedOn w:val="Absatz-Standardschriftart"/>
    <w:link w:val="Aufzhlung"/>
    <w:rsid w:val="006609E8"/>
    <w:rPr>
      <w:rFonts w:ascii="Arial" w:hAnsi="Arial"/>
      <w:lang w:val="fr-CH"/>
    </w:rPr>
  </w:style>
  <w:style w:type="paragraph" w:styleId="Standardeinzug">
    <w:name w:val="Normal Indent"/>
    <w:basedOn w:val="Standard"/>
    <w:uiPriority w:val="99"/>
    <w:semiHidden/>
    <w:unhideWhenUsed/>
    <w:rsid w:val="002C2E46"/>
    <w:pPr>
      <w:ind w:left="567"/>
    </w:pPr>
  </w:style>
  <w:style w:type="character" w:customStyle="1" w:styleId="NummerierungZchn">
    <w:name w:val="Nummerierung Zchn"/>
    <w:basedOn w:val="Absatz-Standardschriftart"/>
    <w:link w:val="Nummerierung"/>
    <w:rsid w:val="006609E8"/>
    <w:rPr>
      <w:rFonts w:ascii="Arial" w:hAnsi="Arial"/>
      <w:szCs w:val="19"/>
      <w:lang w:val="en-US"/>
    </w:rPr>
  </w:style>
  <w:style w:type="paragraph" w:styleId="Inhaltsverzeichnisberschrift">
    <w:name w:val="TOC Heading"/>
    <w:basedOn w:val="berschrift1"/>
    <w:next w:val="Standard"/>
    <w:uiPriority w:val="39"/>
    <w:qFormat/>
    <w:rsid w:val="004B4619"/>
    <w:pPr>
      <w:numPr>
        <w:numId w:val="0"/>
      </w:numPr>
      <w:spacing w:before="240" w:after="240" w:line="320" w:lineRule="exact"/>
      <w:outlineLvl w:val="9"/>
    </w:pPr>
    <w:rPr>
      <w:rFonts w:cstheme="majorBidi"/>
      <w:color w:val="EF8386" w:themeColor="accent4" w:themeTint="99"/>
      <w:sz w:val="32"/>
      <w:szCs w:val="32"/>
      <w:lang w:eastAsia="de-CH"/>
    </w:rPr>
  </w:style>
  <w:style w:type="paragraph" w:styleId="Verzeichnis1">
    <w:name w:val="toc 1"/>
    <w:basedOn w:val="Standard"/>
    <w:next w:val="Standard"/>
    <w:autoRedefine/>
    <w:uiPriority w:val="39"/>
    <w:unhideWhenUsed/>
    <w:qFormat/>
    <w:rsid w:val="00577F34"/>
    <w:pPr>
      <w:tabs>
        <w:tab w:val="left" w:pos="567"/>
        <w:tab w:val="right" w:pos="9061"/>
      </w:tabs>
      <w:spacing w:before="120" w:after="0" w:line="336" w:lineRule="auto"/>
      <w:ind w:left="567" w:hanging="567"/>
    </w:pPr>
    <w:rPr>
      <w:rFonts w:ascii="Arial Nova" w:eastAsiaTheme="minorEastAsia" w:hAnsi="Arial Nova"/>
      <w:b/>
      <w:bCs/>
      <w:noProof/>
      <w:color w:val="EF8386" w:themeColor="accent4" w:themeTint="99"/>
      <w:szCs w:val="22"/>
      <w:lang w:eastAsia="de-CH"/>
    </w:rPr>
  </w:style>
  <w:style w:type="paragraph" w:styleId="Verzeichnis2">
    <w:name w:val="toc 2"/>
    <w:basedOn w:val="Standard"/>
    <w:next w:val="Standard"/>
    <w:autoRedefine/>
    <w:uiPriority w:val="39"/>
    <w:unhideWhenUsed/>
    <w:rsid w:val="00C25569"/>
    <w:pPr>
      <w:tabs>
        <w:tab w:val="left" w:pos="1100"/>
        <w:tab w:val="right" w:pos="9061"/>
      </w:tabs>
      <w:spacing w:after="0" w:line="336" w:lineRule="auto"/>
      <w:ind w:left="1134" w:hanging="567"/>
    </w:pPr>
    <w:rPr>
      <w:rFonts w:ascii="Arial" w:hAnsi="Arial"/>
      <w:noProof/>
    </w:rPr>
  </w:style>
  <w:style w:type="paragraph" w:styleId="Verzeichnis3">
    <w:name w:val="toc 3"/>
    <w:basedOn w:val="Standard"/>
    <w:next w:val="Standard"/>
    <w:autoRedefine/>
    <w:uiPriority w:val="39"/>
    <w:unhideWhenUsed/>
    <w:rsid w:val="00C25569"/>
    <w:pPr>
      <w:tabs>
        <w:tab w:val="right" w:pos="9061"/>
      </w:tabs>
      <w:spacing w:after="0" w:line="336" w:lineRule="auto"/>
      <w:ind w:left="1276" w:hanging="709"/>
    </w:pPr>
    <w:rPr>
      <w:rFonts w:ascii="Arial" w:hAnsi="Arial"/>
      <w:noProof/>
    </w:rPr>
  </w:style>
  <w:style w:type="character" w:styleId="Hyperlink">
    <w:name w:val="Hyperlink"/>
    <w:basedOn w:val="Absatz-Standardschriftart"/>
    <w:uiPriority w:val="99"/>
    <w:qFormat/>
    <w:rsid w:val="004B4619"/>
    <w:rPr>
      <w:rFonts w:ascii="Arial" w:hAnsi="Arial"/>
      <w:b/>
      <w:bCs/>
      <w:color w:val="EF8386" w:themeColor="accent4" w:themeTint="99"/>
      <w:sz w:val="20"/>
      <w:u w:val="single"/>
    </w:rPr>
  </w:style>
  <w:style w:type="paragraph" w:styleId="Endnotentext">
    <w:name w:val="endnote text"/>
    <w:basedOn w:val="Funotentext"/>
    <w:link w:val="EndnotentextZchn"/>
    <w:uiPriority w:val="99"/>
    <w:semiHidden/>
    <w:rsid w:val="00F16E97"/>
  </w:style>
  <w:style w:type="character" w:customStyle="1" w:styleId="EndnotentextZchn">
    <w:name w:val="Endnotentext Zchn"/>
    <w:basedOn w:val="Absatz-Standardschriftart"/>
    <w:link w:val="Endnotentext"/>
    <w:uiPriority w:val="99"/>
    <w:semiHidden/>
    <w:rsid w:val="00D777FA"/>
    <w:rPr>
      <w:spacing w:val="4"/>
      <w:sz w:val="14"/>
    </w:rPr>
  </w:style>
  <w:style w:type="paragraph" w:customStyle="1" w:styleId="TextgrosserAbstanddanach">
    <w:name w:val="Text grosser Abstand danach"/>
    <w:link w:val="TextgrosserAbstanddanachZchn"/>
    <w:qFormat/>
    <w:rsid w:val="0098323F"/>
    <w:pPr>
      <w:spacing w:after="360" w:line="336" w:lineRule="auto"/>
      <w:ind w:left="0" w:firstLine="0"/>
      <w:jc w:val="both"/>
    </w:pPr>
    <w:rPr>
      <w:rFonts w:ascii="Arial" w:hAnsi="Arial"/>
    </w:rPr>
  </w:style>
  <w:style w:type="character" w:customStyle="1" w:styleId="TextgrosserAbstanddanachZchn">
    <w:name w:val="Text grosser Abstand danach Zchn"/>
    <w:basedOn w:val="Absatz-Standardschriftart"/>
    <w:link w:val="TextgrosserAbstanddanach"/>
    <w:rsid w:val="0098323F"/>
    <w:rPr>
      <w:rFonts w:ascii="Arial" w:hAnsi="Arial"/>
    </w:rPr>
  </w:style>
  <w:style w:type="paragraph" w:styleId="Textkrper">
    <w:name w:val="Body Text"/>
    <w:basedOn w:val="Standard"/>
    <w:link w:val="TextkrperZchn"/>
    <w:uiPriority w:val="99"/>
    <w:unhideWhenUsed/>
    <w:rsid w:val="000545E7"/>
    <w:pPr>
      <w:spacing w:after="120"/>
    </w:pPr>
  </w:style>
  <w:style w:type="character" w:customStyle="1" w:styleId="TextkrperZchn">
    <w:name w:val="Textkörper Zchn"/>
    <w:basedOn w:val="Absatz-Standardschriftart"/>
    <w:link w:val="Textkrper"/>
    <w:uiPriority w:val="99"/>
    <w:rsid w:val="000545E7"/>
    <w:rPr>
      <w:spacing w:val="4"/>
      <w:sz w:val="21"/>
    </w:rPr>
  </w:style>
  <w:style w:type="character" w:styleId="Funotenzeichen">
    <w:name w:val="footnote reference"/>
    <w:basedOn w:val="Absatz-Standardschriftart"/>
    <w:uiPriority w:val="99"/>
    <w:rsid w:val="00FE6065"/>
    <w:rPr>
      <w:rFonts w:ascii="Arial" w:hAnsi="Arial"/>
      <w:sz w:val="16"/>
      <w:vertAlign w:val="superscript"/>
    </w:rPr>
  </w:style>
  <w:style w:type="paragraph" w:customStyle="1" w:styleId="Zwischentitel">
    <w:name w:val="Zwischentitel"/>
    <w:aliases w:val="El_Titel_3"/>
    <w:basedOn w:val="TextgrosserAbstanddanach"/>
    <w:rsid w:val="007B49E3"/>
    <w:pPr>
      <w:spacing w:after="0"/>
      <w:jc w:val="left"/>
    </w:pPr>
    <w:rPr>
      <w:b/>
    </w:rPr>
  </w:style>
  <w:style w:type="paragraph" w:customStyle="1" w:styleId="AufzhlungTabelle">
    <w:name w:val="AufzählungTabelle"/>
    <w:basedOn w:val="Aufzhlung"/>
    <w:rsid w:val="009D402D"/>
    <w:pPr>
      <w:ind w:right="113"/>
    </w:pPr>
  </w:style>
  <w:style w:type="paragraph" w:customStyle="1" w:styleId="Aufzhlung2">
    <w:name w:val="Aufzählung2"/>
    <w:basedOn w:val="Aufzhlung"/>
    <w:qFormat/>
    <w:rsid w:val="00EA44F0"/>
    <w:pPr>
      <w:ind w:left="567"/>
    </w:pPr>
  </w:style>
  <w:style w:type="paragraph" w:customStyle="1" w:styleId="Tabellen-Text">
    <w:name w:val="Tabellen-Text"/>
    <w:basedOn w:val="Standard"/>
    <w:qFormat/>
    <w:rsid w:val="00192EEA"/>
    <w:pPr>
      <w:spacing w:after="0" w:line="240" w:lineRule="auto"/>
      <w:ind w:left="0" w:firstLine="0"/>
    </w:pPr>
    <w:rPr>
      <w:rFonts w:ascii="Arial" w:hAnsi="Arial"/>
    </w:rPr>
  </w:style>
  <w:style w:type="paragraph" w:styleId="Abbildungsverzeichnis">
    <w:name w:val="table of figures"/>
    <w:basedOn w:val="Standard"/>
    <w:next w:val="Standard"/>
    <w:uiPriority w:val="99"/>
    <w:semiHidden/>
    <w:unhideWhenUsed/>
    <w:rsid w:val="001E0923"/>
  </w:style>
  <w:style w:type="paragraph" w:styleId="Aufzhlungszeichen">
    <w:name w:val="List Bullet"/>
    <w:basedOn w:val="Standard"/>
    <w:uiPriority w:val="99"/>
    <w:semiHidden/>
    <w:unhideWhenUsed/>
    <w:rsid w:val="001E0923"/>
    <w:pPr>
      <w:numPr>
        <w:numId w:val="3"/>
      </w:numPr>
      <w:contextualSpacing/>
    </w:pPr>
  </w:style>
  <w:style w:type="paragraph" w:styleId="Aufzhlungszeichen2">
    <w:name w:val="List Bullet 2"/>
    <w:basedOn w:val="Standard"/>
    <w:uiPriority w:val="99"/>
    <w:semiHidden/>
    <w:unhideWhenUsed/>
    <w:rsid w:val="001E0923"/>
    <w:pPr>
      <w:numPr>
        <w:numId w:val="4"/>
      </w:numPr>
      <w:contextualSpacing/>
    </w:pPr>
  </w:style>
  <w:style w:type="paragraph" w:styleId="Aufzhlungszeichen3">
    <w:name w:val="List Bullet 3"/>
    <w:basedOn w:val="Standard"/>
    <w:uiPriority w:val="99"/>
    <w:semiHidden/>
    <w:unhideWhenUsed/>
    <w:rsid w:val="001E0923"/>
    <w:pPr>
      <w:numPr>
        <w:numId w:val="5"/>
      </w:numPr>
      <w:contextualSpacing/>
    </w:pPr>
  </w:style>
  <w:style w:type="paragraph" w:styleId="Aufzhlungszeichen4">
    <w:name w:val="List Bullet 4"/>
    <w:basedOn w:val="Standard"/>
    <w:uiPriority w:val="99"/>
    <w:semiHidden/>
    <w:unhideWhenUsed/>
    <w:rsid w:val="001E0923"/>
    <w:pPr>
      <w:numPr>
        <w:numId w:val="6"/>
      </w:numPr>
      <w:contextualSpacing/>
    </w:pPr>
  </w:style>
  <w:style w:type="paragraph" w:styleId="Aufzhlungszeichen5">
    <w:name w:val="List Bullet 5"/>
    <w:basedOn w:val="Standard"/>
    <w:uiPriority w:val="99"/>
    <w:semiHidden/>
    <w:unhideWhenUsed/>
    <w:rsid w:val="001E0923"/>
    <w:pPr>
      <w:numPr>
        <w:numId w:val="7"/>
      </w:numPr>
      <w:contextualSpacing/>
    </w:pPr>
  </w:style>
  <w:style w:type="paragraph" w:styleId="Datum">
    <w:name w:val="Date"/>
    <w:basedOn w:val="Standard"/>
    <w:next w:val="Standard"/>
    <w:link w:val="DatumZchn"/>
    <w:uiPriority w:val="99"/>
    <w:semiHidden/>
    <w:unhideWhenUsed/>
    <w:rsid w:val="001E0923"/>
  </w:style>
  <w:style w:type="character" w:customStyle="1" w:styleId="DatumZchn">
    <w:name w:val="Datum Zchn"/>
    <w:basedOn w:val="Absatz-Standardschriftart"/>
    <w:link w:val="Datum"/>
    <w:uiPriority w:val="99"/>
    <w:semiHidden/>
    <w:rsid w:val="001E0923"/>
    <w:rPr>
      <w:spacing w:val="4"/>
      <w:sz w:val="21"/>
    </w:rPr>
  </w:style>
  <w:style w:type="paragraph" w:styleId="Dokumentstruktur">
    <w:name w:val="Document Map"/>
    <w:basedOn w:val="Standard"/>
    <w:link w:val="DokumentstrukturZchn"/>
    <w:uiPriority w:val="99"/>
    <w:semiHidden/>
    <w:unhideWhenUsed/>
    <w:rsid w:val="001E0923"/>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E0923"/>
    <w:rPr>
      <w:rFonts w:ascii="Segoe UI" w:hAnsi="Segoe UI" w:cs="Segoe UI"/>
      <w:spacing w:val="4"/>
      <w:sz w:val="16"/>
      <w:szCs w:val="16"/>
    </w:rPr>
  </w:style>
  <w:style w:type="paragraph" w:styleId="E-Mail-Signatur">
    <w:name w:val="E-mail Signature"/>
    <w:basedOn w:val="Standard"/>
    <w:link w:val="E-Mail-SignaturZchn"/>
    <w:uiPriority w:val="99"/>
    <w:semiHidden/>
    <w:unhideWhenUsed/>
    <w:rsid w:val="001E0923"/>
    <w:pPr>
      <w:spacing w:line="240" w:lineRule="auto"/>
    </w:pPr>
  </w:style>
  <w:style w:type="character" w:customStyle="1" w:styleId="E-Mail-SignaturZchn">
    <w:name w:val="E-Mail-Signatur Zchn"/>
    <w:basedOn w:val="Absatz-Standardschriftart"/>
    <w:link w:val="E-Mail-Signatur"/>
    <w:uiPriority w:val="99"/>
    <w:semiHidden/>
    <w:rsid w:val="001E0923"/>
    <w:rPr>
      <w:spacing w:val="4"/>
      <w:sz w:val="21"/>
    </w:rPr>
  </w:style>
  <w:style w:type="paragraph" w:styleId="Gruformel">
    <w:name w:val="Closing"/>
    <w:basedOn w:val="Standard"/>
    <w:link w:val="GruformelZchn"/>
    <w:uiPriority w:val="99"/>
    <w:semiHidden/>
    <w:unhideWhenUsed/>
    <w:rsid w:val="001E0923"/>
    <w:pPr>
      <w:spacing w:line="240" w:lineRule="auto"/>
      <w:ind w:left="4252"/>
    </w:pPr>
  </w:style>
  <w:style w:type="character" w:customStyle="1" w:styleId="GruformelZchn">
    <w:name w:val="Grußformel Zchn"/>
    <w:basedOn w:val="Absatz-Standardschriftart"/>
    <w:link w:val="Gruformel"/>
    <w:uiPriority w:val="99"/>
    <w:semiHidden/>
    <w:rsid w:val="001E0923"/>
    <w:rPr>
      <w:spacing w:val="4"/>
      <w:sz w:val="21"/>
    </w:rPr>
  </w:style>
  <w:style w:type="paragraph" w:styleId="HTMLAdresse">
    <w:name w:val="HTML Address"/>
    <w:basedOn w:val="Standard"/>
    <w:link w:val="HTMLAdresseZchn"/>
    <w:uiPriority w:val="99"/>
    <w:semiHidden/>
    <w:unhideWhenUsed/>
    <w:rsid w:val="001E0923"/>
    <w:pPr>
      <w:spacing w:line="240" w:lineRule="auto"/>
    </w:pPr>
    <w:rPr>
      <w:i/>
      <w:iCs/>
    </w:rPr>
  </w:style>
  <w:style w:type="character" w:customStyle="1" w:styleId="HTMLAdresseZchn">
    <w:name w:val="HTML Adresse Zchn"/>
    <w:basedOn w:val="Absatz-Standardschriftart"/>
    <w:link w:val="HTMLAdresse"/>
    <w:uiPriority w:val="99"/>
    <w:semiHidden/>
    <w:rsid w:val="001E0923"/>
    <w:rPr>
      <w:i/>
      <w:iCs/>
      <w:spacing w:val="4"/>
      <w:sz w:val="21"/>
    </w:rPr>
  </w:style>
  <w:style w:type="paragraph" w:styleId="HTMLVorformatiert">
    <w:name w:val="HTML Preformatted"/>
    <w:basedOn w:val="Standard"/>
    <w:link w:val="HTMLVorformatiertZchn"/>
    <w:uiPriority w:val="99"/>
    <w:semiHidden/>
    <w:unhideWhenUsed/>
    <w:rsid w:val="001E0923"/>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1E0923"/>
    <w:rPr>
      <w:rFonts w:ascii="Consolas" w:hAnsi="Consolas"/>
      <w:spacing w:val="4"/>
    </w:rPr>
  </w:style>
  <w:style w:type="paragraph" w:styleId="Index1">
    <w:name w:val="index 1"/>
    <w:basedOn w:val="Standard"/>
    <w:next w:val="Standard"/>
    <w:autoRedefine/>
    <w:uiPriority w:val="99"/>
    <w:semiHidden/>
    <w:unhideWhenUsed/>
    <w:rsid w:val="001E0923"/>
    <w:pPr>
      <w:spacing w:line="240" w:lineRule="auto"/>
      <w:ind w:left="210" w:hanging="210"/>
    </w:pPr>
  </w:style>
  <w:style w:type="paragraph" w:styleId="Index2">
    <w:name w:val="index 2"/>
    <w:basedOn w:val="Standard"/>
    <w:next w:val="Standard"/>
    <w:autoRedefine/>
    <w:uiPriority w:val="99"/>
    <w:semiHidden/>
    <w:unhideWhenUsed/>
    <w:rsid w:val="001E0923"/>
    <w:pPr>
      <w:spacing w:line="240" w:lineRule="auto"/>
      <w:ind w:left="420" w:hanging="210"/>
    </w:pPr>
  </w:style>
  <w:style w:type="paragraph" w:styleId="Index3">
    <w:name w:val="index 3"/>
    <w:basedOn w:val="Standard"/>
    <w:next w:val="Standard"/>
    <w:autoRedefine/>
    <w:uiPriority w:val="99"/>
    <w:semiHidden/>
    <w:unhideWhenUsed/>
    <w:rsid w:val="001E0923"/>
    <w:pPr>
      <w:spacing w:line="240" w:lineRule="auto"/>
      <w:ind w:left="630" w:hanging="210"/>
    </w:pPr>
  </w:style>
  <w:style w:type="paragraph" w:styleId="Index4">
    <w:name w:val="index 4"/>
    <w:basedOn w:val="Standard"/>
    <w:next w:val="Standard"/>
    <w:autoRedefine/>
    <w:uiPriority w:val="99"/>
    <w:semiHidden/>
    <w:unhideWhenUsed/>
    <w:rsid w:val="001E0923"/>
    <w:pPr>
      <w:spacing w:line="240" w:lineRule="auto"/>
      <w:ind w:left="840" w:hanging="210"/>
    </w:pPr>
  </w:style>
  <w:style w:type="paragraph" w:styleId="Index5">
    <w:name w:val="index 5"/>
    <w:basedOn w:val="Standard"/>
    <w:next w:val="Standard"/>
    <w:autoRedefine/>
    <w:uiPriority w:val="99"/>
    <w:semiHidden/>
    <w:unhideWhenUsed/>
    <w:rsid w:val="001E0923"/>
    <w:pPr>
      <w:spacing w:line="240" w:lineRule="auto"/>
      <w:ind w:left="1050" w:hanging="210"/>
    </w:pPr>
  </w:style>
  <w:style w:type="paragraph" w:styleId="Index6">
    <w:name w:val="index 6"/>
    <w:basedOn w:val="Standard"/>
    <w:next w:val="Standard"/>
    <w:autoRedefine/>
    <w:uiPriority w:val="99"/>
    <w:semiHidden/>
    <w:unhideWhenUsed/>
    <w:rsid w:val="001E0923"/>
    <w:pPr>
      <w:spacing w:line="240" w:lineRule="auto"/>
      <w:ind w:left="1260" w:hanging="210"/>
    </w:pPr>
  </w:style>
  <w:style w:type="paragraph" w:styleId="Index7">
    <w:name w:val="index 7"/>
    <w:basedOn w:val="Standard"/>
    <w:next w:val="Standard"/>
    <w:autoRedefine/>
    <w:uiPriority w:val="99"/>
    <w:semiHidden/>
    <w:unhideWhenUsed/>
    <w:rsid w:val="001E0923"/>
    <w:pPr>
      <w:spacing w:line="240" w:lineRule="auto"/>
      <w:ind w:left="1470" w:hanging="210"/>
    </w:pPr>
  </w:style>
  <w:style w:type="paragraph" w:styleId="Index8">
    <w:name w:val="index 8"/>
    <w:basedOn w:val="Standard"/>
    <w:next w:val="Standard"/>
    <w:autoRedefine/>
    <w:uiPriority w:val="99"/>
    <w:semiHidden/>
    <w:unhideWhenUsed/>
    <w:rsid w:val="001E0923"/>
    <w:pPr>
      <w:spacing w:line="240" w:lineRule="auto"/>
      <w:ind w:left="1680" w:hanging="210"/>
    </w:pPr>
  </w:style>
  <w:style w:type="paragraph" w:styleId="Index9">
    <w:name w:val="index 9"/>
    <w:basedOn w:val="Standard"/>
    <w:next w:val="Standard"/>
    <w:autoRedefine/>
    <w:uiPriority w:val="99"/>
    <w:semiHidden/>
    <w:unhideWhenUsed/>
    <w:rsid w:val="001E0923"/>
    <w:pPr>
      <w:spacing w:line="240" w:lineRule="auto"/>
      <w:ind w:left="1890" w:hanging="210"/>
    </w:pPr>
  </w:style>
  <w:style w:type="paragraph" w:styleId="Indexberschrift">
    <w:name w:val="index heading"/>
    <w:basedOn w:val="Standard"/>
    <w:next w:val="Index1"/>
    <w:uiPriority w:val="99"/>
    <w:semiHidden/>
    <w:unhideWhenUsed/>
    <w:rsid w:val="001E0923"/>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rsid w:val="001E0923"/>
    <w:pPr>
      <w:pBdr>
        <w:top w:val="single" w:sz="4" w:space="10" w:color="41A4C7" w:themeColor="accent1"/>
        <w:bottom w:val="single" w:sz="4" w:space="10" w:color="41A4C7" w:themeColor="accent1"/>
      </w:pBdr>
      <w:spacing w:before="360" w:after="360"/>
      <w:ind w:left="864" w:right="864"/>
      <w:jc w:val="center"/>
    </w:pPr>
    <w:rPr>
      <w:i/>
      <w:iCs/>
      <w:color w:val="41A4C7" w:themeColor="accent1"/>
    </w:rPr>
  </w:style>
  <w:style w:type="character" w:customStyle="1" w:styleId="IntensivesZitatZchn">
    <w:name w:val="Intensives Zitat Zchn"/>
    <w:basedOn w:val="Absatz-Standardschriftart"/>
    <w:link w:val="IntensivesZitat"/>
    <w:uiPriority w:val="30"/>
    <w:semiHidden/>
    <w:rsid w:val="001E0923"/>
    <w:rPr>
      <w:i/>
      <w:iCs/>
      <w:color w:val="41A4C7" w:themeColor="accent1"/>
      <w:spacing w:val="4"/>
      <w:sz w:val="21"/>
    </w:rPr>
  </w:style>
  <w:style w:type="paragraph" w:styleId="Kommentartext">
    <w:name w:val="annotation text"/>
    <w:basedOn w:val="Standard"/>
    <w:link w:val="KommentartextZchn"/>
    <w:uiPriority w:val="99"/>
    <w:semiHidden/>
    <w:unhideWhenUsed/>
    <w:rsid w:val="001E0923"/>
    <w:pPr>
      <w:spacing w:line="240" w:lineRule="auto"/>
    </w:pPr>
  </w:style>
  <w:style w:type="character" w:customStyle="1" w:styleId="KommentartextZchn">
    <w:name w:val="Kommentartext Zchn"/>
    <w:basedOn w:val="Absatz-Standardschriftart"/>
    <w:link w:val="Kommentartext"/>
    <w:uiPriority w:val="99"/>
    <w:semiHidden/>
    <w:rsid w:val="001E0923"/>
    <w:rPr>
      <w:spacing w:val="4"/>
    </w:rPr>
  </w:style>
  <w:style w:type="paragraph" w:styleId="Kommentarthema">
    <w:name w:val="annotation subject"/>
    <w:basedOn w:val="Kommentartext"/>
    <w:next w:val="Kommentartext"/>
    <w:link w:val="KommentarthemaZchn"/>
    <w:uiPriority w:val="99"/>
    <w:semiHidden/>
    <w:unhideWhenUsed/>
    <w:rsid w:val="001E0923"/>
    <w:rPr>
      <w:b/>
      <w:bCs/>
    </w:rPr>
  </w:style>
  <w:style w:type="character" w:customStyle="1" w:styleId="KommentarthemaZchn">
    <w:name w:val="Kommentarthema Zchn"/>
    <w:basedOn w:val="KommentartextZchn"/>
    <w:link w:val="Kommentarthema"/>
    <w:uiPriority w:val="99"/>
    <w:semiHidden/>
    <w:rsid w:val="001E0923"/>
    <w:rPr>
      <w:b/>
      <w:bCs/>
      <w:spacing w:val="4"/>
    </w:rPr>
  </w:style>
  <w:style w:type="paragraph" w:styleId="Liste">
    <w:name w:val="List"/>
    <w:basedOn w:val="Standard"/>
    <w:uiPriority w:val="99"/>
    <w:semiHidden/>
    <w:unhideWhenUsed/>
    <w:rsid w:val="001E0923"/>
    <w:pPr>
      <w:ind w:left="283" w:hanging="283"/>
      <w:contextualSpacing/>
    </w:pPr>
  </w:style>
  <w:style w:type="paragraph" w:styleId="Liste2">
    <w:name w:val="List 2"/>
    <w:basedOn w:val="Standard"/>
    <w:uiPriority w:val="99"/>
    <w:semiHidden/>
    <w:unhideWhenUsed/>
    <w:rsid w:val="001E0923"/>
    <w:pPr>
      <w:ind w:left="566" w:hanging="283"/>
      <w:contextualSpacing/>
    </w:pPr>
  </w:style>
  <w:style w:type="paragraph" w:styleId="Liste3">
    <w:name w:val="List 3"/>
    <w:basedOn w:val="Standard"/>
    <w:uiPriority w:val="99"/>
    <w:semiHidden/>
    <w:unhideWhenUsed/>
    <w:rsid w:val="001E0923"/>
    <w:pPr>
      <w:ind w:left="849" w:hanging="283"/>
      <w:contextualSpacing/>
    </w:pPr>
  </w:style>
  <w:style w:type="paragraph" w:styleId="Liste4">
    <w:name w:val="List 4"/>
    <w:basedOn w:val="Standard"/>
    <w:uiPriority w:val="99"/>
    <w:semiHidden/>
    <w:unhideWhenUsed/>
    <w:rsid w:val="001E0923"/>
    <w:pPr>
      <w:ind w:left="1132" w:hanging="283"/>
      <w:contextualSpacing/>
    </w:pPr>
  </w:style>
  <w:style w:type="paragraph" w:styleId="Liste5">
    <w:name w:val="List 5"/>
    <w:basedOn w:val="Standard"/>
    <w:uiPriority w:val="99"/>
    <w:semiHidden/>
    <w:unhideWhenUsed/>
    <w:rsid w:val="001E0923"/>
    <w:pPr>
      <w:ind w:left="1415" w:hanging="283"/>
      <w:contextualSpacing/>
    </w:pPr>
  </w:style>
  <w:style w:type="paragraph" w:styleId="Listenfortsetzung">
    <w:name w:val="List Continue"/>
    <w:basedOn w:val="Standard"/>
    <w:uiPriority w:val="99"/>
    <w:semiHidden/>
    <w:unhideWhenUsed/>
    <w:rsid w:val="001E0923"/>
    <w:pPr>
      <w:spacing w:after="120"/>
      <w:ind w:left="283"/>
      <w:contextualSpacing/>
    </w:pPr>
  </w:style>
  <w:style w:type="paragraph" w:styleId="Listenfortsetzung2">
    <w:name w:val="List Continue 2"/>
    <w:basedOn w:val="Standard"/>
    <w:uiPriority w:val="99"/>
    <w:semiHidden/>
    <w:unhideWhenUsed/>
    <w:rsid w:val="001E0923"/>
    <w:pPr>
      <w:spacing w:after="120"/>
      <w:ind w:left="566"/>
      <w:contextualSpacing/>
    </w:pPr>
  </w:style>
  <w:style w:type="paragraph" w:styleId="Listenfortsetzung3">
    <w:name w:val="List Continue 3"/>
    <w:basedOn w:val="Standard"/>
    <w:uiPriority w:val="99"/>
    <w:semiHidden/>
    <w:unhideWhenUsed/>
    <w:rsid w:val="001E0923"/>
    <w:pPr>
      <w:spacing w:after="120"/>
      <w:ind w:left="849"/>
      <w:contextualSpacing/>
    </w:pPr>
  </w:style>
  <w:style w:type="paragraph" w:styleId="Listenfortsetzung4">
    <w:name w:val="List Continue 4"/>
    <w:basedOn w:val="Standard"/>
    <w:uiPriority w:val="99"/>
    <w:semiHidden/>
    <w:unhideWhenUsed/>
    <w:rsid w:val="001E0923"/>
    <w:pPr>
      <w:spacing w:after="120"/>
      <w:ind w:left="1132"/>
      <w:contextualSpacing/>
    </w:pPr>
  </w:style>
  <w:style w:type="paragraph" w:styleId="Listenfortsetzung5">
    <w:name w:val="List Continue 5"/>
    <w:basedOn w:val="Standard"/>
    <w:uiPriority w:val="99"/>
    <w:semiHidden/>
    <w:unhideWhenUsed/>
    <w:rsid w:val="001E0923"/>
    <w:pPr>
      <w:spacing w:after="120"/>
      <w:ind w:left="1415"/>
      <w:contextualSpacing/>
    </w:pPr>
  </w:style>
  <w:style w:type="paragraph" w:styleId="Listennummer">
    <w:name w:val="List Number"/>
    <w:basedOn w:val="Standard"/>
    <w:uiPriority w:val="99"/>
    <w:semiHidden/>
    <w:unhideWhenUsed/>
    <w:rsid w:val="001E0923"/>
    <w:pPr>
      <w:numPr>
        <w:numId w:val="8"/>
      </w:numPr>
      <w:contextualSpacing/>
    </w:pPr>
  </w:style>
  <w:style w:type="paragraph" w:styleId="Listennummer2">
    <w:name w:val="List Number 2"/>
    <w:basedOn w:val="Standard"/>
    <w:uiPriority w:val="99"/>
    <w:semiHidden/>
    <w:unhideWhenUsed/>
    <w:rsid w:val="001E0923"/>
    <w:pPr>
      <w:numPr>
        <w:numId w:val="9"/>
      </w:numPr>
      <w:contextualSpacing/>
    </w:pPr>
  </w:style>
  <w:style w:type="paragraph" w:styleId="Listennummer3">
    <w:name w:val="List Number 3"/>
    <w:basedOn w:val="Standard"/>
    <w:uiPriority w:val="99"/>
    <w:semiHidden/>
    <w:unhideWhenUsed/>
    <w:rsid w:val="001E0923"/>
    <w:pPr>
      <w:numPr>
        <w:numId w:val="10"/>
      </w:numPr>
      <w:contextualSpacing/>
    </w:pPr>
  </w:style>
  <w:style w:type="paragraph" w:styleId="Listennummer4">
    <w:name w:val="List Number 4"/>
    <w:basedOn w:val="Standard"/>
    <w:uiPriority w:val="99"/>
    <w:semiHidden/>
    <w:unhideWhenUsed/>
    <w:rsid w:val="001E0923"/>
    <w:pPr>
      <w:numPr>
        <w:numId w:val="11"/>
      </w:numPr>
      <w:contextualSpacing/>
    </w:pPr>
  </w:style>
  <w:style w:type="paragraph" w:styleId="Listennummer5">
    <w:name w:val="List Number 5"/>
    <w:basedOn w:val="Standard"/>
    <w:uiPriority w:val="99"/>
    <w:semiHidden/>
    <w:unhideWhenUsed/>
    <w:rsid w:val="001E0923"/>
    <w:pPr>
      <w:numPr>
        <w:numId w:val="12"/>
      </w:numPr>
      <w:contextualSpacing/>
    </w:pPr>
  </w:style>
  <w:style w:type="paragraph" w:styleId="Literaturverzeichnis">
    <w:name w:val="Bibliography"/>
    <w:basedOn w:val="Standard"/>
    <w:next w:val="Standard"/>
    <w:uiPriority w:val="37"/>
    <w:semiHidden/>
    <w:unhideWhenUsed/>
    <w:rsid w:val="001E0923"/>
  </w:style>
  <w:style w:type="paragraph" w:styleId="Makrotext">
    <w:name w:val="macro"/>
    <w:link w:val="MakrotextZchn"/>
    <w:uiPriority w:val="99"/>
    <w:semiHidden/>
    <w:unhideWhenUsed/>
    <w:rsid w:val="001E092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pacing w:val="4"/>
    </w:rPr>
  </w:style>
  <w:style w:type="character" w:customStyle="1" w:styleId="MakrotextZchn">
    <w:name w:val="Makrotext Zchn"/>
    <w:basedOn w:val="Absatz-Standardschriftart"/>
    <w:link w:val="Makrotext"/>
    <w:uiPriority w:val="99"/>
    <w:semiHidden/>
    <w:rsid w:val="001E0923"/>
    <w:rPr>
      <w:rFonts w:ascii="Consolas" w:hAnsi="Consolas"/>
      <w:spacing w:val="4"/>
    </w:rPr>
  </w:style>
  <w:style w:type="paragraph" w:styleId="Nachrichtenkopf">
    <w:name w:val="Message Header"/>
    <w:basedOn w:val="Standard"/>
    <w:link w:val="NachrichtenkopfZchn"/>
    <w:uiPriority w:val="99"/>
    <w:semiHidden/>
    <w:unhideWhenUsed/>
    <w:rsid w:val="001E092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E0923"/>
    <w:rPr>
      <w:rFonts w:asciiTheme="majorHAnsi" w:eastAsiaTheme="majorEastAsia" w:hAnsiTheme="majorHAnsi" w:cstheme="majorBidi"/>
      <w:spacing w:val="4"/>
      <w:sz w:val="24"/>
      <w:szCs w:val="24"/>
      <w:shd w:val="pct20" w:color="auto" w:fill="auto"/>
    </w:rPr>
  </w:style>
  <w:style w:type="paragraph" w:styleId="NurText">
    <w:name w:val="Plain Text"/>
    <w:basedOn w:val="Standard"/>
    <w:link w:val="NurTextZchn"/>
    <w:uiPriority w:val="99"/>
    <w:semiHidden/>
    <w:unhideWhenUsed/>
    <w:rsid w:val="001E0923"/>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E0923"/>
    <w:rPr>
      <w:rFonts w:ascii="Consolas" w:hAnsi="Consolas"/>
      <w:spacing w:val="4"/>
      <w:sz w:val="21"/>
      <w:szCs w:val="21"/>
    </w:rPr>
  </w:style>
  <w:style w:type="paragraph" w:styleId="Rechtsgrundlagenverzeichnis">
    <w:name w:val="table of authorities"/>
    <w:basedOn w:val="Standard"/>
    <w:next w:val="Standard"/>
    <w:uiPriority w:val="99"/>
    <w:semiHidden/>
    <w:unhideWhenUsed/>
    <w:rsid w:val="001E0923"/>
    <w:pPr>
      <w:ind w:left="210" w:hanging="210"/>
    </w:pPr>
  </w:style>
  <w:style w:type="paragraph" w:styleId="RGV-berschrift">
    <w:name w:val="toa heading"/>
    <w:basedOn w:val="Standard"/>
    <w:next w:val="Standard"/>
    <w:uiPriority w:val="99"/>
    <w:semiHidden/>
    <w:unhideWhenUsed/>
    <w:rsid w:val="001E092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1E09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923"/>
    <w:rPr>
      <w:rFonts w:ascii="Segoe UI" w:hAnsi="Segoe UI" w:cs="Segoe UI"/>
      <w:spacing w:val="4"/>
      <w:sz w:val="18"/>
      <w:szCs w:val="18"/>
    </w:rPr>
  </w:style>
  <w:style w:type="paragraph" w:styleId="StandardWeb">
    <w:name w:val="Normal (Web)"/>
    <w:basedOn w:val="Standard"/>
    <w:uiPriority w:val="99"/>
    <w:semiHidden/>
    <w:unhideWhenUsed/>
    <w:rsid w:val="001E0923"/>
    <w:rPr>
      <w:rFonts w:ascii="Times New Roman" w:hAnsi="Times New Roman" w:cs="Times New Roman"/>
      <w:sz w:val="24"/>
      <w:szCs w:val="24"/>
    </w:rPr>
  </w:style>
  <w:style w:type="paragraph" w:styleId="Textkrper2">
    <w:name w:val="Body Text 2"/>
    <w:basedOn w:val="Standard"/>
    <w:link w:val="Textkrper2Zchn"/>
    <w:uiPriority w:val="99"/>
    <w:semiHidden/>
    <w:unhideWhenUsed/>
    <w:rsid w:val="001E0923"/>
    <w:pPr>
      <w:spacing w:after="120" w:line="480" w:lineRule="auto"/>
    </w:pPr>
  </w:style>
  <w:style w:type="character" w:customStyle="1" w:styleId="Textkrper2Zchn">
    <w:name w:val="Textkörper 2 Zchn"/>
    <w:basedOn w:val="Absatz-Standardschriftart"/>
    <w:link w:val="Textkrper2"/>
    <w:uiPriority w:val="99"/>
    <w:semiHidden/>
    <w:rsid w:val="001E0923"/>
    <w:rPr>
      <w:spacing w:val="4"/>
      <w:sz w:val="21"/>
    </w:rPr>
  </w:style>
  <w:style w:type="paragraph" w:styleId="Textkrper3">
    <w:name w:val="Body Text 3"/>
    <w:basedOn w:val="Standard"/>
    <w:link w:val="Textkrper3Zchn"/>
    <w:uiPriority w:val="99"/>
    <w:semiHidden/>
    <w:unhideWhenUsed/>
    <w:rsid w:val="001E0923"/>
    <w:pPr>
      <w:spacing w:after="120"/>
    </w:pPr>
    <w:rPr>
      <w:sz w:val="16"/>
      <w:szCs w:val="16"/>
    </w:rPr>
  </w:style>
  <w:style w:type="character" w:customStyle="1" w:styleId="Textkrper3Zchn">
    <w:name w:val="Textkörper 3 Zchn"/>
    <w:basedOn w:val="Absatz-Standardschriftart"/>
    <w:link w:val="Textkrper3"/>
    <w:uiPriority w:val="99"/>
    <w:semiHidden/>
    <w:rsid w:val="001E0923"/>
    <w:rPr>
      <w:spacing w:val="4"/>
      <w:sz w:val="16"/>
      <w:szCs w:val="16"/>
    </w:rPr>
  </w:style>
  <w:style w:type="paragraph" w:styleId="Textkrper-Einzug2">
    <w:name w:val="Body Text Indent 2"/>
    <w:basedOn w:val="Standard"/>
    <w:link w:val="Textkrper-Einzug2Zchn"/>
    <w:uiPriority w:val="99"/>
    <w:semiHidden/>
    <w:unhideWhenUsed/>
    <w:rsid w:val="001E092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E0923"/>
    <w:rPr>
      <w:spacing w:val="4"/>
      <w:sz w:val="21"/>
    </w:rPr>
  </w:style>
  <w:style w:type="paragraph" w:styleId="Textkrper-Einzug3">
    <w:name w:val="Body Text Indent 3"/>
    <w:basedOn w:val="Standard"/>
    <w:link w:val="Textkrper-Einzug3Zchn"/>
    <w:uiPriority w:val="99"/>
    <w:semiHidden/>
    <w:unhideWhenUsed/>
    <w:rsid w:val="001E092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E0923"/>
    <w:rPr>
      <w:spacing w:val="4"/>
      <w:sz w:val="16"/>
      <w:szCs w:val="16"/>
    </w:rPr>
  </w:style>
  <w:style w:type="paragraph" w:styleId="Textkrper-Erstzeileneinzug">
    <w:name w:val="Body Text First Indent"/>
    <w:basedOn w:val="Textkrper"/>
    <w:link w:val="Textkrper-ErstzeileneinzugZchn"/>
    <w:uiPriority w:val="99"/>
    <w:semiHidden/>
    <w:unhideWhenUsed/>
    <w:rsid w:val="001E0923"/>
    <w:pPr>
      <w:spacing w:after="0"/>
      <w:ind w:firstLine="360"/>
    </w:pPr>
  </w:style>
  <w:style w:type="character" w:customStyle="1" w:styleId="Textkrper-ErstzeileneinzugZchn">
    <w:name w:val="Textkörper-Erstzeileneinzug Zchn"/>
    <w:basedOn w:val="TextkrperZchn"/>
    <w:link w:val="Textkrper-Erstzeileneinzug"/>
    <w:uiPriority w:val="99"/>
    <w:semiHidden/>
    <w:rsid w:val="001E0923"/>
    <w:rPr>
      <w:spacing w:val="4"/>
      <w:sz w:val="21"/>
    </w:rPr>
  </w:style>
  <w:style w:type="paragraph" w:styleId="Textkrper-Zeileneinzug">
    <w:name w:val="Body Text Indent"/>
    <w:basedOn w:val="Standard"/>
    <w:link w:val="Textkrper-ZeileneinzugZchn"/>
    <w:uiPriority w:val="99"/>
    <w:semiHidden/>
    <w:unhideWhenUsed/>
    <w:rsid w:val="001E0923"/>
    <w:pPr>
      <w:spacing w:after="120"/>
      <w:ind w:left="283"/>
    </w:pPr>
  </w:style>
  <w:style w:type="character" w:customStyle="1" w:styleId="Textkrper-ZeileneinzugZchn">
    <w:name w:val="Textkörper-Zeileneinzug Zchn"/>
    <w:basedOn w:val="Absatz-Standardschriftart"/>
    <w:link w:val="Textkrper-Zeileneinzug"/>
    <w:uiPriority w:val="99"/>
    <w:semiHidden/>
    <w:rsid w:val="001E0923"/>
    <w:rPr>
      <w:spacing w:val="4"/>
      <w:sz w:val="21"/>
    </w:rPr>
  </w:style>
  <w:style w:type="paragraph" w:styleId="Textkrper-Erstzeileneinzug2">
    <w:name w:val="Body Text First Indent 2"/>
    <w:basedOn w:val="Textkrper-Zeileneinzug"/>
    <w:link w:val="Textkrper-Erstzeileneinzug2Zchn"/>
    <w:uiPriority w:val="99"/>
    <w:semiHidden/>
    <w:unhideWhenUsed/>
    <w:rsid w:val="001E092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E0923"/>
    <w:rPr>
      <w:spacing w:val="4"/>
      <w:sz w:val="21"/>
    </w:rPr>
  </w:style>
  <w:style w:type="paragraph" w:styleId="Umschlagabsenderadresse">
    <w:name w:val="envelope return"/>
    <w:basedOn w:val="Standard"/>
    <w:uiPriority w:val="99"/>
    <w:semiHidden/>
    <w:unhideWhenUsed/>
    <w:rsid w:val="001E0923"/>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1E092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E0923"/>
    <w:pPr>
      <w:spacing w:line="240" w:lineRule="auto"/>
      <w:ind w:left="4252"/>
    </w:pPr>
  </w:style>
  <w:style w:type="character" w:customStyle="1" w:styleId="UnterschriftZchn">
    <w:name w:val="Unterschrift Zchn"/>
    <w:basedOn w:val="Absatz-Standardschriftart"/>
    <w:link w:val="Unterschrift"/>
    <w:uiPriority w:val="99"/>
    <w:semiHidden/>
    <w:rsid w:val="001E0923"/>
    <w:rPr>
      <w:spacing w:val="4"/>
      <w:sz w:val="21"/>
    </w:rPr>
  </w:style>
  <w:style w:type="paragraph" w:styleId="Untertitel">
    <w:name w:val="Subtitle"/>
    <w:basedOn w:val="Standard"/>
    <w:next w:val="Standard"/>
    <w:link w:val="UntertitelZchn"/>
    <w:uiPriority w:val="11"/>
    <w:semiHidden/>
    <w:qFormat/>
    <w:rsid w:val="001E0923"/>
    <w:pPr>
      <w:numPr>
        <w:ilvl w:val="1"/>
      </w:numPr>
      <w:spacing w:after="160"/>
      <w:ind w:left="284" w:hanging="284"/>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1E0923"/>
    <w:rPr>
      <w:rFonts w:asciiTheme="minorHAnsi" w:eastAsiaTheme="minorEastAsia" w:hAnsiTheme="minorHAnsi"/>
      <w:color w:val="5A5A5A" w:themeColor="text1" w:themeTint="A5"/>
      <w:spacing w:val="15"/>
      <w:sz w:val="22"/>
      <w:szCs w:val="22"/>
    </w:rPr>
  </w:style>
  <w:style w:type="paragraph" w:styleId="Verzeichnis4">
    <w:name w:val="toc 4"/>
    <w:basedOn w:val="Standard"/>
    <w:next w:val="Standard"/>
    <w:autoRedefine/>
    <w:uiPriority w:val="39"/>
    <w:semiHidden/>
    <w:unhideWhenUsed/>
    <w:rsid w:val="001E0923"/>
    <w:pPr>
      <w:spacing w:after="100"/>
      <w:ind w:left="630"/>
    </w:pPr>
  </w:style>
  <w:style w:type="paragraph" w:styleId="Verzeichnis5">
    <w:name w:val="toc 5"/>
    <w:basedOn w:val="Standard"/>
    <w:next w:val="Standard"/>
    <w:autoRedefine/>
    <w:uiPriority w:val="39"/>
    <w:semiHidden/>
    <w:unhideWhenUsed/>
    <w:rsid w:val="001E0923"/>
    <w:pPr>
      <w:spacing w:after="100"/>
      <w:ind w:left="840"/>
    </w:pPr>
  </w:style>
  <w:style w:type="paragraph" w:styleId="Verzeichnis6">
    <w:name w:val="toc 6"/>
    <w:basedOn w:val="Standard"/>
    <w:next w:val="Standard"/>
    <w:autoRedefine/>
    <w:uiPriority w:val="39"/>
    <w:semiHidden/>
    <w:unhideWhenUsed/>
    <w:rsid w:val="001E0923"/>
    <w:pPr>
      <w:spacing w:after="100"/>
      <w:ind w:left="1050"/>
    </w:pPr>
  </w:style>
  <w:style w:type="paragraph" w:styleId="Verzeichnis7">
    <w:name w:val="toc 7"/>
    <w:basedOn w:val="Standard"/>
    <w:next w:val="Standard"/>
    <w:autoRedefine/>
    <w:uiPriority w:val="39"/>
    <w:semiHidden/>
    <w:unhideWhenUsed/>
    <w:rsid w:val="001E0923"/>
    <w:pPr>
      <w:spacing w:after="100"/>
      <w:ind w:left="1260"/>
    </w:pPr>
  </w:style>
  <w:style w:type="paragraph" w:styleId="Verzeichnis8">
    <w:name w:val="toc 8"/>
    <w:basedOn w:val="Standard"/>
    <w:next w:val="Standard"/>
    <w:autoRedefine/>
    <w:uiPriority w:val="39"/>
    <w:semiHidden/>
    <w:unhideWhenUsed/>
    <w:rsid w:val="001E0923"/>
    <w:pPr>
      <w:spacing w:after="100"/>
      <w:ind w:left="1470"/>
    </w:pPr>
  </w:style>
  <w:style w:type="paragraph" w:styleId="Verzeichnis9">
    <w:name w:val="toc 9"/>
    <w:basedOn w:val="Standard"/>
    <w:next w:val="Standard"/>
    <w:autoRedefine/>
    <w:uiPriority w:val="39"/>
    <w:semiHidden/>
    <w:unhideWhenUsed/>
    <w:rsid w:val="001E0923"/>
    <w:pPr>
      <w:spacing w:after="100"/>
      <w:ind w:left="1680"/>
    </w:pPr>
  </w:style>
  <w:style w:type="paragraph" w:styleId="Zitat">
    <w:name w:val="Quote"/>
    <w:basedOn w:val="Standard"/>
    <w:next w:val="Standard"/>
    <w:link w:val="ZitatZchn"/>
    <w:uiPriority w:val="29"/>
    <w:semiHidden/>
    <w:qFormat/>
    <w:rsid w:val="001E092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1E0923"/>
    <w:rPr>
      <w:i/>
      <w:iCs/>
      <w:color w:val="404040" w:themeColor="text1" w:themeTint="BF"/>
      <w:spacing w:val="4"/>
      <w:sz w:val="21"/>
    </w:rPr>
  </w:style>
  <w:style w:type="paragraph" w:customStyle="1" w:styleId="Titelunterhalb">
    <w:name w:val="Titel unterhalb"/>
    <w:basedOn w:val="TextgrosserAbstanddanach"/>
    <w:qFormat/>
    <w:rsid w:val="00192EEA"/>
    <w:pPr>
      <w:spacing w:after="280" w:line="340" w:lineRule="exact"/>
      <w:ind w:right="57"/>
    </w:pPr>
    <w:rPr>
      <w:rFonts w:cstheme="minorHAnsi"/>
      <w:sz w:val="28"/>
      <w:szCs w:val="28"/>
    </w:rPr>
  </w:style>
  <w:style w:type="character" w:styleId="Kommentarzeichen">
    <w:name w:val="annotation reference"/>
    <w:basedOn w:val="Absatz-Standardschriftart"/>
    <w:uiPriority w:val="99"/>
    <w:semiHidden/>
    <w:unhideWhenUsed/>
    <w:rsid w:val="0013633A"/>
    <w:rPr>
      <w:sz w:val="16"/>
      <w:szCs w:val="16"/>
    </w:rPr>
  </w:style>
  <w:style w:type="paragraph" w:customStyle="1" w:styleId="Text">
    <w:name w:val="Text"/>
    <w:basedOn w:val="TextgrosserAbstanddanach"/>
    <w:qFormat/>
    <w:rsid w:val="006609E8"/>
    <w:pPr>
      <w:spacing w:after="120"/>
    </w:pPr>
  </w:style>
  <w:style w:type="paragraph" w:customStyle="1" w:styleId="Textrechtsbndig">
    <w:name w:val="Text rechtsbündig"/>
    <w:basedOn w:val="Standard"/>
    <w:qFormat/>
    <w:rsid w:val="00104EBC"/>
    <w:pPr>
      <w:spacing w:after="120" w:line="200" w:lineRule="exact"/>
      <w:ind w:right="57"/>
      <w:jc w:val="right"/>
    </w:pPr>
  </w:style>
  <w:style w:type="paragraph" w:customStyle="1" w:styleId="Zusammenfassung">
    <w:name w:val="Zusammenfassung"/>
    <w:basedOn w:val="TextgrosserAbstanddanach"/>
    <w:qFormat/>
    <w:rsid w:val="004B4619"/>
    <w:pPr>
      <w:spacing w:line="320" w:lineRule="exact"/>
    </w:pPr>
    <w:rPr>
      <w:color w:val="EF8386" w:themeColor="accent4" w:themeTint="99"/>
      <w:sz w:val="24"/>
      <w:szCs w:val="24"/>
      <w:lang w:val="fr-CH"/>
    </w:rPr>
  </w:style>
  <w:style w:type="character" w:styleId="NichtaufgelsteErwhnung">
    <w:name w:val="Unresolved Mention"/>
    <w:basedOn w:val="Absatz-Standardschriftart"/>
    <w:uiPriority w:val="99"/>
    <w:semiHidden/>
    <w:unhideWhenUsed/>
    <w:rsid w:val="00726FC1"/>
    <w:rPr>
      <w:color w:val="605E5C"/>
      <w:shd w:val="clear" w:color="auto" w:fill="E1DFDD"/>
    </w:rPr>
  </w:style>
  <w:style w:type="table" w:styleId="Gitternetztabelle1hellAkzent4">
    <w:name w:val="Grid Table 1 Light Accent 4"/>
    <w:basedOn w:val="NormaleTabelle"/>
    <w:uiPriority w:val="46"/>
    <w:rsid w:val="00D65D8E"/>
    <w:pPr>
      <w:spacing w:after="0" w:line="240" w:lineRule="auto"/>
    </w:pPr>
    <w:tblPr>
      <w:tblStyleRowBandSize w:val="1"/>
      <w:tblStyleColBandSize w:val="1"/>
      <w:tblBorders>
        <w:top w:val="single" w:sz="4" w:space="0" w:color="F4ACAE" w:themeColor="accent4" w:themeTint="66"/>
        <w:left w:val="single" w:sz="4" w:space="0" w:color="F4ACAE" w:themeColor="accent4" w:themeTint="66"/>
        <w:bottom w:val="single" w:sz="4" w:space="0" w:color="F4ACAE" w:themeColor="accent4" w:themeTint="66"/>
        <w:right w:val="single" w:sz="4" w:space="0" w:color="F4ACAE" w:themeColor="accent4" w:themeTint="66"/>
        <w:insideH w:val="single" w:sz="4" w:space="0" w:color="F4ACAE" w:themeColor="accent4" w:themeTint="66"/>
        <w:insideV w:val="single" w:sz="4" w:space="0" w:color="F4ACAE" w:themeColor="accent4" w:themeTint="66"/>
      </w:tblBorders>
    </w:tblPr>
    <w:tblStylePr w:type="firstRow">
      <w:rPr>
        <w:b/>
        <w:bCs/>
      </w:rPr>
      <w:tblPr/>
      <w:tcPr>
        <w:tcBorders>
          <w:bottom w:val="single" w:sz="12" w:space="0" w:color="EF8386" w:themeColor="accent4" w:themeTint="99"/>
        </w:tcBorders>
      </w:tcPr>
    </w:tblStylePr>
    <w:tblStylePr w:type="lastRow">
      <w:rPr>
        <w:b/>
        <w:bCs/>
      </w:rPr>
      <w:tblPr/>
      <w:tcPr>
        <w:tcBorders>
          <w:top w:val="double" w:sz="2" w:space="0" w:color="EF8386" w:themeColor="accent4"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1911B6"/>
    <w:pPr>
      <w:spacing w:after="0" w:line="240" w:lineRule="auto"/>
      <w:ind w:left="0" w:firstLine="0"/>
    </w:pPr>
    <w:rPr>
      <w:sz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D65D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design">
    <w:name w:val="Table Theme"/>
    <w:basedOn w:val="NormaleTabelle"/>
    <w:uiPriority w:val="99"/>
    <w:semiHidden/>
    <w:unhideWhenUsed/>
    <w:rsid w:val="003129EF"/>
    <w:pPr>
      <w:spacing w:after="0" w:line="240" w:lineRule="auto"/>
      <w:ind w:left="0" w:firstLine="0"/>
    </w:pPr>
    <w:rPr>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13" w:type="dxa"/>
        <w:right w:w="57" w:type="dxa"/>
      </w:tblCellMar>
    </w:tblPr>
  </w:style>
  <w:style w:type="table" w:styleId="Listentabelle5dunkelAkzent3">
    <w:name w:val="List Table 5 Dark Accent 3"/>
    <w:basedOn w:val="NormaleTabelle"/>
    <w:uiPriority w:val="50"/>
    <w:rsid w:val="001911B6"/>
    <w:pPr>
      <w:spacing w:after="0" w:line="240" w:lineRule="auto"/>
    </w:pPr>
    <w:rPr>
      <w:color w:val="FFFFFF" w:themeColor="background1"/>
    </w:rPr>
    <w:tblPr>
      <w:tblStyleRowBandSize w:val="1"/>
      <w:tblStyleColBandSize w:val="1"/>
      <w:tblBorders>
        <w:top w:val="single" w:sz="24" w:space="0" w:color="E1BA5E" w:themeColor="accent3"/>
        <w:left w:val="single" w:sz="24" w:space="0" w:color="E1BA5E" w:themeColor="accent3"/>
        <w:bottom w:val="single" w:sz="24" w:space="0" w:color="E1BA5E" w:themeColor="accent3"/>
        <w:right w:val="single" w:sz="24" w:space="0" w:color="E1BA5E" w:themeColor="accent3"/>
      </w:tblBorders>
    </w:tblPr>
    <w:tcPr>
      <w:shd w:val="clear" w:color="auto" w:fill="E1BA5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3">
    <w:name w:val="List Table 4 Accent 3"/>
    <w:basedOn w:val="NormaleTabelle"/>
    <w:uiPriority w:val="49"/>
    <w:rsid w:val="001911B6"/>
    <w:pPr>
      <w:spacing w:after="0" w:line="240" w:lineRule="auto"/>
    </w:pPr>
    <w:tblPr>
      <w:tblStyleRowBandSize w:val="1"/>
      <w:tblStyleColBandSize w:val="1"/>
      <w:tblBorders>
        <w:top w:val="single" w:sz="4" w:space="0" w:color="EDD59E" w:themeColor="accent3" w:themeTint="99"/>
        <w:left w:val="single" w:sz="4" w:space="0" w:color="EDD59E" w:themeColor="accent3" w:themeTint="99"/>
        <w:bottom w:val="single" w:sz="4" w:space="0" w:color="EDD59E" w:themeColor="accent3" w:themeTint="99"/>
        <w:right w:val="single" w:sz="4" w:space="0" w:color="EDD59E" w:themeColor="accent3" w:themeTint="99"/>
        <w:insideH w:val="single" w:sz="4" w:space="0" w:color="EDD59E" w:themeColor="accent3" w:themeTint="99"/>
      </w:tblBorders>
    </w:tblPr>
    <w:tblStylePr w:type="firstRow">
      <w:rPr>
        <w:b/>
        <w:bCs/>
        <w:color w:val="FFFFFF" w:themeColor="background1"/>
      </w:rPr>
      <w:tblPr/>
      <w:tcPr>
        <w:tcBorders>
          <w:top w:val="single" w:sz="4" w:space="0" w:color="E1BA5E" w:themeColor="accent3"/>
          <w:left w:val="single" w:sz="4" w:space="0" w:color="E1BA5E" w:themeColor="accent3"/>
          <w:bottom w:val="single" w:sz="4" w:space="0" w:color="E1BA5E" w:themeColor="accent3"/>
          <w:right w:val="single" w:sz="4" w:space="0" w:color="E1BA5E" w:themeColor="accent3"/>
          <w:insideH w:val="nil"/>
        </w:tcBorders>
        <w:shd w:val="clear" w:color="auto" w:fill="E1BA5E" w:themeFill="accent3"/>
      </w:tcPr>
    </w:tblStylePr>
    <w:tblStylePr w:type="lastRow">
      <w:rPr>
        <w:b/>
        <w:bCs/>
      </w:rPr>
      <w:tblPr/>
      <w:tcPr>
        <w:tcBorders>
          <w:top w:val="double" w:sz="4" w:space="0" w:color="EDD59E" w:themeColor="accent3" w:themeTint="99"/>
        </w:tcBorders>
      </w:tcPr>
    </w:tblStylePr>
    <w:tblStylePr w:type="firstCol">
      <w:rPr>
        <w:b/>
        <w:bCs/>
      </w:rPr>
    </w:tblStylePr>
    <w:tblStylePr w:type="lastCol">
      <w:rPr>
        <w:b/>
        <w:bCs/>
      </w:rPr>
    </w:tblStylePr>
    <w:tblStylePr w:type="band1Vert">
      <w:tblPr/>
      <w:tcPr>
        <w:shd w:val="clear" w:color="auto" w:fill="F9F1DE" w:themeFill="accent3" w:themeFillTint="33"/>
      </w:tcPr>
    </w:tblStylePr>
    <w:tblStylePr w:type="band1Horz">
      <w:tblPr/>
      <w:tcPr>
        <w:shd w:val="clear" w:color="auto" w:fill="F9F1DE" w:themeFill="accent3" w:themeFillTint="33"/>
      </w:tcPr>
    </w:tblStylePr>
  </w:style>
  <w:style w:type="paragraph" w:styleId="Kopfzeile">
    <w:name w:val="header"/>
    <w:basedOn w:val="Standard"/>
    <w:link w:val="KopfzeileZchn"/>
    <w:uiPriority w:val="99"/>
    <w:unhideWhenUsed/>
    <w:rsid w:val="00FE6065"/>
    <w:pPr>
      <w:tabs>
        <w:tab w:val="center" w:pos="4536"/>
        <w:tab w:val="right" w:pos="9072"/>
      </w:tabs>
      <w:spacing w:after="0" w:line="240" w:lineRule="auto"/>
    </w:pPr>
    <w:rPr>
      <w:rFonts w:ascii="Arial" w:hAnsi="Arial"/>
      <w:szCs w:val="19"/>
    </w:rPr>
  </w:style>
  <w:style w:type="character" w:customStyle="1" w:styleId="KopfzeileZchn">
    <w:name w:val="Kopfzeile Zchn"/>
    <w:basedOn w:val="Absatz-Standardschriftart"/>
    <w:link w:val="Kopfzeile"/>
    <w:uiPriority w:val="99"/>
    <w:rsid w:val="00FE6065"/>
    <w:rPr>
      <w:rFonts w:ascii="Arial" w:hAnsi="Arial"/>
      <w:szCs w:val="19"/>
    </w:rPr>
  </w:style>
  <w:style w:type="table" w:customStyle="1" w:styleId="MinergieBildvorlage">
    <w:name w:val="Minergie Bildvorlage"/>
    <w:basedOn w:val="NormaleTabelle"/>
    <w:uiPriority w:val="99"/>
    <w:rsid w:val="001F7AE4"/>
    <w:pPr>
      <w:spacing w:after="0" w:line="240" w:lineRule="auto"/>
      <w:ind w:left="0" w:firstLine="0"/>
    </w:pPr>
    <w:tblPr>
      <w:tblCellMar>
        <w:left w:w="0" w:type="dxa"/>
        <w:right w:w="0" w:type="dxa"/>
      </w:tblCellMar>
    </w:tblPr>
  </w:style>
  <w:style w:type="paragraph" w:styleId="berarbeitung">
    <w:name w:val="Revision"/>
    <w:hidden/>
    <w:uiPriority w:val="99"/>
    <w:semiHidden/>
    <w:rsid w:val="00C060EF"/>
    <w:pPr>
      <w:spacing w:after="0" w:line="240" w:lineRule="auto"/>
      <w:ind w:left="0" w:firstLine="0"/>
    </w:pPr>
  </w:style>
  <w:style w:type="table" w:customStyle="1" w:styleId="MinergieDatentabellemitErgebniszeile">
    <w:name w:val="Minergie Datentabelle mit Ergebniszeile"/>
    <w:basedOn w:val="MinergieDatentabelle"/>
    <w:uiPriority w:val="99"/>
    <w:rsid w:val="00B72980"/>
    <w:rPr>
      <w:rFonts w:ascii="Arial" w:hAnsi="Arial"/>
    </w:rPr>
    <w:tblPr/>
    <w:tcPr>
      <w:shd w:val="clear" w:color="auto" w:fill="FFFFFF" w:themeFill="background1"/>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57" w:rightChars="0" w:right="57"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insideH w:val="nil"/>
          <w:insideV w:val="dotted" w:sz="4" w:space="0" w:color="FFFFFF" w:themeColor="background1"/>
        </w:tcBorders>
        <w:shd w:val="clear" w:color="auto" w:fill="AA8C8C"/>
      </w:tcPr>
    </w:tblStylePr>
    <w:tblStylePr w:type="lastRow">
      <w:rPr>
        <w:rFonts w:ascii="Arial" w:hAnsi="Arial"/>
        <w:color w:val="AA8C8C"/>
        <w:sz w:val="20"/>
      </w:rPr>
      <w:tblPr/>
      <w:tcPr>
        <w:tcBorders>
          <w:top w:val="single" w:sz="4" w:space="0" w:color="AA8C8C"/>
          <w:left w:val="single" w:sz="4" w:space="0" w:color="AA8C8C"/>
          <w:bottom w:val="single" w:sz="4" w:space="0" w:color="AA8C8C"/>
          <w:right w:val="single" w:sz="4" w:space="0" w:color="AA8C8C"/>
          <w:insideH w:val="nil"/>
          <w:insideV w:val="single" w:sz="4" w:space="0" w:color="AA8C8C"/>
          <w:tl2br w:val="nil"/>
          <w:tr2bl w:val="nil"/>
        </w:tcBorders>
        <w:shd w:val="clear" w:color="auto" w:fill="FFFFFF" w:themeFill="background1"/>
      </w:tcPr>
    </w:tblStylePr>
    <w:tblStylePr w:type="firstCol">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Arial Nova Light" w:hAnsi="Arial Nova Light"/>
        <w:caps w:val="0"/>
        <w:smallCaps w:val="0"/>
        <w:strike w:val="0"/>
        <w:dstrike w:val="0"/>
        <w:vanish w:val="0"/>
        <w:color w:val="FFFFFF" w:themeColor="background1"/>
        <w:kern w:val="0"/>
        <w:sz w:val="20"/>
        <w:vertAlign w:val="baseline"/>
        <w14:cntxtAlts w14:val="0"/>
      </w:rPr>
      <w:tblPr/>
      <w:tcPr>
        <w:tcBorders>
          <w:top w:val="nil"/>
          <w:left w:val="nil"/>
          <w:bottom w:val="nil"/>
          <w:right w:val="nil"/>
          <w:insideH w:val="dashSmallGap" w:sz="4" w:space="0" w:color="FFFFFF" w:themeColor="background1"/>
          <w:insideV w:val="nil"/>
        </w:tcBorders>
        <w:shd w:val="clear" w:color="auto" w:fill="AA8C8C"/>
      </w:tcPr>
    </w:tblStylePr>
  </w:style>
  <w:style w:type="table" w:styleId="Gitternetztabelle1hellAkzent3">
    <w:name w:val="Grid Table 1 Light Accent 3"/>
    <w:basedOn w:val="NormaleTabelle"/>
    <w:uiPriority w:val="46"/>
    <w:rsid w:val="004B4619"/>
    <w:pPr>
      <w:spacing w:after="0" w:line="240" w:lineRule="auto"/>
    </w:pPr>
    <w:tblPr>
      <w:tblStyleRowBandSize w:val="1"/>
      <w:tblStyleColBandSize w:val="1"/>
      <w:tblBorders>
        <w:top w:val="single" w:sz="4" w:space="0" w:color="F3E3BE" w:themeColor="accent3" w:themeTint="66"/>
        <w:left w:val="single" w:sz="4" w:space="0" w:color="F3E3BE" w:themeColor="accent3" w:themeTint="66"/>
        <w:bottom w:val="single" w:sz="4" w:space="0" w:color="F3E3BE" w:themeColor="accent3" w:themeTint="66"/>
        <w:right w:val="single" w:sz="4" w:space="0" w:color="F3E3BE" w:themeColor="accent3" w:themeTint="66"/>
        <w:insideH w:val="single" w:sz="4" w:space="0" w:color="F3E3BE" w:themeColor="accent3" w:themeTint="66"/>
        <w:insideV w:val="single" w:sz="4" w:space="0" w:color="F3E3BE" w:themeColor="accent3" w:themeTint="66"/>
      </w:tblBorders>
    </w:tblPr>
    <w:tblStylePr w:type="firstRow">
      <w:rPr>
        <w:b/>
        <w:bCs/>
      </w:rPr>
      <w:tblPr/>
      <w:tcPr>
        <w:tcBorders>
          <w:bottom w:val="single" w:sz="12" w:space="0" w:color="EDD59E" w:themeColor="accent3" w:themeTint="99"/>
        </w:tcBorders>
      </w:tcPr>
    </w:tblStylePr>
    <w:tblStylePr w:type="lastRow">
      <w:rPr>
        <w:b/>
        <w:bCs/>
      </w:rPr>
      <w:tblPr/>
      <w:tcPr>
        <w:tcBorders>
          <w:top w:val="double" w:sz="2" w:space="0" w:color="EDD59E" w:themeColor="accent3"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D569E4"/>
    <w:rPr>
      <w:color w:val="808080"/>
    </w:rPr>
  </w:style>
  <w:style w:type="character" w:customStyle="1" w:styleId="t-section-subtitle">
    <w:name w:val="t-section-subtitle"/>
    <w:basedOn w:val="Absatz-Standardschriftart"/>
    <w:rsid w:val="0004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steiner\Desktop\Vorlage_Minergie_LeeresDokument.dotx" TargetMode="External"/></Relationships>
</file>

<file path=word/theme/theme1.xml><?xml version="1.0" encoding="utf-8"?>
<a:theme xmlns:a="http://schemas.openxmlformats.org/drawingml/2006/main" name="Minergie">
  <a:themeElements>
    <a:clrScheme name="Minergie Farbpalette">
      <a:dk1>
        <a:sysClr val="windowText" lastClr="000000"/>
      </a:dk1>
      <a:lt1>
        <a:sysClr val="window" lastClr="FFFFFF"/>
      </a:lt1>
      <a:dk2>
        <a:srgbClr val="44546A"/>
      </a:dk2>
      <a:lt2>
        <a:srgbClr val="E7E6E6"/>
      </a:lt2>
      <a:accent1>
        <a:srgbClr val="41A4C7"/>
      </a:accent1>
      <a:accent2>
        <a:srgbClr val="81C7DC"/>
      </a:accent2>
      <a:accent3>
        <a:srgbClr val="E1BA5E"/>
      </a:accent3>
      <a:accent4>
        <a:srgbClr val="E53138"/>
      </a:accent4>
      <a:accent5>
        <a:srgbClr val="9CB4BB"/>
      </a:accent5>
      <a:accent6>
        <a:srgbClr val="AA8C8C"/>
      </a:accent6>
      <a:hlink>
        <a:srgbClr val="0563C1"/>
      </a:hlink>
      <a:folHlink>
        <a:srgbClr val="954F72"/>
      </a:folHlink>
    </a:clrScheme>
    <a:fontScheme name="Minerg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ergie" id="{EC22A359-1D3F-4068-8734-8FF66D58FDB6}" vid="{B0E9768B-F180-48AC-9863-144446370D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CFC628C8AF54D8914200001F2C70D" ma:contentTypeVersion="14" ma:contentTypeDescription="Create a new document." ma:contentTypeScope="" ma:versionID="9d07c6dbc0196e2e7b761fdacc709c74">
  <xsd:schema xmlns:xsd="http://www.w3.org/2001/XMLSchema" xmlns:xs="http://www.w3.org/2001/XMLSchema" xmlns:p="http://schemas.microsoft.com/office/2006/metadata/properties" xmlns:ns2="19415a2c-3045-4769-8042-b2d573daa356" xmlns:ns3="f9ded8a6-640d-4e2b-81aa-3f415abfbf2d" targetNamespace="http://schemas.microsoft.com/office/2006/metadata/properties" ma:root="true" ma:fieldsID="8818bfa48a71c6817b45c78c14871a4e" ns2:_="" ns3:_="">
    <xsd:import namespace="19415a2c-3045-4769-8042-b2d573daa356"/>
    <xsd:import namespace="f9ded8a6-640d-4e2b-81aa-3f415abfbf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5a2c-3045-4769-8042-b2d573daa3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c27ef632-850c-4879-9790-cfc821f43517}" ma:internalName="TaxCatchAll" ma:showField="CatchAllData" ma:web="19415a2c-3045-4769-8042-b2d573daa3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ed8a6-640d-4e2b-81aa-3f415abfbf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125980-255a-4cd1-b09b-d6884cbb769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9ded8a6-640d-4e2b-81aa-3f415abfbf2d">
      <Terms xmlns="http://schemas.microsoft.com/office/infopath/2007/PartnerControls"/>
    </lcf76f155ced4ddcb4097134ff3c332f>
    <TaxCatchAll xmlns="19415a2c-3045-4769-8042-b2d573daa356" xsi:nil="true"/>
    <_dlc_DocId xmlns="19415a2c-3045-4769-8042-b2d573daa356">SKCW24DMUQ4M-227545371-576903</_dlc_DocId>
    <_dlc_DocIdUrl xmlns="19415a2c-3045-4769-8042-b2d573daa356">
      <Url>https://mst239701.sharepoint.com/sites/Files/_layouts/15/DocIdRedir.aspx?ID=SKCW24DMUQ4M-227545371-576903</Url>
      <Description>SKCW24DMUQ4M-227545371-576903</Description>
    </_dlc_DocIdUrl>
  </documentManagement>
</p:properties>
</file>

<file path=customXml/itemProps1.xml><?xml version="1.0" encoding="utf-8"?>
<ds:datastoreItem xmlns:ds="http://schemas.openxmlformats.org/officeDocument/2006/customXml" ds:itemID="{E216E81F-3292-4EE9-A64B-CF2999F7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5a2c-3045-4769-8042-b2d573daa356"/>
    <ds:schemaRef ds:uri="f9ded8a6-640d-4e2b-81aa-3f415abf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A037E-B888-4442-9B1B-69349CA5B6E5}">
  <ds:schemaRefs>
    <ds:schemaRef ds:uri="http://schemas.microsoft.com/sharepoint/events"/>
  </ds:schemaRefs>
</ds:datastoreItem>
</file>

<file path=customXml/itemProps3.xml><?xml version="1.0" encoding="utf-8"?>
<ds:datastoreItem xmlns:ds="http://schemas.openxmlformats.org/officeDocument/2006/customXml" ds:itemID="{CCEFD423-DB74-49CF-ADF5-52A500BFF1D2}">
  <ds:schemaRefs>
    <ds:schemaRef ds:uri="http://schemas.microsoft.com/sharepoint/v3/contenttype/forms"/>
  </ds:schemaRefs>
</ds:datastoreItem>
</file>

<file path=customXml/itemProps4.xml><?xml version="1.0" encoding="utf-8"?>
<ds:datastoreItem xmlns:ds="http://schemas.openxmlformats.org/officeDocument/2006/customXml" ds:itemID="{458DE701-7907-4C90-A548-503B4BFC1013}">
  <ds:schemaRefs>
    <ds:schemaRef ds:uri="http://schemas.openxmlformats.org/officeDocument/2006/bibliography"/>
  </ds:schemaRefs>
</ds:datastoreItem>
</file>

<file path=customXml/itemProps5.xml><?xml version="1.0" encoding="utf-8"?>
<ds:datastoreItem xmlns:ds="http://schemas.openxmlformats.org/officeDocument/2006/customXml" ds:itemID="{C590FF07-63BE-449F-B17A-6A6E1467BA23}">
  <ds:schemaRefs>
    <ds:schemaRef ds:uri="http://schemas.microsoft.com/office/2006/metadata/properties"/>
    <ds:schemaRef ds:uri="http://schemas.microsoft.com/office/infopath/2007/PartnerControls"/>
    <ds:schemaRef ds:uri="f9ded8a6-640d-4e2b-81aa-3f415abfbf2d"/>
    <ds:schemaRef ds:uri="19415a2c-3045-4769-8042-b2d573daa356"/>
  </ds:schemaRefs>
</ds:datastoreItem>
</file>

<file path=docProps/app.xml><?xml version="1.0" encoding="utf-8"?>
<Properties xmlns="http://schemas.openxmlformats.org/officeDocument/2006/extended-properties" xmlns:vt="http://schemas.openxmlformats.org/officeDocument/2006/docPropsVTypes">
  <Template>Vorlage_Minergie_LeeresDokument</Template>
  <TotalTime>0</TotalTime>
  <Pages>8</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Steiner</dc:creator>
  <cp:keywords/>
  <dc:description/>
  <cp:lastModifiedBy>Stefanie Steiner | Minergie</cp:lastModifiedBy>
  <cp:revision>39</cp:revision>
  <cp:lastPrinted>2023-09-11T09:16:00Z</cp:lastPrinted>
  <dcterms:created xsi:type="dcterms:W3CDTF">2023-09-09T14:05:00Z</dcterms:created>
  <dcterms:modified xsi:type="dcterms:W3CDTF">2023-09-11T09:47:00Z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0x010100B21CFC628C8AF54D8914200001F2C70D</vt:lpwstr>
  </property>
  <property fmtid="{D5CDD505-2E9C-101B-9397-08002B2CF9AE}" pid="3" name="Order">
    <vt:r8>5658400</vt:r8>
  </property>
  <property fmtid="{D5CDD505-2E9C-101B-9397-08002B2CF9AE}" pid="4" name="_dlc_DocIdItemGuid">
    <vt:lpwstr>99223e06-e257-405e-839b-3d8cedce1ac0</vt:lpwstr>
  </property>
  <property fmtid="{D5CDD505-2E9C-101B-9397-08002B2CF9AE}" pid="5" name="MediaServiceImageTags">
    <vt:lpwstr/>
  </property>
</Properties>
</file>